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E844" w14:textId="77777777" w:rsidR="00CA1E4C" w:rsidRPr="00115CC0" w:rsidRDefault="00A8664D" w:rsidP="00A8664D">
      <w:pPr>
        <w:pStyle w:val="Heading2"/>
        <w:rPr>
          <w:color w:val="00385B"/>
          <w:lang w:val="en-GB"/>
        </w:rPr>
      </w:pPr>
      <w:r w:rsidRPr="00115CC0">
        <w:rPr>
          <w:color w:val="00385B"/>
          <w:lang w:val="en-GB"/>
        </w:rPr>
        <w:t>Questionnaire I – The Process of Self-Assessment</w:t>
      </w:r>
    </w:p>
    <w:tbl>
      <w:tblPr>
        <w:tblStyle w:val="TableNormal6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97"/>
        <w:gridCol w:w="2477"/>
        <w:gridCol w:w="2477"/>
        <w:gridCol w:w="2477"/>
        <w:gridCol w:w="2477"/>
        <w:gridCol w:w="2477"/>
      </w:tblGrid>
      <w:tr w:rsidR="00A8664D" w:rsidRPr="0098387A" w14:paraId="1BD19FC3" w14:textId="77777777" w:rsidTr="00A8664D">
        <w:trPr>
          <w:trHeight w:hRule="exact" w:val="295"/>
          <w:tblHeader/>
        </w:trPr>
        <w:tc>
          <w:tcPr>
            <w:tcW w:w="14882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422836F8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ep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1:</w:t>
            </w:r>
            <w:r w:rsidRPr="00A8664D">
              <w:rPr>
                <w:rFonts w:ascii="Calibri" w:hAnsi="Calibri"/>
                <w:b/>
                <w:spacing w:val="2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Decide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ho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organise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self-assessmen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(SA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)</w:t>
            </w:r>
          </w:p>
        </w:tc>
      </w:tr>
      <w:tr w:rsidR="00A8664D" w:rsidRPr="00A8664D" w14:paraId="02675A57" w14:textId="77777777" w:rsidTr="00561593">
        <w:trPr>
          <w:trHeight w:hRule="exact" w:val="280"/>
          <w:tblHeader/>
        </w:trPr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53EAC33F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L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vels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05125B2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4200763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BC84632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D39AEED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8F88DDE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</w:t>
            </w:r>
          </w:p>
        </w:tc>
      </w:tr>
      <w:tr w:rsidR="00A8664D" w:rsidRPr="00A8664D" w14:paraId="4B1FDF05" w14:textId="77777777" w:rsidTr="00607CE3">
        <w:trPr>
          <w:trHeight w:hRule="exact" w:val="280"/>
        </w:trPr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201632B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A463EDE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3E697C1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0587712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CDCAA9B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889D793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8664D" w:rsidRPr="0098387A" w14:paraId="4004A26A" w14:textId="77777777" w:rsidTr="00607CE3">
        <w:trPr>
          <w:trHeight w:hRule="exact" w:val="1360"/>
        </w:trPr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0BB9AA2" w14:textId="77777777" w:rsidR="00A8664D" w:rsidRPr="00A8664D" w:rsidRDefault="00A8664D" w:rsidP="00A8664D">
            <w:pPr>
              <w:spacing w:before="51" w:line="180" w:lineRule="exact"/>
              <w:ind w:right="27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1.1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Assur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commitmen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ownership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33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launching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process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8280E32" w14:textId="77777777" w:rsidR="00A8664D" w:rsidRPr="00A8664D" w:rsidRDefault="00A8664D" w:rsidP="00A8664D">
            <w:pPr>
              <w:spacing w:before="51" w:line="180" w:lineRule="exact"/>
              <w:ind w:right="3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ommitment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wnership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3B569BC" w14:textId="77777777" w:rsidR="00A8664D" w:rsidRPr="00A8664D" w:rsidRDefault="00A8664D" w:rsidP="00A8664D">
            <w:pPr>
              <w:spacing w:before="51" w:line="180" w:lineRule="exact"/>
              <w:ind w:right="16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ommitment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3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launching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ocess,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24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managers</w:t>
            </w:r>
            <w:r w:rsidRPr="00A8664D">
              <w:rPr>
                <w:rFonts w:hAnsi="Calibri"/>
                <w:spacing w:val="27"/>
                <w:w w:val="9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1A61568" w14:textId="77777777" w:rsidR="00A8664D" w:rsidRPr="00A8664D" w:rsidRDefault="00A8664D" w:rsidP="00A8664D">
            <w:pPr>
              <w:spacing w:before="51" w:line="180" w:lineRule="exact"/>
              <w:ind w:right="16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ommitment</w:t>
            </w:r>
            <w:r w:rsidRPr="00A8664D">
              <w:rPr>
                <w:rFonts w:hAnsi="Calibri"/>
                <w:spacing w:val="3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wnership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launching</w:t>
            </w:r>
          </w:p>
          <w:p w14:paraId="4B9014E4" w14:textId="77777777" w:rsidR="00A8664D" w:rsidRPr="00A8664D" w:rsidRDefault="00A8664D" w:rsidP="00A8664D">
            <w:pPr>
              <w:spacing w:line="178" w:lineRule="exact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7E4E0F" w14:textId="77777777" w:rsidR="00A8664D" w:rsidRPr="00A8664D" w:rsidRDefault="00A8664D" w:rsidP="00A8664D">
            <w:pPr>
              <w:spacing w:before="51" w:line="180" w:lineRule="exact"/>
              <w:ind w:right="19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ommitment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wnership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launching</w:t>
            </w:r>
            <w:r w:rsidRPr="00A8664D">
              <w:rPr>
                <w:rFonts w:hAnsi="Calibri"/>
                <w:spacing w:val="29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ess,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acting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guide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>sponsor,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ommunicating</w:t>
            </w:r>
            <w:r w:rsidRPr="00A8664D">
              <w:rPr>
                <w:rFonts w:hAnsi="Calibri"/>
                <w:spacing w:val="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advan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tages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585907C" w14:textId="77777777" w:rsidR="00A8664D" w:rsidRPr="00A8664D" w:rsidRDefault="00A8664D" w:rsidP="00A8664D">
            <w:pPr>
              <w:spacing w:before="51" w:line="180" w:lineRule="exact"/>
              <w:ind w:right="9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mitment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wnership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launching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ess,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acting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guide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spon-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>sor,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ommunicating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objectives</w:t>
            </w:r>
            <w:r w:rsidRPr="00A8664D">
              <w:rPr>
                <w:rFonts w:hAnsi="Calibri"/>
                <w:spacing w:val="29"/>
                <w:w w:val="8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advan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 xml:space="preserve">tages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participating</w:t>
            </w:r>
            <w:r w:rsidRPr="00A8664D">
              <w:rPr>
                <w:rFonts w:hAnsi="Calibri"/>
                <w:spacing w:val="20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project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</w:p>
        </w:tc>
      </w:tr>
      <w:tr w:rsidR="00A8664D" w:rsidRPr="0098387A" w14:paraId="621C3E02" w14:textId="77777777" w:rsidTr="00607CE3">
        <w:trPr>
          <w:trHeight w:hRule="exact" w:val="2080"/>
        </w:trPr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0CD78D49" w14:textId="77777777" w:rsidR="00A8664D" w:rsidRPr="00A8664D" w:rsidRDefault="00A8664D" w:rsidP="00A8664D">
            <w:pPr>
              <w:spacing w:before="51" w:line="180" w:lineRule="exact"/>
              <w:ind w:right="17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1.2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Assur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25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decision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egarding completion</w:t>
            </w:r>
            <w:r w:rsidRPr="00A8664D">
              <w:rPr>
                <w:rFonts w:ascii="Calibri" w:hAnsi="Calibri"/>
                <w:b/>
                <w:spacing w:val="27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consultation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ascii="Calibri" w:hAnsi="Calibri"/>
                <w:b/>
                <w:spacing w:val="29"/>
                <w:w w:val="10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organisa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tion,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scope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27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(SA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cov</w:t>
            </w:r>
            <w:r w:rsidRPr="00A8664D">
              <w:rPr>
                <w:rFonts w:ascii="Calibri" w:hAnsi="Calibri"/>
                <w:b/>
                <w:spacing w:val="-3"/>
                <w:w w:val="105"/>
                <w:sz w:val="16"/>
                <w:szCs w:val="22"/>
                <w:lang w:val="en-US" w:eastAsia="en-US"/>
              </w:rPr>
              <w:t>ers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whole</w:t>
            </w:r>
            <w:r w:rsidRPr="00A8664D">
              <w:rPr>
                <w:rFonts w:ascii="Calibri" w:hAnsi="Calibri"/>
                <w:b/>
                <w:spacing w:val="26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organisation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ascii="Calibri" w:hAnsi="Calibri"/>
                <w:b/>
                <w:spacing w:val="-2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only</w:t>
            </w:r>
            <w:r w:rsidRPr="00A8664D">
              <w:rPr>
                <w:rFonts w:ascii="Calibri" w:hAnsi="Calibri"/>
                <w:b/>
                <w:spacing w:val="-2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parts/units/</w:t>
            </w:r>
            <w:r w:rsidRPr="00A8664D">
              <w:rPr>
                <w:rFonts w:ascii="Calibri" w:hAnsi="Calibri"/>
                <w:b/>
                <w:spacing w:val="24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departments...)</w:t>
            </w:r>
            <w:r w:rsidRPr="00A8664D">
              <w:rPr>
                <w:rFonts w:ascii="Calibri" w:hAnsi="Calibri"/>
                <w:b/>
                <w:spacing w:val="-2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2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2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ov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ascii="Calibri" w:hAnsi="Calibri"/>
                <w:b/>
                <w:spacing w:val="21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objectiv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453D5A7" w14:textId="77777777" w:rsidR="00A8664D" w:rsidRPr="00A8664D" w:rsidRDefault="00A8664D" w:rsidP="00A8664D">
            <w:pPr>
              <w:spacing w:before="51" w:line="180" w:lineRule="exact"/>
              <w:ind w:right="10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decision</w:t>
            </w:r>
            <w:r w:rsidRPr="00A8664D">
              <w:rPr>
                <w:rFonts w:hAnsi="Calibri"/>
                <w:spacing w:val="28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by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management.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decision</w:t>
            </w:r>
            <w:r w:rsidRPr="00A8664D">
              <w:rPr>
                <w:rFonts w:hAnsi="Calibri"/>
                <w:spacing w:val="23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taken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b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22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persons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without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consulta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20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F3840FB" w14:textId="77777777" w:rsidR="00A8664D" w:rsidRPr="00A8664D" w:rsidRDefault="00A8664D" w:rsidP="00A8664D">
            <w:pPr>
              <w:spacing w:before="51" w:line="180" w:lineRule="exact"/>
              <w:ind w:right="10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onsul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management,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30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without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discussion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decision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choice,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25"/>
                <w:w w:val="8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formal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decision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objectives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C21CACF" w14:textId="77777777" w:rsidR="00A8664D" w:rsidRPr="00A8664D" w:rsidRDefault="00A8664D" w:rsidP="00A8664D">
            <w:pPr>
              <w:spacing w:before="51" w:line="180" w:lineRule="exact"/>
              <w:ind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onsultation</w:t>
            </w:r>
            <w:r w:rsidRPr="00A8664D">
              <w:rPr>
                <w:rFonts w:hAnsi="Calibri"/>
                <w:spacing w:val="37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eam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decision,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2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choice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objectives</w:t>
            </w:r>
            <w:r w:rsidRPr="00A8664D">
              <w:rPr>
                <w:rFonts w:hAnsi="Calibri"/>
                <w:spacing w:val="25"/>
                <w:w w:val="8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clearly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6E10B7" w14:textId="77777777" w:rsidR="00A8664D" w:rsidRPr="00A8664D" w:rsidRDefault="00A8664D" w:rsidP="00A8664D">
            <w:pPr>
              <w:spacing w:before="51" w:line="180" w:lineRule="exact"/>
              <w:ind w:right="12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8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decision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ealise</w:t>
            </w:r>
            <w:r w:rsidRPr="00A8664D">
              <w:rPr>
                <w:rFonts w:hAnsi="Calibri"/>
                <w:spacing w:val="31"/>
                <w:w w:val="8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tion,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within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frame-</w:t>
            </w:r>
            <w:r w:rsidRPr="00A8664D">
              <w:rPr>
                <w:rFonts w:hAnsi="Calibri"/>
                <w:spacing w:val="24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k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periodic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meetings,</w:t>
            </w:r>
            <w:r w:rsidRPr="00A8664D">
              <w:rPr>
                <w:rFonts w:hAnsi="Calibri"/>
                <w:spacing w:val="29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olving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heads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4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functions.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decision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malised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documen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objectives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clearly</w:t>
            </w:r>
            <w:r w:rsidRPr="00A8664D">
              <w:rPr>
                <w:rFonts w:hAnsi="Calibri"/>
                <w:spacing w:val="20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defined,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choice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ely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483E1B9" w14:textId="77777777" w:rsidR="00A8664D" w:rsidRPr="00A8664D" w:rsidRDefault="00A8664D" w:rsidP="00A8664D">
            <w:pPr>
              <w:spacing w:before="51" w:line="180" w:lineRule="exact"/>
              <w:ind w:right="11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25"/>
                <w:w w:val="8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decision,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taken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after</w:t>
            </w:r>
            <w:r w:rsidRPr="00A8664D">
              <w:rPr>
                <w:rFonts w:hAnsi="Calibri"/>
                <w:spacing w:val="29"/>
                <w:w w:val="9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well-pondered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discussion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invol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ving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heads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6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functions,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scope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based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ell-</w:t>
            </w:r>
            <w:r w:rsidRPr="00A8664D">
              <w:rPr>
                <w:rFonts w:hAnsi="Calibri"/>
                <w:spacing w:val="27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criter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ia.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decision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ope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formalised</w:t>
            </w:r>
          </w:p>
          <w:p w14:paraId="7277343F" w14:textId="77777777" w:rsidR="00A8664D" w:rsidRPr="00A8664D" w:rsidRDefault="00A8664D" w:rsidP="00A8664D">
            <w:pPr>
              <w:spacing w:line="180" w:lineRule="exact"/>
              <w:ind w:right="192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document.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objectives</w:t>
            </w:r>
            <w:r w:rsidRPr="00A8664D">
              <w:rPr>
                <w:rFonts w:hAnsi="Calibri"/>
                <w:spacing w:val="29"/>
                <w:w w:val="8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advantages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stakehol-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ders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clearly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defined</w:t>
            </w:r>
          </w:p>
        </w:tc>
      </w:tr>
      <w:tr w:rsidR="00A8664D" w:rsidRPr="00A8664D" w14:paraId="188283D1" w14:textId="77777777" w:rsidTr="00607CE3">
        <w:trPr>
          <w:trHeight w:hRule="exact" w:val="1360"/>
        </w:trPr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083CCEF" w14:textId="77777777" w:rsidR="00A8664D" w:rsidRPr="00A8664D" w:rsidRDefault="00A8664D" w:rsidP="00A8664D">
            <w:pPr>
              <w:spacing w:before="51" w:line="180" w:lineRule="exact"/>
              <w:ind w:right="14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1.3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Define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ame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ork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25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process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ollowing</w:t>
            </w:r>
            <w:r w:rsidRPr="00A8664D">
              <w:rPr>
                <w:rFonts w:ascii="Calibri" w:hAnsi="Calibri"/>
                <w:b/>
                <w:spacing w:val="29"/>
                <w:w w:val="10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ctions,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activities.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B59D07B" w14:textId="77777777" w:rsidR="00A8664D" w:rsidRPr="00A8664D" w:rsidRDefault="00A8664D" w:rsidP="00A8664D">
            <w:pPr>
              <w:spacing w:before="45" w:line="240" w:lineRule="auto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9FC8A4" w14:textId="77777777" w:rsidR="00A8664D" w:rsidRPr="00A8664D" w:rsidRDefault="00A8664D" w:rsidP="00A8664D">
            <w:pPr>
              <w:spacing w:before="51" w:line="180" w:lineRule="exact"/>
              <w:ind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28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partly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vers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</w:t>
            </w:r>
            <w:r w:rsidRPr="00A8664D">
              <w:rPr>
                <w:rFonts w:hAnsi="Calibri"/>
                <w:spacing w:val="28"/>
                <w:w w:val="8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subsequent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FE0F9C4" w14:textId="77777777" w:rsidR="00A8664D" w:rsidRPr="00A8664D" w:rsidRDefault="00A8664D" w:rsidP="00A8664D">
            <w:pPr>
              <w:spacing w:before="51" w:line="180" w:lineRule="exact"/>
              <w:ind w:right="15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subsequent</w:t>
            </w:r>
            <w:r w:rsidRPr="00A8664D">
              <w:rPr>
                <w:rFonts w:hAnsi="Calibri"/>
                <w:spacing w:val="27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ely</w:t>
            </w:r>
            <w:r w:rsidRPr="00A8664D">
              <w:rPr>
                <w:rFonts w:hAnsi="Calibri"/>
                <w:spacing w:val="28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structured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(r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esponsibilities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29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esources,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time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scheduling)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4DACB43" w14:textId="77777777" w:rsidR="00A8664D" w:rsidRPr="00A8664D" w:rsidRDefault="00A8664D" w:rsidP="00A8664D">
            <w:pPr>
              <w:spacing w:before="51" w:line="180" w:lineRule="exact"/>
              <w:ind w:right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hAnsi="Calibri"/>
                <w:spacing w:val="28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subsequent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including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responsibilities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esources,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time</w:t>
            </w:r>
            <w:r w:rsidRPr="00A8664D">
              <w:rPr>
                <w:rFonts w:hAnsi="Calibri"/>
                <w:spacing w:val="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scheduling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8B4BB4F" w14:textId="77777777" w:rsidR="00A8664D" w:rsidRPr="00A8664D" w:rsidRDefault="00A8664D" w:rsidP="00A8664D">
            <w:pPr>
              <w:spacing w:before="51" w:line="180" w:lineRule="exact"/>
              <w:ind w:right="16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ning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subsequent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oherenc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29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egies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tion.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inclu-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>des</w:t>
            </w:r>
            <w:r w:rsidRPr="00A8664D">
              <w:rPr>
                <w:rFonts w:hAnsi="Calibri"/>
                <w:spacing w:val="16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0"/>
                <w:sz w:val="16"/>
                <w:szCs w:val="22"/>
                <w:lang w:val="en-US" w:eastAsia="en-US"/>
              </w:rPr>
              <w:t>responsibilities</w:t>
            </w:r>
            <w:r w:rsidRPr="00A8664D">
              <w:rPr>
                <w:rFonts w:hAnsi="Calibri"/>
                <w:spacing w:val="-2"/>
                <w:w w:val="90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16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0"/>
                <w:sz w:val="16"/>
                <w:szCs w:val="22"/>
                <w:lang w:val="en-US" w:eastAsia="en-US"/>
              </w:rPr>
              <w:t>resourc</w:t>
            </w:r>
            <w:r w:rsidRPr="00A8664D">
              <w:rPr>
                <w:rFonts w:hAnsi="Calibri"/>
                <w:spacing w:val="-2"/>
                <w:w w:val="90"/>
                <w:sz w:val="16"/>
                <w:szCs w:val="22"/>
                <w:lang w:val="en-US" w:eastAsia="en-US"/>
              </w:rPr>
              <w:t>es,</w:t>
            </w:r>
            <w:r w:rsidRPr="00A8664D">
              <w:rPr>
                <w:rFonts w:hAnsi="Calibri"/>
                <w:spacing w:val="3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time</w:t>
            </w:r>
            <w:r w:rsidRPr="00A8664D">
              <w:rPr>
                <w:rFonts w:hAnsi="Calibri"/>
                <w:spacing w:val="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scheduling</w:t>
            </w:r>
          </w:p>
        </w:tc>
      </w:tr>
      <w:tr w:rsidR="00A8664D" w:rsidRPr="0098387A" w14:paraId="05836905" w14:textId="77777777" w:rsidTr="00607CE3">
        <w:trPr>
          <w:trHeight w:hRule="exact" w:val="1360"/>
        </w:trPr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207B2A7" w14:textId="77777777" w:rsidR="00A8664D" w:rsidRPr="00A8664D" w:rsidRDefault="00A8664D" w:rsidP="00A8664D">
            <w:pPr>
              <w:spacing w:before="51" w:line="180" w:lineRule="exact"/>
              <w:ind w:right="14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1.4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Appoin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process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leader</w:t>
            </w:r>
            <w:r w:rsidRPr="00A8664D">
              <w:rPr>
                <w:rFonts w:ascii="Calibri" w:hAnsi="Calibri"/>
                <w:b/>
                <w:spacing w:val="2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high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knowledge</w:t>
            </w:r>
            <w:r w:rsidRPr="00A8664D">
              <w:rPr>
                <w:rFonts w:ascii="Calibri" w:hAnsi="Calibri"/>
                <w:b/>
                <w:spacing w:val="21"/>
                <w:w w:val="10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organisation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orm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ascii="Calibri" w:hAnsi="Calibri"/>
                <w:b/>
                <w:spacing w:val="23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Committ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ee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headed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by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</w:p>
          <w:p w14:paraId="5C5DA6AE" w14:textId="77777777" w:rsidR="00A8664D" w:rsidRPr="00A8664D" w:rsidRDefault="00A8664D" w:rsidP="00A8664D">
            <w:pPr>
              <w:spacing w:line="187" w:lineRule="exact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process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3"/>
                <w:w w:val="105"/>
                <w:sz w:val="16"/>
                <w:szCs w:val="22"/>
                <w:lang w:val="en-US" w:eastAsia="en-US"/>
              </w:rPr>
              <w:t>leader.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D03E46" w14:textId="77777777" w:rsidR="00A8664D" w:rsidRPr="00A8664D" w:rsidRDefault="00A8664D" w:rsidP="00A8664D">
            <w:pPr>
              <w:spacing w:before="51" w:line="180" w:lineRule="exact"/>
              <w:ind w:right="49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formalised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tasks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assig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ned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by</w:t>
            </w:r>
            <w:r w:rsidRPr="00A8664D">
              <w:rPr>
                <w:rFonts w:hAnsi="Calibri"/>
                <w:spacing w:val="2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2F1CDD5" w14:textId="77777777" w:rsidR="00A8664D" w:rsidRPr="00A8664D" w:rsidRDefault="00A8664D" w:rsidP="00A8664D">
            <w:pPr>
              <w:spacing w:before="51" w:line="180" w:lineRule="exact"/>
              <w:ind w:right="21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task</w:t>
            </w:r>
            <w:r w:rsidRPr="00A8664D">
              <w:rPr>
                <w:rFonts w:hAnsi="Calibri"/>
                <w:spacing w:val="28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assig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ned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by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management,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35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malised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without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choice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1724C61" w14:textId="77777777" w:rsidR="00A8664D" w:rsidRPr="00A8664D" w:rsidRDefault="00A8664D" w:rsidP="00A8664D">
            <w:pPr>
              <w:spacing w:before="51" w:line="180" w:lineRule="exact"/>
              <w:ind w:right="16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formalised</w:t>
            </w:r>
            <w:r w:rsidRPr="00A8664D">
              <w:rPr>
                <w:rFonts w:hAnsi="Calibri"/>
                <w:spacing w:val="31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task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assig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ned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by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management,</w:t>
            </w:r>
            <w:r w:rsidRPr="00A8664D">
              <w:rPr>
                <w:rFonts w:hAnsi="Calibri"/>
                <w:spacing w:val="35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ther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choice</w:t>
            </w:r>
            <w:r w:rsidRPr="00A8664D">
              <w:rPr>
                <w:rFonts w:hAnsi="Calibri"/>
                <w:spacing w:val="39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(including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27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knowledge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CAF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model)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8E90393" w14:textId="77777777" w:rsidR="00A8664D" w:rsidRPr="00A8664D" w:rsidRDefault="00A8664D" w:rsidP="00A8664D">
            <w:pPr>
              <w:spacing w:before="51" w:line="180" w:lineRule="exact"/>
              <w:ind w:right="3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28"/>
                <w:w w:val="8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formalised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task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assig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ned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by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management,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20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leader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 knowledge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2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knowledge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>CAF</w:t>
            </w:r>
            <w:r w:rsidRPr="00A8664D">
              <w:rPr>
                <w:rFonts w:hAnsi="Calibri"/>
                <w:spacing w:val="6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>model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70E6244" w14:textId="77777777" w:rsidR="00A8664D" w:rsidRDefault="00A8664D" w:rsidP="00A8664D">
            <w:pPr>
              <w:spacing w:before="51" w:line="180" w:lineRule="exact"/>
              <w:ind w:right="292"/>
              <w:rPr>
                <w:rFonts w:hAnsi="Calibri"/>
                <w:w w:val="95"/>
                <w:sz w:val="16"/>
                <w:szCs w:val="22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25"/>
                <w:w w:val="8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formalised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task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assig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ned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by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management,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20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leader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 xml:space="preserve">of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knowledge</w:t>
            </w:r>
            <w:r w:rsidRPr="00A8664D">
              <w:rPr>
                <w:rFonts w:hAnsi="Calibri"/>
                <w:spacing w:val="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tion,</w:t>
            </w:r>
            <w:r w:rsidRPr="00A8664D">
              <w:rPr>
                <w:rFonts w:hAnsi="Calibri"/>
                <w:spacing w:val="21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expertise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CAF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model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acknowledged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leadership</w:t>
            </w:r>
          </w:p>
          <w:p w14:paraId="66088A00" w14:textId="77777777" w:rsidR="004E4ED7" w:rsidRPr="004E4ED7" w:rsidRDefault="004E4ED7" w:rsidP="004E4ED7">
            <w:pPr>
              <w:rPr>
                <w:rFonts w:eastAsia="Arial" w:cs="Arial"/>
                <w:sz w:val="16"/>
                <w:szCs w:val="16"/>
                <w:lang w:val="en-US" w:eastAsia="en-US"/>
              </w:rPr>
            </w:pPr>
          </w:p>
          <w:p w14:paraId="3ADD33A9" w14:textId="77777777" w:rsidR="004E4ED7" w:rsidRPr="004E4ED7" w:rsidRDefault="004E4ED7" w:rsidP="004E4ED7">
            <w:pPr>
              <w:rPr>
                <w:rFonts w:eastAsia="Arial" w:cs="Arial"/>
                <w:sz w:val="16"/>
                <w:szCs w:val="16"/>
                <w:lang w:val="en-US" w:eastAsia="en-US"/>
              </w:rPr>
            </w:pPr>
          </w:p>
          <w:p w14:paraId="0E3AEC2E" w14:textId="5313BA60" w:rsidR="004E4ED7" w:rsidRPr="004E4ED7" w:rsidRDefault="004E4ED7" w:rsidP="004E4ED7">
            <w:pPr>
              <w:tabs>
                <w:tab w:val="left" w:pos="1783"/>
              </w:tabs>
              <w:rPr>
                <w:rFonts w:eastAsia="Arial" w:cs="Arial"/>
                <w:sz w:val="16"/>
                <w:szCs w:val="16"/>
                <w:lang w:val="en-US" w:eastAsia="en-US"/>
              </w:rPr>
            </w:pPr>
            <w:r>
              <w:rPr>
                <w:rFonts w:eastAsia="Arial" w:cs="Arial"/>
                <w:sz w:val="16"/>
                <w:szCs w:val="16"/>
                <w:lang w:val="en-US" w:eastAsia="en-US"/>
              </w:rPr>
              <w:tab/>
            </w:r>
          </w:p>
        </w:tc>
      </w:tr>
      <w:tr w:rsidR="00A8664D" w:rsidRPr="0098387A" w14:paraId="1FB6AE0B" w14:textId="77777777" w:rsidTr="00607CE3">
        <w:trPr>
          <w:trHeight w:hRule="exact" w:val="1540"/>
        </w:trPr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D60A329" w14:textId="77777777" w:rsidR="00A8664D" w:rsidRPr="00A8664D" w:rsidRDefault="00A8664D" w:rsidP="00A8664D">
            <w:pPr>
              <w:spacing w:before="51" w:line="180" w:lineRule="exact"/>
              <w:ind w:right="30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1.5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Define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scoring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panel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ascii="Calibri" w:hAnsi="Calibri"/>
                <w:b/>
                <w:spacing w:val="26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be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used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F60142B" w14:textId="77777777" w:rsidR="00A8664D" w:rsidRPr="00A8664D" w:rsidRDefault="00A8664D" w:rsidP="00A8664D">
            <w:pPr>
              <w:spacing w:before="51" w:line="180" w:lineRule="exact"/>
              <w:ind w:right="141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28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oring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panel,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coherence</w:t>
            </w:r>
            <w:r w:rsidRPr="00A8664D">
              <w:rPr>
                <w:rFonts w:hAnsi="Calibri"/>
                <w:spacing w:val="31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model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3F278E8" w14:textId="77777777" w:rsidR="00A8664D" w:rsidRPr="00A8664D" w:rsidRDefault="00A8664D" w:rsidP="00A8664D">
            <w:pPr>
              <w:spacing w:before="51" w:line="180" w:lineRule="exact"/>
              <w:ind w:right="11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oring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panel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26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fully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4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model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diff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erences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27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ompletely</w:t>
            </w:r>
            <w:r w:rsidRPr="00A8664D">
              <w:rPr>
                <w:rFonts w:hAnsi="Calibri"/>
                <w:spacing w:val="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acc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eptable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8153A77" w14:textId="77777777" w:rsidR="00A8664D" w:rsidRPr="00A8664D" w:rsidRDefault="00A8664D" w:rsidP="00A8664D">
            <w:pPr>
              <w:spacing w:before="51" w:line="180" w:lineRule="exact"/>
              <w:ind w:right="26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28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oring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panel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used,</w:t>
            </w:r>
            <w:r w:rsidRPr="00A8664D">
              <w:rPr>
                <w:rFonts w:hAnsi="Calibri"/>
                <w:spacing w:val="21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model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29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coherence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25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(resources,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time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scheduling)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25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verifieD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70CD6E" w14:textId="77777777" w:rsidR="00A8664D" w:rsidRPr="00A8664D" w:rsidRDefault="00A8664D" w:rsidP="00A8664D">
            <w:pPr>
              <w:spacing w:before="51" w:line="180" w:lineRule="exact"/>
              <w:ind w:right="8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oring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panel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used,</w:t>
            </w:r>
            <w:r w:rsidRPr="00A8664D">
              <w:rPr>
                <w:rFonts w:hAnsi="Calibri"/>
                <w:spacing w:val="21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ely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model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(resources,</w:t>
            </w:r>
            <w:r w:rsidRPr="00A8664D">
              <w:rPr>
                <w:rFonts w:hAnsi="Calibri"/>
                <w:spacing w:val="25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time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scheduling).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85EBE0" w14:textId="77777777" w:rsidR="00A8664D" w:rsidRPr="00A8664D" w:rsidRDefault="00A8664D" w:rsidP="00A8664D">
            <w:pPr>
              <w:spacing w:before="51" w:line="180" w:lineRule="exact"/>
              <w:ind w:right="1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definition.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oring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panel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27"/>
                <w:w w:val="8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ely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model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(resources,</w:t>
            </w:r>
            <w:r w:rsidRPr="00A8664D">
              <w:rPr>
                <w:rFonts w:hAnsi="Calibri"/>
                <w:spacing w:val="25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time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scheduling).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Its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choic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27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ted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based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26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ex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3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maturity</w:t>
            </w:r>
          </w:p>
        </w:tc>
      </w:tr>
      <w:tr w:rsidR="00A8664D" w:rsidRPr="0098387A" w14:paraId="07CFC1D6" w14:textId="77777777" w:rsidTr="00607CE3">
        <w:trPr>
          <w:trHeight w:hRule="exact" w:val="1360"/>
        </w:trPr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3E3FA247" w14:textId="77777777" w:rsidR="00A8664D" w:rsidRPr="00A8664D" w:rsidRDefault="00A8664D" w:rsidP="00A8664D">
            <w:pPr>
              <w:spacing w:before="51" w:line="180" w:lineRule="exact"/>
              <w:ind w:right="28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1.6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Alloca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te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30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ho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prioritise</w:t>
            </w:r>
            <w:r w:rsidRPr="00A8664D">
              <w:rPr>
                <w:rFonts w:ascii="Calibri" w:hAnsi="Calibri"/>
                <w:b/>
                <w:spacing w:val="22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distribution</w:t>
            </w:r>
            <w:r w:rsidRPr="00A8664D">
              <w:rPr>
                <w:rFonts w:ascii="Calibri" w:hAnsi="Calibri"/>
                <w:b/>
                <w:spacing w:val="-1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1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A41662B" w14:textId="77777777" w:rsidR="00A8664D" w:rsidRPr="00A8664D" w:rsidRDefault="00A8664D" w:rsidP="00A8664D">
            <w:pPr>
              <w:spacing w:before="51" w:line="180" w:lineRule="exact"/>
              <w:ind w:right="12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33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required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9F95A70" w14:textId="77777777" w:rsidR="00A8664D" w:rsidRPr="00A8664D" w:rsidRDefault="00A8664D" w:rsidP="00A8664D">
            <w:pPr>
              <w:spacing w:before="51" w:line="180" w:lineRule="exact"/>
              <w:ind w:right="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8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required</w:t>
            </w:r>
            <w:r w:rsidRPr="00A8664D">
              <w:rPr>
                <w:rFonts w:hAnsi="Calibri"/>
                <w:spacing w:val="3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SA,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alloca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equired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E0F33DB" w14:textId="77777777" w:rsidR="00A8664D" w:rsidRPr="00A8664D" w:rsidRDefault="00A8664D" w:rsidP="00A8664D">
            <w:pPr>
              <w:spacing w:before="51" w:line="180" w:lineRule="exact"/>
              <w:ind w:right="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required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SA.</w:t>
            </w:r>
            <w:r w:rsidRPr="00A8664D">
              <w:rPr>
                <w:rFonts w:hAnsi="Calibri"/>
                <w:spacing w:val="29"/>
                <w:w w:val="8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allocation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29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defined,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ailabilit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33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845491B" w14:textId="77777777" w:rsidR="00A8664D" w:rsidRPr="00A8664D" w:rsidRDefault="00A8664D" w:rsidP="00A8664D">
            <w:pPr>
              <w:spacing w:before="51" w:line="180" w:lineRule="exact"/>
              <w:ind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25"/>
                <w:w w:val="8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required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SA.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allocation</w:t>
            </w:r>
            <w:r w:rsidRPr="00A8664D">
              <w:rPr>
                <w:rFonts w:hAnsi="Calibri"/>
                <w:spacing w:val="2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24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vailability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essen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tially</w:t>
            </w:r>
            <w:r w:rsidRPr="00A8664D">
              <w:rPr>
                <w:rFonts w:hAnsi="Calibri"/>
                <w:spacing w:val="41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evident,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prior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itisa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5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5123D8A" w14:textId="77777777" w:rsidR="00A8664D" w:rsidRPr="00A8664D" w:rsidRDefault="00A8664D" w:rsidP="00A8664D">
            <w:pPr>
              <w:spacing w:before="51" w:line="180" w:lineRule="exact"/>
              <w:ind w:right="11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evalu-</w:t>
            </w:r>
            <w:r w:rsidRPr="00A8664D">
              <w:rPr>
                <w:rFonts w:hAnsi="Calibri"/>
                <w:spacing w:val="3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equired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25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SA.</w:t>
            </w:r>
            <w:r w:rsidRPr="00A8664D">
              <w:rPr>
                <w:rFonts w:hAnsi="Calibri"/>
                <w:spacing w:val="-2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alloca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ed,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defining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prior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ities.</w:t>
            </w:r>
            <w:r w:rsidRPr="00A8664D">
              <w:rPr>
                <w:rFonts w:hAnsi="Calibri"/>
                <w:spacing w:val="31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vailability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required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esour-</w:t>
            </w:r>
            <w:r w:rsidRPr="00A8664D">
              <w:rPr>
                <w:rFonts w:hAnsi="Calibri"/>
                <w:spacing w:val="3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ces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prior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itisa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4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positions</w:t>
            </w:r>
          </w:p>
        </w:tc>
      </w:tr>
    </w:tbl>
    <w:p w14:paraId="484BD508" w14:textId="77777777" w:rsidR="00A8664D" w:rsidRPr="00A8664D" w:rsidRDefault="00A8664D" w:rsidP="00A8664D">
      <w:pPr>
        <w:rPr>
          <w:lang w:val="en-GB"/>
        </w:rPr>
      </w:pPr>
    </w:p>
    <w:p w14:paraId="203866C7" w14:textId="77777777" w:rsidR="00A8664D" w:rsidRPr="00A8664D" w:rsidRDefault="00A8664D" w:rsidP="00A8664D">
      <w:pPr>
        <w:rPr>
          <w:lang w:val="en-GB"/>
        </w:rPr>
      </w:pPr>
    </w:p>
    <w:tbl>
      <w:tblPr>
        <w:tblStyle w:val="TableNormal10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98387A" w14:paraId="58154301" w14:textId="77777777" w:rsidTr="00387A74">
        <w:trPr>
          <w:trHeight w:hRule="exact" w:val="310"/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2ECBB616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ep</w:t>
            </w:r>
            <w:r w:rsidRPr="00387A74">
              <w:rPr>
                <w:rFonts w:ascii="Calibri" w:hAnsi="Calibri"/>
                <w:b/>
                <w:spacing w:val="-15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2: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Communica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te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self-assessmen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5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project</w:t>
            </w:r>
          </w:p>
        </w:tc>
      </w:tr>
      <w:tr w:rsidR="00387A74" w:rsidRPr="00387A74" w14:paraId="71710AB9" w14:textId="77777777" w:rsidTr="00561593">
        <w:trPr>
          <w:trHeight w:hRule="exact" w:val="280"/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2B87579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L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vels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397F8351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6BDD8487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C322189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A3D4D3A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3CC87659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5</w:t>
            </w:r>
          </w:p>
        </w:tc>
      </w:tr>
      <w:tr w:rsidR="00387A74" w:rsidRPr="00387A74" w14:paraId="375D78F5" w14:textId="77777777" w:rsidTr="00387A74">
        <w:trPr>
          <w:trHeight w:hRule="exact" w:val="2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8B5459C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3C2272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027923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EDE1CD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4FC1DC9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70F7738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387A74" w:rsidRPr="0098387A" w14:paraId="7A51A3F4" w14:textId="77777777" w:rsidTr="00387A74">
        <w:trPr>
          <w:trHeight w:hRule="exact" w:val="20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7F63223" w14:textId="77777777" w:rsidR="00387A74" w:rsidRPr="00387A74" w:rsidRDefault="00387A74" w:rsidP="00387A74">
            <w:pPr>
              <w:spacing w:before="51" w:line="180" w:lineRule="exact"/>
              <w:ind w:left="75" w:right="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2.1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Define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communication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plan,</w:t>
            </w:r>
            <w:r w:rsidRPr="00387A74">
              <w:rPr>
                <w:rFonts w:ascii="Calibri" w:hAnsi="Calibri"/>
                <w:b/>
                <w:spacing w:val="21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include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xpec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ed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benefits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,</w:t>
            </w:r>
            <w:r w:rsidRPr="00387A74">
              <w:rPr>
                <w:rFonts w:ascii="Calibri" w:hAnsi="Calibri"/>
                <w:b/>
                <w:spacing w:val="31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goal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activities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22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AEE281A" w14:textId="77777777" w:rsidR="00387A74" w:rsidRPr="00387A74" w:rsidRDefault="00387A74" w:rsidP="00387A74">
            <w:pPr>
              <w:spacing w:before="51" w:line="180" w:lineRule="exact"/>
              <w:ind w:left="75" w:right="14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ommu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8560E8" w14:textId="77777777" w:rsidR="00387A74" w:rsidRPr="00387A74" w:rsidRDefault="00387A74" w:rsidP="00387A74">
            <w:pPr>
              <w:spacing w:before="51" w:line="180" w:lineRule="exact"/>
              <w:ind w:left="75" w:right="1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3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</w:t>
            </w:r>
            <w:r w:rsidRPr="00387A74">
              <w:rPr>
                <w:rFonts w:hAnsi="Calibri"/>
                <w:spacing w:val="27"/>
                <w:w w:val="9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do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guaran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mation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about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(objectiv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es,</w:t>
            </w:r>
            <w:r w:rsidRPr="00387A74">
              <w:rPr>
                <w:rFonts w:hAnsi="Calibri"/>
                <w:spacing w:val="31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goal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activities,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stakeholders</w:t>
            </w:r>
            <w:r w:rsidRPr="00387A74">
              <w:rPr>
                <w:rFonts w:hAnsi="Calibri"/>
                <w:w w:val="9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involved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0E3A0F7" w14:textId="77777777" w:rsidR="00387A74" w:rsidRPr="00387A74" w:rsidRDefault="00387A74" w:rsidP="00387A74">
            <w:pPr>
              <w:spacing w:before="51" w:line="180" w:lineRule="exact"/>
              <w:ind w:left="75" w:right="1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ommuni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including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sufficien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28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about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(objec-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es,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goal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activities,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relevant</w:t>
            </w:r>
            <w:r w:rsidRPr="00387A74">
              <w:rPr>
                <w:rFonts w:hAnsi="Calibri"/>
                <w:spacing w:val="27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stakeholders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involved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A2E0CC" w14:textId="77777777" w:rsidR="00387A74" w:rsidRPr="00387A74" w:rsidRDefault="00387A74" w:rsidP="00387A74">
            <w:pPr>
              <w:spacing w:before="51" w:line="180" w:lineRule="exact"/>
              <w:ind w:left="75" w:right="14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28"/>
                <w:w w:val="8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including</w:t>
            </w:r>
            <w:r w:rsidRPr="00387A74">
              <w:rPr>
                <w:rFonts w:hAnsi="Calibri"/>
                <w:spacing w:val="22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about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7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objectiv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es,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goal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expected</w:t>
            </w:r>
            <w:r w:rsidRPr="00387A74">
              <w:rPr>
                <w:rFonts w:hAnsi="Calibri"/>
                <w:spacing w:val="2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benefits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description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activities.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ommunication</w:t>
            </w:r>
            <w:r w:rsidRPr="00387A74">
              <w:rPr>
                <w:rFonts w:hAnsi="Calibri"/>
                <w:spacing w:val="25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addressed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elevan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25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stakeholders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E96CD5F" w14:textId="77777777" w:rsidR="00387A74" w:rsidRPr="00387A74" w:rsidRDefault="00387A74" w:rsidP="00387A74">
            <w:pPr>
              <w:spacing w:before="51" w:line="180" w:lineRule="exact"/>
              <w:ind w:left="75" w:right="10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25"/>
                <w:w w:val="8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1"/>
                <w:sz w:val="16"/>
                <w:lang w:val="en-US" w:eastAsia="en-US"/>
              </w:rPr>
              <w:t>de-</w:t>
            </w:r>
            <w:r w:rsidRPr="00387A74">
              <w:rPr>
                <w:rFonts w:hAnsi="Calibri"/>
                <w:spacing w:val="24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tailed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indica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objectives</w:t>
            </w:r>
            <w:r w:rsidRPr="00387A74">
              <w:rPr>
                <w:rFonts w:hAnsi="Calibri"/>
                <w:spacing w:val="29"/>
                <w:w w:val="8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goal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activities,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expected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benefits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diff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25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stakeholders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w w:val="9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description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activities.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21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ommunication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addr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essed</w:t>
            </w:r>
            <w:r w:rsidRPr="00387A74">
              <w:rPr>
                <w:rFonts w:hAnsi="Calibri"/>
                <w:spacing w:val="37"/>
                <w:w w:val="8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stakeholders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defines</w:t>
            </w:r>
            <w:r w:rsidRPr="00387A74">
              <w:rPr>
                <w:rFonts w:hAnsi="Calibri"/>
                <w:spacing w:val="21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olv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diff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27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parties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</w:p>
        </w:tc>
      </w:tr>
      <w:tr w:rsidR="00387A74" w:rsidRPr="0098387A" w14:paraId="05443ADC" w14:textId="77777777" w:rsidTr="00387A74">
        <w:trPr>
          <w:trHeight w:hRule="exact" w:val="244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  <w:shd w:val="clear" w:color="auto" w:fill="DFE4F2"/>
          </w:tcPr>
          <w:p w14:paraId="290BBDF4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2.2</w:t>
            </w:r>
            <w:r w:rsidRPr="00387A74">
              <w:rPr>
                <w:rFonts w:ascii="Calibri" w:hAnsi="Calibri"/>
                <w:b/>
                <w:spacing w:val="-15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I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mplemen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5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communica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-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42830C49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implemen-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387B33C6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imple-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697DF1F1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implemen-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1FB7A18A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imple-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62BCEFB1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imple-</w:t>
            </w:r>
          </w:p>
        </w:tc>
      </w:tr>
      <w:tr w:rsidR="00387A74" w:rsidRPr="00387A74" w14:paraId="5D9F0E70" w14:textId="77777777" w:rsidTr="00387A74">
        <w:trPr>
          <w:trHeight w:hRule="exact" w:val="181"/>
        </w:trPr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2592D06E" w14:textId="77777777" w:rsidR="00387A74" w:rsidRPr="00387A74" w:rsidRDefault="00387A74" w:rsidP="00387A74">
            <w:pPr>
              <w:spacing w:line="179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tion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plan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using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differ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ools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0C52E2E2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62D6A030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ECC3218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AAAA8B2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601696AB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</w:p>
        </w:tc>
      </w:tr>
      <w:tr w:rsidR="00387A74" w:rsidRPr="0098387A" w14:paraId="6DDE1384" w14:textId="77777777" w:rsidTr="00387A74">
        <w:trPr>
          <w:trHeight w:hRule="exact" w:val="180"/>
        </w:trPr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39F9C33E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3DC3F239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and/or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defined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ools,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or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130403D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ools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used,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31D1B3B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using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diff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ools;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EAA93AE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using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diff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ools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0F04D9C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using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appr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opr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ools</w:t>
            </w:r>
          </w:p>
        </w:tc>
      </w:tr>
      <w:tr w:rsidR="00387A74" w:rsidRPr="0098387A" w14:paraId="47718043" w14:textId="77777777" w:rsidTr="00387A74">
        <w:trPr>
          <w:trHeight w:hRule="exact" w:val="180"/>
        </w:trPr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7B9F917B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339D167E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limit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C74AE86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implement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limit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35820DA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36F0FA53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ted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defined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3"/>
                <w:w w:val="95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>ay.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5C025A8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diff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phases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dif-</w:t>
            </w:r>
          </w:p>
        </w:tc>
      </w:tr>
      <w:tr w:rsidR="00387A74" w:rsidRPr="0098387A" w14:paraId="37987B16" w14:textId="77777777" w:rsidTr="00387A74">
        <w:trPr>
          <w:trHeight w:hRule="exact" w:val="180"/>
        </w:trPr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68526932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3C9AA1B8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generic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33AE1AB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3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4"/>
                <w:sz w:val="16"/>
                <w:lang w:val="en-US" w:eastAsia="en-US"/>
              </w:rPr>
              <w:t>ay</w:t>
            </w:r>
            <w:r w:rsidRPr="00387A74">
              <w:rPr>
                <w:rFonts w:hAnsi="Calibri"/>
                <w:spacing w:val="-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54F01E15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adequat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ABEF7FA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B3BFE53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parties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</w:p>
        </w:tc>
      </w:tr>
      <w:tr w:rsidR="00387A74" w:rsidRPr="0098387A" w14:paraId="6A12784D" w14:textId="77777777" w:rsidTr="00387A74">
        <w:trPr>
          <w:trHeight w:hRule="exact" w:val="180"/>
        </w:trPr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6FB6D906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54B0B9CF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1AD51324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ompletely</w:t>
            </w:r>
            <w:r w:rsidRPr="00387A74">
              <w:rPr>
                <w:rFonts w:hAnsi="Calibri"/>
                <w:spacing w:val="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adequat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7B4C16DA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3115B40A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8A8AD70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defined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3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4"/>
                <w:sz w:val="16"/>
                <w:lang w:val="en-US" w:eastAsia="en-US"/>
              </w:rPr>
              <w:t>ay</w:t>
            </w:r>
            <w:r w:rsidRPr="00387A74">
              <w:rPr>
                <w:rFonts w:hAnsi="Calibri"/>
                <w:spacing w:val="-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</w:p>
        </w:tc>
      </w:tr>
      <w:tr w:rsidR="00387A74" w:rsidRPr="00387A74" w14:paraId="0870ECCA" w14:textId="77777777" w:rsidTr="00387A74">
        <w:trPr>
          <w:trHeight w:hRule="exact" w:val="180"/>
        </w:trPr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619E2146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0A6F6B93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6F7EA484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687A4C0B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36C43802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0A581CA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proofErr w:type="gramStart"/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proofErr w:type="gramEnd"/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</w:p>
        </w:tc>
      </w:tr>
      <w:tr w:rsidR="00387A74" w:rsidRPr="0098387A" w14:paraId="49DA767E" w14:textId="77777777" w:rsidTr="00387A74">
        <w:trPr>
          <w:trHeight w:hRule="exact" w:val="180"/>
        </w:trPr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6F38C304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6F9E7526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2D012705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2042BA2B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3AECC4CF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8471417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effec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eness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ommuni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</w:p>
        </w:tc>
      </w:tr>
      <w:tr w:rsidR="00387A74" w:rsidRPr="00387A74" w14:paraId="67A90F29" w14:textId="77777777" w:rsidTr="00387A74">
        <w:trPr>
          <w:trHeight w:hRule="exact" w:val="215"/>
        </w:trPr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D00AC31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DACDA1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E0FA707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9879607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936641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EC6B20A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verified</w:t>
            </w:r>
          </w:p>
        </w:tc>
      </w:tr>
      <w:tr w:rsidR="00387A74" w:rsidRPr="0098387A" w14:paraId="723D642F" w14:textId="77777777" w:rsidTr="00387A74">
        <w:trPr>
          <w:trHeight w:hRule="exact" w:val="190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BB77674" w14:textId="77777777" w:rsidR="00387A74" w:rsidRPr="00387A74" w:rsidRDefault="00387A74" w:rsidP="00387A74">
            <w:pPr>
              <w:spacing w:before="51" w:line="180" w:lineRule="exact"/>
              <w:ind w:left="75" w:right="19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2.3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Communica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te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during</w:t>
            </w:r>
            <w:r w:rsidRPr="00387A74">
              <w:rPr>
                <w:rFonts w:ascii="Calibri" w:hAnsi="Calibri"/>
                <w:b/>
                <w:spacing w:val="-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26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differ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phases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pro-</w:t>
            </w:r>
            <w:r w:rsidRPr="00387A74">
              <w:rPr>
                <w:rFonts w:ascii="Calibri" w:hAnsi="Calibri"/>
                <w:b/>
                <w:spacing w:val="24"/>
                <w:w w:val="102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cess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all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rele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van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stakeholders</w:t>
            </w:r>
            <w:r w:rsidRPr="00387A74">
              <w:rPr>
                <w:rFonts w:ascii="Calibri" w:hAnsi="Calibri"/>
                <w:b/>
                <w:spacing w:val="33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</w:p>
          <w:p w14:paraId="284822D3" w14:textId="77777777" w:rsidR="00387A74" w:rsidRPr="00387A74" w:rsidRDefault="00387A74" w:rsidP="00387A74">
            <w:pPr>
              <w:spacing w:line="180" w:lineRule="exact"/>
              <w:ind w:left="75" w:right="24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stimula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te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involvemen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in</w:t>
            </w:r>
            <w:r w:rsidRPr="00387A74">
              <w:rPr>
                <w:rFonts w:ascii="Calibri" w:hAnsi="Calibri"/>
                <w:b/>
                <w:spacing w:val="2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op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middle</w:t>
            </w:r>
            <w:r w:rsidRPr="00387A74">
              <w:rPr>
                <w:rFonts w:ascii="Calibri" w:hAnsi="Calibri"/>
                <w:b/>
                <w:spacing w:val="2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managers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,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staff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employees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26CB498" w14:textId="77777777" w:rsidR="00387A74" w:rsidRPr="00387A74" w:rsidRDefault="00387A74" w:rsidP="00387A74">
            <w:pPr>
              <w:spacing w:before="51" w:line="180" w:lineRule="exact"/>
              <w:ind w:left="76" w:right="12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ommu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diff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phases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elevan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stakehol-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ders,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ther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initiativ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</w:t>
            </w:r>
            <w:r w:rsidRPr="00387A74">
              <w:rPr>
                <w:rFonts w:hAnsi="Calibri"/>
                <w:spacing w:val="31"/>
                <w:w w:val="8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olv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ernal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F59110C" w14:textId="77777777" w:rsidR="00387A74" w:rsidRPr="00387A74" w:rsidRDefault="00387A74" w:rsidP="00387A74">
            <w:pPr>
              <w:spacing w:before="51" w:line="180" w:lineRule="exact"/>
              <w:ind w:left="76" w:right="1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imple-</w:t>
            </w:r>
            <w:r w:rsidRPr="00387A74">
              <w:rPr>
                <w:rFonts w:hAnsi="Calibri"/>
                <w:spacing w:val="24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37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systema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tic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ay</w:t>
            </w:r>
            <w:r w:rsidRPr="00387A74">
              <w:rPr>
                <w:rFonts w:hAnsi="Calibri"/>
                <w:spacing w:val="28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phases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/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elevan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stakeholders,</w:t>
            </w:r>
            <w:r w:rsidRPr="00387A74">
              <w:rPr>
                <w:rFonts w:hAnsi="Calibri"/>
                <w:spacing w:val="33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and/or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27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stimula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olv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internal</w:t>
            </w:r>
            <w:r w:rsidRPr="00387A74">
              <w:rPr>
                <w:rFonts w:hAnsi="Calibri"/>
                <w:spacing w:val="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parties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6EFCD81" w14:textId="77777777" w:rsidR="00387A74" w:rsidRPr="00387A74" w:rsidRDefault="00387A74" w:rsidP="00387A74">
            <w:pPr>
              <w:spacing w:before="51" w:line="180" w:lineRule="exact"/>
              <w:ind w:left="76"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implementa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3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22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ealised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systema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tic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ay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7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main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phases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key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relevant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stakeholders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</w:t>
            </w:r>
            <w:r w:rsidRPr="00387A74">
              <w:rPr>
                <w:rFonts w:hAnsi="Calibri"/>
                <w:spacing w:val="31"/>
                <w:w w:val="9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ay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stimula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9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olv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ernal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8ABA707" w14:textId="77777777" w:rsidR="00387A74" w:rsidRPr="00387A74" w:rsidRDefault="00387A74" w:rsidP="00387A74">
            <w:pPr>
              <w:spacing w:before="51" w:line="180" w:lineRule="exact"/>
              <w:ind w:left="76" w:right="11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imple-</w:t>
            </w:r>
            <w:r w:rsidRPr="00387A74">
              <w:rPr>
                <w:rFonts w:hAnsi="Calibri"/>
                <w:spacing w:val="24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37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ealised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sy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stematic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y</w:t>
            </w:r>
            <w:r w:rsidRPr="00387A74">
              <w:rPr>
                <w:rFonts w:hAnsi="Calibri"/>
                <w:spacing w:val="27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phases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addr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essed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relevant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stake-</w:t>
            </w:r>
            <w:r w:rsidRPr="00387A74">
              <w:rPr>
                <w:rFonts w:hAnsi="Calibri"/>
                <w:spacing w:val="33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holders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clearly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addr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essed</w:t>
            </w:r>
            <w:r w:rsidRPr="00387A74">
              <w:rPr>
                <w:rFonts w:hAnsi="Calibri"/>
                <w:spacing w:val="27"/>
                <w:w w:val="8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olv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ernal</w:t>
            </w:r>
            <w:r w:rsidRPr="00387A74">
              <w:rPr>
                <w:rFonts w:hAnsi="Calibri"/>
                <w:spacing w:val="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C33973A" w14:textId="77777777" w:rsidR="00387A74" w:rsidRPr="00387A74" w:rsidRDefault="00387A74" w:rsidP="00387A74">
            <w:pPr>
              <w:spacing w:before="51" w:line="180" w:lineRule="exact"/>
              <w:ind w:left="76" w:right="12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imple-</w:t>
            </w:r>
            <w:r w:rsidRPr="00387A74">
              <w:rPr>
                <w:rFonts w:hAnsi="Calibri"/>
                <w:spacing w:val="33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communica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37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plan,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ealised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diff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30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phases</w:t>
            </w:r>
            <w:r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addr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essed</w:t>
            </w:r>
            <w:r w:rsidRPr="00387A74">
              <w:rPr>
                <w:rFonts w:hAnsi="Calibri"/>
                <w:spacing w:val="27"/>
                <w:w w:val="8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elevan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stakeholders,</w:t>
            </w:r>
            <w:r w:rsidRPr="00387A74">
              <w:rPr>
                <w:rFonts w:hAnsi="Calibri"/>
                <w:spacing w:val="33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clearly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specifically</w:t>
            </w:r>
            <w:r w:rsidRPr="00387A74">
              <w:rPr>
                <w:rFonts w:hAnsi="Calibri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addressed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olv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elevan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ernal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parties</w:t>
            </w:r>
            <w:r w:rsidRPr="00387A74">
              <w:rPr>
                <w:rFonts w:hAnsi="Calibri"/>
                <w:spacing w:val="27"/>
                <w:w w:val="9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(top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middle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managers,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staff</w:t>
            </w:r>
            <w:r w:rsidRPr="00387A74">
              <w:rPr>
                <w:rFonts w:hAnsi="Calibri"/>
                <w:spacing w:val="21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employ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ees)</w:t>
            </w:r>
          </w:p>
        </w:tc>
      </w:tr>
    </w:tbl>
    <w:p w14:paraId="3839504B" w14:textId="77777777" w:rsidR="00613BDB" w:rsidRPr="00387A74" w:rsidRDefault="00613BDB" w:rsidP="002F7297">
      <w:pPr>
        <w:rPr>
          <w:lang w:val="en-US"/>
        </w:rPr>
      </w:pPr>
    </w:p>
    <w:p w14:paraId="09CA1269" w14:textId="77777777" w:rsidR="00387A74" w:rsidRDefault="00387A74" w:rsidP="002F7297">
      <w:pPr>
        <w:rPr>
          <w:lang w:val="en-GB"/>
        </w:rPr>
      </w:pPr>
    </w:p>
    <w:tbl>
      <w:tblPr>
        <w:tblStyle w:val="TableNormal2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98387A" w14:paraId="77E85152" w14:textId="77777777" w:rsidTr="00387A74">
        <w:trPr>
          <w:trHeight w:hRule="exact" w:val="280"/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2830EC5C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ep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3: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reate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self-assessmen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oup(s)</w:t>
            </w:r>
          </w:p>
        </w:tc>
      </w:tr>
      <w:tr w:rsidR="00387A74" w:rsidRPr="00387A74" w14:paraId="26C87119" w14:textId="77777777" w:rsidTr="00561593">
        <w:trPr>
          <w:trHeight w:hRule="exact" w:val="280"/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684B711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L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vels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C6FDFD1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AEA2A31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4618EC5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DAEBD83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3A908EF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</w:t>
            </w:r>
          </w:p>
        </w:tc>
      </w:tr>
      <w:tr w:rsidR="00387A74" w:rsidRPr="00387A74" w14:paraId="27DBC50B" w14:textId="77777777" w:rsidTr="00387A74">
        <w:trPr>
          <w:trHeight w:hRule="exact" w:val="2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2A78F5D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133E756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F3E8E28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E06C0B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59DE832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5E185EE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387A74" w:rsidRPr="0098387A" w14:paraId="6843F1E6" w14:textId="77777777" w:rsidTr="00387A74">
        <w:trPr>
          <w:trHeight w:hRule="exact" w:val="20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3522F8B6" w14:textId="77777777" w:rsidR="00387A74" w:rsidRPr="00387A74" w:rsidRDefault="00387A74" w:rsidP="00387A74">
            <w:pPr>
              <w:spacing w:before="51" w:line="180" w:lineRule="exact"/>
              <w:ind w:left="75" w:right="211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3.1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Decide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if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it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is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necessary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</w:t>
            </w:r>
            <w:r w:rsidRPr="00387A74">
              <w:rPr>
                <w:rFonts w:ascii="Calibri" w:hAnsi="Calibri"/>
                <w:b/>
                <w:spacing w:val="22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cr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eate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one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mor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oups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,</w:t>
            </w:r>
            <w:r w:rsidRPr="00387A74">
              <w:rPr>
                <w:rFonts w:ascii="Calibri" w:hAnsi="Calibri"/>
                <w:b/>
                <w:spacing w:val="27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define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their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number</w:t>
            </w:r>
            <w:r w:rsidRPr="00387A74">
              <w:rPr>
                <w:rFonts w:ascii="Calibri" w:hAnsi="Calibri"/>
                <w:b/>
                <w:spacing w:val="-3"/>
                <w:w w:val="105"/>
                <w:sz w:val="16"/>
                <w:lang w:val="en-US" w:eastAsia="en-US"/>
              </w:rPr>
              <w:t>,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cr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eate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2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organise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them</w:t>
            </w:r>
            <w:r w:rsidRPr="00387A74">
              <w:rPr>
                <w:rFonts w:ascii="Calibri" w:hAnsi="Calibri"/>
                <w:b/>
                <w:spacing w:val="-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(choosing</w:t>
            </w:r>
            <w:r w:rsidRPr="00387A74">
              <w:rPr>
                <w:rFonts w:ascii="Calibri" w:hAnsi="Calibri"/>
                <w:b/>
                <w:spacing w:val="-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their</w:t>
            </w:r>
            <w:r w:rsidRPr="00387A74">
              <w:rPr>
                <w:rFonts w:ascii="Calibri" w:hAnsi="Calibri"/>
                <w:b/>
                <w:spacing w:val="26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chair</w:t>
            </w:r>
            <w:r w:rsidRPr="00387A74">
              <w:rPr>
                <w:rFonts w:ascii="Calibri" w:hAnsi="Calibri"/>
                <w:b/>
                <w:spacing w:val="-3"/>
                <w:w w:val="105"/>
                <w:sz w:val="16"/>
                <w:lang w:val="en-US" w:eastAsia="en-US"/>
              </w:rPr>
              <w:t>,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assigning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esponsibilities</w:t>
            </w:r>
            <w:r w:rsidRPr="00387A74">
              <w:rPr>
                <w:rFonts w:ascii="Calibri" w:hAnsi="Calibri"/>
                <w:b/>
                <w:spacing w:val="49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each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member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as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needed).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9AC1D0F" w14:textId="77777777" w:rsidR="00387A74" w:rsidRPr="00387A74" w:rsidRDefault="00387A74" w:rsidP="00387A74">
            <w:pPr>
              <w:spacing w:before="51" w:line="180" w:lineRule="exact"/>
              <w:ind w:left="75" w:right="11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decision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assig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n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chair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esponsi-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bilities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AE3921A" w14:textId="77777777" w:rsidR="00387A74" w:rsidRPr="00387A74" w:rsidRDefault="00387A74" w:rsidP="00387A74">
            <w:pPr>
              <w:spacing w:before="51" w:line="180" w:lineRule="exact"/>
              <w:ind w:left="75" w:right="10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decision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crea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</w:t>
            </w:r>
            <w:r w:rsidRPr="00387A74">
              <w:rPr>
                <w:rFonts w:hAnsi="Calibri"/>
                <w:spacing w:val="21"/>
                <w:w w:val="9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</w:t>
            </w:r>
            <w:r w:rsidRPr="00387A74">
              <w:rPr>
                <w:rFonts w:hAnsi="Calibri"/>
                <w:spacing w:val="-3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</w:t>
            </w:r>
            <w:r w:rsidRPr="00387A74">
              <w:rPr>
                <w:rFonts w:hAnsi="Calibri"/>
                <w:spacing w:val="-3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5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choice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its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size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assig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chair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esponsibili-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ties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68DE7E" w14:textId="77777777" w:rsidR="00387A74" w:rsidRPr="00387A74" w:rsidRDefault="00387A74" w:rsidP="00387A74">
            <w:pPr>
              <w:spacing w:before="51" w:line="180" w:lineRule="exact"/>
              <w:ind w:left="75" w:right="34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deci-</w:t>
            </w:r>
            <w:r w:rsidRPr="00387A74">
              <w:rPr>
                <w:rFonts w:hAnsi="Calibri"/>
                <w:spacing w:val="28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sion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crea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define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size,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assignmen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</w:p>
          <w:p w14:paraId="5D2C42BE" w14:textId="77777777" w:rsidR="00387A74" w:rsidRPr="00387A74" w:rsidRDefault="00387A74" w:rsidP="00387A74">
            <w:pPr>
              <w:spacing w:line="180" w:lineRule="exact"/>
              <w:ind w:left="75"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responsibilities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inside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</w:t>
            </w:r>
            <w:r w:rsidRPr="00387A74">
              <w:rPr>
                <w:rFonts w:hAnsi="Calibri"/>
                <w:spacing w:val="39"/>
                <w:w w:val="92"/>
                <w:sz w:val="16"/>
                <w:lang w:val="en-US" w:eastAsia="en-US"/>
              </w:rPr>
              <w:t xml:space="preserve"> </w:t>
            </w:r>
            <w:proofErr w:type="gramStart"/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proofErr w:type="gramEnd"/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partial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mally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2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defined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6094AFE" w14:textId="77777777" w:rsidR="00387A74" w:rsidRPr="00387A74" w:rsidRDefault="00387A74" w:rsidP="00387A74">
            <w:pPr>
              <w:spacing w:before="51" w:line="180" w:lineRule="exact"/>
              <w:ind w:left="75" w:right="1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decision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crea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21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basis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number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size;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6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as</w:t>
            </w:r>
            <w:r w:rsidRPr="00387A74">
              <w:rPr>
                <w:rFonts w:hAnsi="Calibri"/>
                <w:spacing w:val="25"/>
                <w:w w:val="8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malised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appointment</w:t>
            </w:r>
          </w:p>
          <w:p w14:paraId="2D8EAF31" w14:textId="77777777" w:rsidR="00387A74" w:rsidRPr="00387A74" w:rsidRDefault="00387A74" w:rsidP="00387A74">
            <w:pPr>
              <w:spacing w:line="180" w:lineRule="exact"/>
              <w:ind w:left="75" w:right="11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chair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assignmen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tasks</w:t>
            </w:r>
            <w:r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responsibilities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5E3B820" w14:textId="77777777" w:rsidR="00387A74" w:rsidRPr="00387A74" w:rsidRDefault="00387A74" w:rsidP="00387A74">
            <w:pPr>
              <w:spacing w:before="51" w:line="180" w:lineRule="exact"/>
              <w:ind w:left="75" w:right="32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5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decision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crea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21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basis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proofErr w:type="gramStart"/>
            <w:r w:rsidRPr="00387A74">
              <w:rPr>
                <w:rFonts w:hAnsi="Calibri"/>
                <w:sz w:val="16"/>
                <w:lang w:val="en-US" w:eastAsia="en-US"/>
              </w:rPr>
              <w:t>number</w:t>
            </w:r>
            <w:r w:rsidRPr="00387A74">
              <w:rPr>
                <w:rFonts w:hAnsi="Calibri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28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proofErr w:type="gramEnd"/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size,</w:t>
            </w:r>
          </w:p>
          <w:p w14:paraId="1C1B8EDA" w14:textId="77777777" w:rsidR="00387A74" w:rsidRPr="00387A74" w:rsidRDefault="00387A74" w:rsidP="00387A74">
            <w:pPr>
              <w:spacing w:line="180" w:lineRule="exact"/>
              <w:ind w:left="75" w:right="9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documen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ting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easons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3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choic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es;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as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forma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3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lised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appointment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9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chair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assignmen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required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tasks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responsibilities</w:t>
            </w:r>
            <w:r w:rsidRPr="00387A74">
              <w:rPr>
                <w:rFonts w:hAnsi="Calibri"/>
                <w:spacing w:val="3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each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member</w:t>
            </w:r>
          </w:p>
        </w:tc>
      </w:tr>
      <w:tr w:rsidR="00387A74" w:rsidRPr="0098387A" w14:paraId="35978E27" w14:textId="77777777" w:rsidTr="00387A74">
        <w:trPr>
          <w:trHeight w:hRule="exact" w:val="154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1A3E0F2" w14:textId="77777777" w:rsidR="00387A74" w:rsidRPr="00387A74" w:rsidRDefault="00387A74" w:rsidP="00387A74">
            <w:pPr>
              <w:spacing w:before="51" w:line="180" w:lineRule="exact"/>
              <w:ind w:left="75" w:right="7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3.2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Decide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if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manager(s)</w:t>
            </w:r>
            <w:r w:rsidRPr="00387A74">
              <w:rPr>
                <w:rFonts w:ascii="Calibri" w:hAnsi="Calibri"/>
                <w:b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should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be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part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roup(s).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6F955F7" w14:textId="77777777" w:rsidR="00387A74" w:rsidRPr="00387A74" w:rsidRDefault="00387A74" w:rsidP="00387A74">
            <w:pPr>
              <w:spacing w:before="51" w:line="180" w:lineRule="exact"/>
              <w:ind w:left="75" w:right="15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eva-</w:t>
            </w:r>
            <w:r w:rsidRPr="00387A74">
              <w:rPr>
                <w:rFonts w:hAnsi="Calibri"/>
                <w:spacing w:val="23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lua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decision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about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6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participation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manager(s)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22"/>
                <w:w w:val="10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663CB75" w14:textId="77777777" w:rsidR="00387A74" w:rsidRPr="00387A74" w:rsidRDefault="00387A74" w:rsidP="00387A74">
            <w:pPr>
              <w:spacing w:before="51" w:line="180" w:lineRule="exact"/>
              <w:ind w:left="75" w:right="1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deci-</w:t>
            </w:r>
            <w:r w:rsidRPr="00387A74">
              <w:rPr>
                <w:rFonts w:hAnsi="Calibri"/>
                <w:spacing w:val="28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sion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about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participation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2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manager(s)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26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evaluations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decision</w:t>
            </w:r>
            <w:r w:rsidRPr="00387A74">
              <w:rPr>
                <w:rFonts w:hAnsi="Calibri"/>
                <w:spacing w:val="29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812278" w14:textId="77777777" w:rsidR="00387A74" w:rsidRPr="00387A74" w:rsidRDefault="00387A74" w:rsidP="00387A74">
            <w:pPr>
              <w:spacing w:before="51" w:line="180" w:lineRule="exact"/>
              <w:ind w:left="75" w:right="12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33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decision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about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participa-</w:t>
            </w:r>
            <w:r w:rsidRPr="00387A74">
              <w:rPr>
                <w:rFonts w:hAnsi="Calibri"/>
                <w:spacing w:val="23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manager(s)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w w:val="8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E141CB3" w14:textId="77777777" w:rsidR="00387A74" w:rsidRPr="00387A74" w:rsidRDefault="00387A74" w:rsidP="00387A74">
            <w:pPr>
              <w:spacing w:before="51" w:line="180" w:lineRule="exact"/>
              <w:ind w:left="75" w:right="15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ev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alu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ations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decision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about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5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participation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manager(</w:t>
            </w:r>
            <w:proofErr w:type="gramStart"/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s)</w:t>
            </w:r>
            <w:r w:rsidRPr="00387A74">
              <w:rPr>
                <w:rFonts w:hAnsi="Calibri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22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proofErr w:type="gramEnd"/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consider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ing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33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cultur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indica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ting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possible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ole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3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managers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49DE753" w14:textId="77777777" w:rsidR="00387A74" w:rsidRPr="00387A74" w:rsidRDefault="00387A74" w:rsidP="00387A74">
            <w:pPr>
              <w:spacing w:before="51" w:line="180" w:lineRule="exact"/>
              <w:ind w:left="75" w:right="15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formal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tions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decision</w:t>
            </w:r>
            <w:r w:rsidRPr="00387A74">
              <w:rPr>
                <w:rFonts w:hAnsi="Calibri"/>
                <w:spacing w:val="25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about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participation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2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manager(s)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sidering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cultur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tradition</w:t>
            </w:r>
          </w:p>
          <w:p w14:paraId="68C0555C" w14:textId="77777777" w:rsidR="00387A74" w:rsidRPr="00387A74" w:rsidRDefault="00387A74" w:rsidP="00387A74">
            <w:pPr>
              <w:spacing w:line="180" w:lineRule="exact"/>
              <w:ind w:left="75" w:right="12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indica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ting</w:t>
            </w:r>
            <w:r w:rsidRPr="00387A74">
              <w:rPr>
                <w:rFonts w:hAnsi="Calibri"/>
                <w:spacing w:val="37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ole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managers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2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different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phases</w:t>
            </w:r>
          </w:p>
        </w:tc>
      </w:tr>
      <w:tr w:rsidR="00387A74" w:rsidRPr="0098387A" w14:paraId="075E8A0A" w14:textId="77777777" w:rsidTr="00387A74">
        <w:trPr>
          <w:trHeight w:hRule="exact" w:val="226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2353EF2" w14:textId="77777777" w:rsidR="00387A74" w:rsidRPr="00387A74" w:rsidRDefault="00387A74" w:rsidP="00387A74">
            <w:pPr>
              <w:spacing w:before="51" w:line="180" w:lineRule="exact"/>
              <w:ind w:left="75" w:right="22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lastRenderedPageBreak/>
              <w:t>3.3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Select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participants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24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oup(s)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on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basis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25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specified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crit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eria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such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as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their</w:t>
            </w:r>
            <w:r w:rsidRPr="00387A74">
              <w:rPr>
                <w:rFonts w:ascii="Calibri" w:hAnsi="Calibri"/>
                <w:b/>
                <w:spacing w:val="27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knowledge</w:t>
            </w:r>
            <w:r w:rsidRPr="00387A74">
              <w:rPr>
                <w:rFonts w:ascii="Calibri" w:hAnsi="Calibri"/>
                <w:b/>
                <w:spacing w:val="-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organisa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tion,</w:t>
            </w:r>
            <w:r w:rsidRPr="00387A74">
              <w:rPr>
                <w:rFonts w:ascii="Calibri" w:hAnsi="Calibri"/>
                <w:b/>
                <w:spacing w:val="21"/>
                <w:w w:val="102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their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personal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skills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their</w:t>
            </w:r>
            <w:r w:rsidRPr="00387A74">
              <w:rPr>
                <w:rFonts w:ascii="Calibri" w:hAnsi="Calibri"/>
                <w:b/>
                <w:spacing w:val="22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epresen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ta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tiveness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FBC760D" w14:textId="77777777" w:rsidR="00387A74" w:rsidRPr="00387A74" w:rsidRDefault="00387A74" w:rsidP="00387A74">
            <w:pPr>
              <w:spacing w:before="51" w:line="180" w:lineRule="exact"/>
              <w:ind w:left="76" w:right="102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31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selection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participants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4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0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>group(s)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C0983AD" w14:textId="77777777" w:rsidR="00387A74" w:rsidRPr="00387A74" w:rsidRDefault="00387A74" w:rsidP="00387A74">
            <w:pPr>
              <w:spacing w:before="51" w:line="180" w:lineRule="exact"/>
              <w:ind w:left="76"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criter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ia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selection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pants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they</w:t>
            </w:r>
            <w:r w:rsidRPr="00387A74">
              <w:rPr>
                <w:rFonts w:hAnsi="Calibri"/>
                <w:spacing w:val="21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only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partly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based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25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knowledge</w:t>
            </w:r>
            <w:r w:rsidRPr="00387A74">
              <w:rPr>
                <w:rFonts w:hAnsi="Calibri"/>
                <w:spacing w:val="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tion,</w:t>
            </w:r>
            <w:r w:rsidRPr="00387A74">
              <w:rPr>
                <w:rFonts w:hAnsi="Calibri"/>
                <w:spacing w:val="2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personal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skills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repr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esen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ta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8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eness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40D4B1B" w14:textId="77777777" w:rsidR="00387A74" w:rsidRPr="00387A74" w:rsidRDefault="00387A74" w:rsidP="00387A74">
            <w:pPr>
              <w:spacing w:before="51" w:line="180" w:lineRule="exact"/>
              <w:ind w:left="76" w:right="9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3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selection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most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pants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based</w:t>
            </w:r>
          </w:p>
          <w:p w14:paraId="7D071AAE" w14:textId="77777777" w:rsidR="00387A74" w:rsidRPr="00387A74" w:rsidRDefault="00387A74" w:rsidP="00387A74">
            <w:pPr>
              <w:spacing w:line="180" w:lineRule="exact"/>
              <w:ind w:left="76" w:right="21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specified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such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knowledge</w:t>
            </w:r>
            <w:r w:rsidRPr="00387A74">
              <w:rPr>
                <w:rFonts w:hAnsi="Calibri"/>
                <w:spacing w:val="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tion,</w:t>
            </w:r>
            <w:r w:rsidRPr="00387A74">
              <w:rPr>
                <w:rFonts w:hAnsi="Calibri"/>
                <w:spacing w:val="2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personal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skills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epresenta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eness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497772E" w14:textId="77777777" w:rsidR="00387A74" w:rsidRPr="00387A74" w:rsidRDefault="00387A74" w:rsidP="00387A74">
            <w:pPr>
              <w:spacing w:before="51" w:line="180" w:lineRule="exact"/>
              <w:ind w:left="76" w:right="18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criter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ia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selection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cipants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based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specified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such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knowledge</w:t>
            </w:r>
            <w:r w:rsidRPr="00387A74">
              <w:rPr>
                <w:rFonts w:hAnsi="Calibri"/>
                <w:spacing w:val="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tion,</w:t>
            </w:r>
            <w:r w:rsidRPr="00387A74">
              <w:rPr>
                <w:rFonts w:hAnsi="Calibri"/>
                <w:spacing w:val="2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personal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skills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>representativeness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14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30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0"/>
                <w:sz w:val="16"/>
                <w:lang w:val="en-US" w:eastAsia="en-US"/>
              </w:rPr>
              <w:t>selection</w:t>
            </w:r>
            <w:r w:rsidRPr="00387A74">
              <w:rPr>
                <w:rFonts w:hAnsi="Calibri"/>
                <w:spacing w:val="25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have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documen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1C3DDD4" w14:textId="77777777" w:rsidR="00387A74" w:rsidRPr="00387A74" w:rsidRDefault="00387A74" w:rsidP="00387A74">
            <w:pPr>
              <w:spacing w:before="51" w:line="180" w:lineRule="exact"/>
              <w:ind w:left="76" w:right="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documen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2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selection</w:t>
            </w:r>
            <w:r w:rsidRPr="00387A74">
              <w:rPr>
                <w:rFonts w:hAnsi="Calibri"/>
                <w:spacing w:val="33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participants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22"/>
                <w:w w:val="8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</w:t>
            </w:r>
            <w:r w:rsidRPr="00387A74">
              <w:rPr>
                <w:rFonts w:hAnsi="Calibri"/>
                <w:spacing w:val="-3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</w:t>
            </w:r>
            <w:r w:rsidRPr="00387A74">
              <w:rPr>
                <w:rFonts w:hAnsi="Calibri"/>
                <w:spacing w:val="-3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based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knowledge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6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tion,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personal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skills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repr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esen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tativ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eness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partici-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pa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ernal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functions</w:t>
            </w:r>
            <w:r w:rsidRPr="00387A74">
              <w:rPr>
                <w:rFonts w:hAnsi="Calibri"/>
                <w:spacing w:val="26"/>
                <w:w w:val="9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involv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ed;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characteristics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</w:p>
          <w:p w14:paraId="2221D7BF" w14:textId="77777777" w:rsidR="00387A74" w:rsidRPr="00387A74" w:rsidRDefault="00387A74" w:rsidP="00387A74">
            <w:pPr>
              <w:spacing w:line="180" w:lineRule="exact"/>
              <w:ind w:left="76" w:right="25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selected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participants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hav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23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taken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into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acc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ount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6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definition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oles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3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</w:t>
            </w:r>
          </w:p>
        </w:tc>
      </w:tr>
    </w:tbl>
    <w:p w14:paraId="50E25854" w14:textId="77777777" w:rsidR="00387A74" w:rsidRDefault="00387A74" w:rsidP="002F7297">
      <w:pPr>
        <w:rPr>
          <w:lang w:val="en-US"/>
        </w:rPr>
      </w:pPr>
    </w:p>
    <w:p w14:paraId="16637F49" w14:textId="77777777" w:rsidR="00387A74" w:rsidRDefault="00387A74" w:rsidP="002F7297">
      <w:pPr>
        <w:rPr>
          <w:lang w:val="en-US"/>
        </w:rPr>
      </w:pPr>
    </w:p>
    <w:tbl>
      <w:tblPr>
        <w:tblStyle w:val="TableNormal3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387A74" w14:paraId="40FC3DDE" w14:textId="77777777" w:rsidTr="00387A74">
        <w:trPr>
          <w:trHeight w:hRule="exact" w:val="280"/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0216D529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ep</w:t>
            </w:r>
            <w:r w:rsidRPr="00387A74">
              <w:rPr>
                <w:rFonts w:ascii="Calibri" w:hAnsi="Calibri"/>
                <w:b/>
                <w:spacing w:val="-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4:</w:t>
            </w:r>
            <w:r w:rsidRPr="00387A74">
              <w:rPr>
                <w:rFonts w:ascii="Calibri" w:hAnsi="Calibri"/>
                <w:b/>
                <w:spacing w:val="-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ganise</w:t>
            </w:r>
            <w:r w:rsidRPr="00387A74">
              <w:rPr>
                <w:rFonts w:ascii="Calibri" w:hAnsi="Calibri"/>
                <w:b/>
                <w:spacing w:val="-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aining</w:t>
            </w:r>
          </w:p>
        </w:tc>
      </w:tr>
      <w:tr w:rsidR="00387A74" w:rsidRPr="00387A74" w14:paraId="5523F6DD" w14:textId="77777777" w:rsidTr="00561593">
        <w:trPr>
          <w:trHeight w:hRule="exact" w:val="280"/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7DE3B6E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L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vels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39AA3E9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E8ED6EC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38D7D4D5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B0CB297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12C2212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</w:t>
            </w:r>
          </w:p>
        </w:tc>
      </w:tr>
      <w:tr w:rsidR="00387A74" w:rsidRPr="00387A74" w14:paraId="24F29D86" w14:textId="77777777" w:rsidTr="00387A74">
        <w:trPr>
          <w:trHeight w:hRule="exact" w:val="2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FC24C75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BFC0BFB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F64701A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B2D8011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B96F838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9BD79B2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387A74" w:rsidRPr="0098387A" w14:paraId="71F0DA7F" w14:textId="77777777" w:rsidTr="00387A74">
        <w:trPr>
          <w:trHeight w:hRule="exact" w:val="172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0A91DAD3" w14:textId="77777777" w:rsidR="00387A74" w:rsidRPr="00387A74" w:rsidRDefault="00387A74" w:rsidP="00387A74">
            <w:pPr>
              <w:spacing w:before="51" w:line="180" w:lineRule="exact"/>
              <w:ind w:left="75" w:right="11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4.1</w:t>
            </w:r>
            <w:r w:rsidRPr="00387A74">
              <w:rPr>
                <w:rFonts w:ascii="Calibri" w:hAnsi="Calibri"/>
                <w:b/>
                <w:spacing w:val="-1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ganise</w:t>
            </w:r>
            <w:r w:rsidRPr="00387A74">
              <w:rPr>
                <w:rFonts w:ascii="Calibri" w:hAnsi="Calibri"/>
                <w:b/>
                <w:spacing w:val="-1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informa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tion/</w:t>
            </w:r>
            <w:r w:rsidRPr="00387A74">
              <w:rPr>
                <w:rFonts w:ascii="Calibri" w:hAnsi="Calibri"/>
                <w:b/>
                <w:spacing w:val="3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aining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activities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leaders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2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managers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(t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op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middle)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</w:t>
            </w:r>
            <w:r w:rsidRPr="00387A74">
              <w:rPr>
                <w:rFonts w:ascii="Calibri" w:hAnsi="Calibri"/>
                <w:b/>
                <w:spacing w:val="24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promot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ownership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2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commitmen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8848C86" w14:textId="77777777" w:rsidR="00387A74" w:rsidRPr="00387A74" w:rsidRDefault="00387A74" w:rsidP="00387A74">
            <w:pPr>
              <w:spacing w:before="51" w:line="180" w:lineRule="exact"/>
              <w:ind w:left="75" w:right="159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/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leaders</w:t>
            </w:r>
            <w:r w:rsidRPr="00387A74">
              <w:rPr>
                <w:rFonts w:hAnsi="Calibri"/>
                <w:spacing w:val="29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managers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00FA92D" w14:textId="77777777" w:rsidR="00387A74" w:rsidRPr="00387A74" w:rsidRDefault="00387A74" w:rsidP="00387A74">
            <w:pPr>
              <w:spacing w:before="51" w:line="180" w:lineRule="exact"/>
              <w:ind w:left="75" w:right="22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/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28"/>
                <w:w w:val="11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does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olv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oper</w:t>
            </w:r>
            <w:r w:rsidRPr="00387A74">
              <w:rPr>
                <w:rFonts w:hAnsi="Calibri"/>
                <w:spacing w:val="25"/>
                <w:w w:val="9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levels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and/or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21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promot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wnership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mitment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3D9FB89" w14:textId="77777777" w:rsidR="00387A74" w:rsidRPr="00387A74" w:rsidRDefault="00387A74" w:rsidP="00387A74">
            <w:pPr>
              <w:spacing w:before="45" w:line="182" w:lineRule="exact"/>
              <w:ind w:left="7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</w:p>
          <w:p w14:paraId="3C93AEF4" w14:textId="77777777" w:rsidR="00387A74" w:rsidRPr="00387A74" w:rsidRDefault="00387A74" w:rsidP="00387A74">
            <w:pPr>
              <w:spacing w:before="4" w:line="180" w:lineRule="exact"/>
              <w:ind w:left="75" w:right="134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/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proofErr w:type="gramStart"/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proofErr w:type="gramEnd"/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leaders</w:t>
            </w:r>
            <w:r w:rsidRPr="00387A74">
              <w:rPr>
                <w:rFonts w:hAnsi="Calibri"/>
                <w:spacing w:val="29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managers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promot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wner-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ship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ommitment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8ABADF8" w14:textId="77777777" w:rsidR="00387A74" w:rsidRPr="00387A74" w:rsidRDefault="00387A74" w:rsidP="00387A74">
            <w:pPr>
              <w:spacing w:before="51" w:line="180" w:lineRule="exact"/>
              <w:ind w:left="75" w:right="17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/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activities,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based</w:t>
            </w:r>
            <w:r w:rsidRPr="00387A74">
              <w:rPr>
                <w:rFonts w:hAnsi="Calibri"/>
                <w:spacing w:val="24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diff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ma-</w:t>
            </w:r>
            <w:r w:rsidRPr="00387A74">
              <w:rPr>
                <w:rFonts w:hAnsi="Calibri"/>
                <w:spacing w:val="24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nagemen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levels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promot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33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wnership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ommitment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33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each</w:t>
            </w:r>
            <w:r w:rsidRPr="00387A74">
              <w:rPr>
                <w:rFonts w:hAnsi="Calibri"/>
                <w:spacing w:val="-2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level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D3DC914" w14:textId="77777777" w:rsidR="00387A74" w:rsidRPr="00387A74" w:rsidRDefault="00387A74" w:rsidP="00387A74">
            <w:pPr>
              <w:spacing w:before="51" w:line="180" w:lineRule="exact"/>
              <w:ind w:left="75" w:right="2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/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activities,</w:t>
            </w:r>
            <w:r w:rsidRPr="00387A74">
              <w:rPr>
                <w:rFonts w:hAnsi="Calibri"/>
                <w:spacing w:val="29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ganised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take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into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acc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ount</w:t>
            </w:r>
            <w:r w:rsidRPr="00387A74">
              <w:rPr>
                <w:rFonts w:hAnsi="Calibri"/>
                <w:spacing w:val="29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different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aspects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(model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</w:p>
          <w:p w14:paraId="0657D0C5" w14:textId="77777777" w:rsidR="00387A74" w:rsidRPr="00387A74" w:rsidRDefault="00387A74" w:rsidP="00387A74">
            <w:pPr>
              <w:spacing w:line="180" w:lineRule="exact"/>
              <w:ind w:left="75" w:right="8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ess,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 xml:space="preserve"> metrics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 xml:space="preserve"> steps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 xml:space="preserve"> etc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.),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0"/>
                <w:sz w:val="16"/>
                <w:lang w:val="en-US" w:eastAsia="en-US"/>
              </w:rPr>
              <w:t>based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diff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24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managemen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levels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promot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37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wnership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ommitment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33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each</w:t>
            </w:r>
            <w:r w:rsidRPr="00387A74">
              <w:rPr>
                <w:rFonts w:hAnsi="Calibri"/>
                <w:spacing w:val="-2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level</w:t>
            </w:r>
          </w:p>
        </w:tc>
      </w:tr>
      <w:tr w:rsidR="00387A74" w:rsidRPr="0098387A" w14:paraId="218F6365" w14:textId="77777777" w:rsidTr="00387A74">
        <w:trPr>
          <w:trHeight w:hRule="exact" w:val="190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3FFB3E89" w14:textId="77777777" w:rsidR="00387A74" w:rsidRPr="00387A74" w:rsidRDefault="00387A74" w:rsidP="00387A74">
            <w:pPr>
              <w:spacing w:before="51" w:line="180" w:lineRule="exact"/>
              <w:ind w:left="75" w:right="459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4.2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P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epar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plan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all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23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aining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activities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28"/>
                <w:w w:val="107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roup(s).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49AE61D" w14:textId="77777777" w:rsidR="00387A74" w:rsidRPr="00387A74" w:rsidRDefault="00387A74" w:rsidP="00387A74">
            <w:pPr>
              <w:spacing w:before="51" w:line="180" w:lineRule="exact"/>
              <w:ind w:left="75" w:right="1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29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activities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57A9FEE" w14:textId="77777777" w:rsidR="00387A74" w:rsidRPr="00387A74" w:rsidRDefault="00387A74" w:rsidP="00387A74">
            <w:pPr>
              <w:spacing w:before="51" w:line="180" w:lineRule="exact"/>
              <w:ind w:left="75" w:right="15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28"/>
                <w:w w:val="9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activities,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7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partial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1"/>
                <w:sz w:val="16"/>
                <w:lang w:val="en-US" w:eastAsia="en-US"/>
              </w:rPr>
              <w:t>ade-</w:t>
            </w:r>
            <w:r w:rsidRPr="00387A74">
              <w:rPr>
                <w:rFonts w:hAnsi="Calibri"/>
                <w:spacing w:val="28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oups</w:t>
            </w:r>
            <w:r w:rsidRPr="00387A74">
              <w:rPr>
                <w:rFonts w:hAnsi="Calibri"/>
                <w:spacing w:val="2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(c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eness,</w:t>
            </w:r>
            <w:r w:rsidRPr="00387A74">
              <w:rPr>
                <w:rFonts w:hAnsi="Calibri"/>
                <w:spacing w:val="-3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time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3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eachers,</w:t>
            </w:r>
            <w:r w:rsidRPr="00387A74">
              <w:rPr>
                <w:rFonts w:hAnsi="Calibri"/>
                <w:spacing w:val="-3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...)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C564C8C" w14:textId="77777777" w:rsidR="00387A74" w:rsidRPr="00387A74" w:rsidRDefault="00387A74" w:rsidP="00387A74">
            <w:pPr>
              <w:spacing w:before="51" w:line="180" w:lineRule="exact"/>
              <w:ind w:left="75" w:right="1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ai-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ning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oup(s);</w:t>
            </w:r>
            <w:r w:rsidRPr="00387A74">
              <w:rPr>
                <w:rFonts w:hAnsi="Calibri"/>
                <w:spacing w:val="28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malised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3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(complete-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ness,</w:t>
            </w:r>
            <w:r w:rsidRPr="00387A74">
              <w:rPr>
                <w:rFonts w:hAnsi="Calibri"/>
                <w:spacing w:val="-5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>time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4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>teachers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...)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5C35D98" w14:textId="77777777" w:rsidR="00387A74" w:rsidRPr="00387A74" w:rsidRDefault="00387A74" w:rsidP="00387A74">
            <w:pPr>
              <w:spacing w:before="51" w:line="180" w:lineRule="exact"/>
              <w:ind w:left="75" w:right="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planning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29"/>
                <w:w w:val="8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oup(s);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hav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2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planned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detail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easibility</w:t>
            </w:r>
            <w:r w:rsidRPr="00387A74">
              <w:rPr>
                <w:rFonts w:hAnsi="Calibri"/>
                <w:spacing w:val="29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verified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25"/>
                <w:w w:val="8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malised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</w:t>
            </w:r>
            <w:r w:rsidRPr="00387A74">
              <w:rPr>
                <w:rFonts w:hAnsi="Calibri"/>
                <w:spacing w:val="23"/>
                <w:w w:val="9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</w:p>
          <w:p w14:paraId="32EA55AE" w14:textId="77777777" w:rsidR="00387A74" w:rsidRPr="00387A74" w:rsidRDefault="00387A74" w:rsidP="00387A74">
            <w:pPr>
              <w:spacing w:line="180" w:lineRule="exact"/>
              <w:ind w:left="75" w:right="25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groups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(c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eness,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time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33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>teachers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25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0"/>
                <w:sz w:val="16"/>
                <w:lang w:val="en-US" w:eastAsia="en-US"/>
              </w:rPr>
              <w:t>...)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2E5B64C" w14:textId="77777777" w:rsidR="00387A74" w:rsidRPr="00387A74" w:rsidRDefault="00387A74" w:rsidP="00387A74">
            <w:pPr>
              <w:spacing w:before="51" w:line="180" w:lineRule="exact"/>
              <w:ind w:left="75" w:right="14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ai-</w:t>
            </w:r>
            <w:r w:rsidRPr="00387A74">
              <w:rPr>
                <w:rFonts w:hAnsi="Calibri"/>
                <w:spacing w:val="33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ning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oup(s);</w:t>
            </w:r>
            <w:r w:rsidRPr="00387A74">
              <w:rPr>
                <w:rFonts w:hAnsi="Calibri"/>
                <w:spacing w:val="28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they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have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planned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detail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26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easibility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ified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29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malised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3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(complete-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ness,</w:t>
            </w:r>
            <w:r w:rsidRPr="00387A74">
              <w:rPr>
                <w:rFonts w:hAnsi="Calibri"/>
                <w:spacing w:val="-2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time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25"/>
                <w:w w:val="95"/>
                <w:sz w:val="16"/>
                <w:lang w:val="en-US" w:eastAsia="en-US"/>
              </w:rPr>
              <w:t xml:space="preserve"> </w:t>
            </w:r>
            <w:proofErr w:type="gramStart"/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eachers,...</w:t>
            </w:r>
            <w:proofErr w:type="gramEnd"/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);</w:t>
            </w:r>
            <w:r w:rsidRPr="00387A74">
              <w:rPr>
                <w:rFonts w:hAnsi="Calibri"/>
                <w:spacing w:val="-2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35"/>
                <w:w w:val="9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includes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steps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ify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effec-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eness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</w:p>
        </w:tc>
      </w:tr>
      <w:tr w:rsidR="00387A74" w:rsidRPr="00387A74" w14:paraId="10E8C4B1" w14:textId="77777777" w:rsidTr="00387A74">
        <w:trPr>
          <w:trHeight w:hRule="exact" w:val="1613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4E4CEBE" w14:textId="77777777" w:rsidR="00387A74" w:rsidRPr="00387A74" w:rsidRDefault="00387A74" w:rsidP="00387A74">
            <w:pPr>
              <w:spacing w:before="51" w:line="180" w:lineRule="exact"/>
              <w:ind w:left="75" w:right="19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lastRenderedPageBreak/>
              <w:t>4.3</w:t>
            </w:r>
            <w:r w:rsidRPr="00387A74">
              <w:rPr>
                <w:rFonts w:ascii="Calibri" w:hAnsi="Calibri"/>
                <w:b/>
                <w:spacing w:val="-1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3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ain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members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20"/>
                <w:w w:val="107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roup(s).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8DC1994" w14:textId="77777777" w:rsidR="00387A74" w:rsidRPr="00387A74" w:rsidRDefault="00387A74" w:rsidP="00387A74">
            <w:pPr>
              <w:spacing w:before="51" w:line="180" w:lineRule="exact"/>
              <w:ind w:left="76" w:right="12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ECE1258" w14:textId="77777777" w:rsidR="00387A74" w:rsidRPr="00387A74" w:rsidRDefault="00387A74" w:rsidP="00387A74">
            <w:pPr>
              <w:spacing w:before="51" w:line="180" w:lineRule="exact"/>
              <w:ind w:left="76" w:right="15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ealisa-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1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8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plet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respect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25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6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members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26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egar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ents,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participation,</w:t>
            </w:r>
            <w:r w:rsidRPr="00387A74">
              <w:rPr>
                <w:rFonts w:hAnsi="Calibri"/>
                <w:spacing w:val="29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time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scheduling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eachers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2A269B2" w14:textId="77777777" w:rsidR="00387A74" w:rsidRPr="00387A74" w:rsidRDefault="00387A74" w:rsidP="00387A74">
            <w:pPr>
              <w:spacing w:before="51" w:line="180" w:lineRule="exact"/>
              <w:ind w:left="76" w:right="9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ealisa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activities.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31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respects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key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elements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7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6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members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w w:val="8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egar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d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ents,</w:t>
            </w:r>
            <w:r w:rsidRPr="00387A74">
              <w:rPr>
                <w:rFonts w:hAnsi="Calibri"/>
                <w:spacing w:val="25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participation,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time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scheduling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eachers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BBDC68E" w14:textId="77777777" w:rsidR="00387A74" w:rsidRPr="00387A74" w:rsidRDefault="00387A74" w:rsidP="00387A74">
            <w:pPr>
              <w:spacing w:before="51" w:line="180" w:lineRule="exact"/>
              <w:ind w:left="76" w:right="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ealisa-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activities.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members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26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adequa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ely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ained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acc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ording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41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specific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each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member</w:t>
            </w:r>
            <w:r w:rsidRPr="00387A74">
              <w:rPr>
                <w:rFonts w:hAnsi="Calibri"/>
                <w:w w:val="9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A76F6DA" w14:textId="77777777" w:rsidR="00387A74" w:rsidRPr="00387A74" w:rsidRDefault="00387A74" w:rsidP="00387A74">
            <w:pPr>
              <w:spacing w:before="51" w:line="180" w:lineRule="exact"/>
              <w:ind w:left="76" w:right="17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ea-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lisa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activities.</w:t>
            </w:r>
            <w:r w:rsidRPr="00387A74">
              <w:rPr>
                <w:rFonts w:hAnsi="Calibri"/>
                <w:spacing w:val="28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members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</w:t>
            </w:r>
            <w:r w:rsidRPr="00387A74">
              <w:rPr>
                <w:rFonts w:hAnsi="Calibri"/>
                <w:spacing w:val="26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adequately</w:t>
            </w:r>
            <w:r w:rsidRPr="00387A74">
              <w:rPr>
                <w:rFonts w:hAnsi="Calibri"/>
                <w:spacing w:val="-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trained</w:t>
            </w:r>
            <w:r w:rsidRPr="00387A74">
              <w:rPr>
                <w:rFonts w:hAnsi="Calibri"/>
                <w:spacing w:val="-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acc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ording</w:t>
            </w:r>
            <w:r w:rsidRPr="00387A74">
              <w:rPr>
                <w:rFonts w:hAnsi="Calibri"/>
                <w:spacing w:val="41"/>
                <w:w w:val="10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specific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needs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each</w:t>
            </w:r>
            <w:r w:rsidRPr="00387A74">
              <w:rPr>
                <w:rFonts w:hAnsi="Calibri"/>
                <w:spacing w:val="21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member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plan.</w:t>
            </w:r>
            <w:r w:rsidRPr="00387A74">
              <w:rPr>
                <w:rFonts w:hAnsi="Calibri"/>
                <w:spacing w:val="28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effec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eness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training</w:t>
            </w:r>
            <w:r w:rsidRPr="00387A74">
              <w:rPr>
                <w:rFonts w:hAnsi="Calibri"/>
                <w:spacing w:val="37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positively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verified</w:t>
            </w:r>
          </w:p>
        </w:tc>
      </w:tr>
    </w:tbl>
    <w:p w14:paraId="4CCE7651" w14:textId="77777777" w:rsidR="00387A74" w:rsidRDefault="00387A74" w:rsidP="002F7297">
      <w:pPr>
        <w:rPr>
          <w:lang w:val="en-US"/>
        </w:rPr>
      </w:pPr>
    </w:p>
    <w:p w14:paraId="279DEE39" w14:textId="77777777" w:rsidR="00387A74" w:rsidRDefault="00387A74" w:rsidP="002F7297">
      <w:pPr>
        <w:rPr>
          <w:lang w:val="en-US"/>
        </w:rPr>
      </w:pPr>
    </w:p>
    <w:tbl>
      <w:tblPr>
        <w:tblStyle w:val="TableNormal4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98387A" w14:paraId="62F98F9A" w14:textId="77777777" w:rsidTr="00387A74">
        <w:trPr>
          <w:trHeight w:hRule="exact" w:val="280"/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70C8D0A7" w14:textId="77777777" w:rsidR="00387A74" w:rsidRPr="00387A74" w:rsidRDefault="00387A74" w:rsidP="00387A74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sz w:val="16"/>
                <w:lang w:val="en-US" w:eastAsia="en-US"/>
              </w:rPr>
              <w:t>Step</w:t>
            </w:r>
            <w:r w:rsidRPr="00387A74">
              <w:rPr>
                <w:rFonts w:ascii="Calibri" w:hAnsi="Calibri"/>
                <w:b/>
                <w:spacing w:val="12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z w:val="16"/>
                <w:lang w:val="en-US" w:eastAsia="en-US"/>
              </w:rPr>
              <w:t>5:</w:t>
            </w:r>
            <w:r w:rsidRPr="00387A74">
              <w:rPr>
                <w:rFonts w:ascii="Calibri" w:hAnsi="Calibri"/>
                <w:b/>
                <w:spacing w:val="12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sz w:val="16"/>
                <w:lang w:val="en-US" w:eastAsia="en-US"/>
              </w:rPr>
              <w:t>Perform</w:t>
            </w:r>
            <w:r w:rsidRPr="00387A74">
              <w:rPr>
                <w:rFonts w:ascii="Calibri" w:hAnsi="Calibri"/>
                <w:b/>
                <w:spacing w:val="12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12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sz w:val="16"/>
                <w:lang w:val="en-US" w:eastAsia="en-US"/>
              </w:rPr>
              <w:t>self-assessment</w:t>
            </w:r>
          </w:p>
        </w:tc>
      </w:tr>
      <w:tr w:rsidR="00387A74" w:rsidRPr="00387A74" w14:paraId="2CFDA9AC" w14:textId="77777777" w:rsidTr="00561593">
        <w:trPr>
          <w:trHeight w:hRule="exact" w:val="280"/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B06E761" w14:textId="77777777" w:rsidR="00387A74" w:rsidRPr="00387A74" w:rsidRDefault="00387A74" w:rsidP="00387A74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L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vels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2E7454F" w14:textId="77777777" w:rsidR="00387A74" w:rsidRPr="00387A74" w:rsidRDefault="00387A74" w:rsidP="00387A74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D5AD612" w14:textId="77777777" w:rsidR="00387A74" w:rsidRPr="00387A74" w:rsidRDefault="00387A74" w:rsidP="00387A74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0D33973" w14:textId="77777777" w:rsidR="00387A74" w:rsidRPr="00387A74" w:rsidRDefault="00387A74" w:rsidP="00387A74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24F9A24" w14:textId="77777777" w:rsidR="00387A74" w:rsidRPr="00387A74" w:rsidRDefault="00387A74" w:rsidP="00387A74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2D914BF" w14:textId="77777777" w:rsidR="00387A74" w:rsidRPr="00387A74" w:rsidRDefault="00387A74" w:rsidP="00387A74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</w:t>
            </w:r>
          </w:p>
        </w:tc>
      </w:tr>
      <w:tr w:rsidR="00387A74" w:rsidRPr="00387A74" w14:paraId="382A4C3C" w14:textId="77777777" w:rsidTr="00387A74">
        <w:trPr>
          <w:trHeight w:hRule="exact" w:val="2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A62ED80" w14:textId="77777777" w:rsidR="00387A74" w:rsidRPr="00387A74" w:rsidRDefault="00387A74" w:rsidP="00387A74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03DFBF3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4F778D0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4E28DBD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264851E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553BA99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387A74" w:rsidRPr="0098387A" w14:paraId="6E40B48A" w14:textId="77777777" w:rsidTr="00387A74">
        <w:trPr>
          <w:trHeight w:hRule="exact" w:val="20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9BB6CAB" w14:textId="77777777" w:rsidR="00387A74" w:rsidRPr="00387A74" w:rsidRDefault="00387A74" w:rsidP="00387A74">
            <w:pPr>
              <w:spacing w:before="51" w:line="180" w:lineRule="exact"/>
              <w:ind w:right="18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5.1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Rele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van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documen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ts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2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information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are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collec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ed</w:t>
            </w:r>
            <w:r w:rsidRPr="00387A74">
              <w:rPr>
                <w:rFonts w:ascii="Calibri" w:hAnsi="Calibri"/>
                <w:b/>
                <w:spacing w:val="3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made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a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vailable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all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27"/>
                <w:w w:val="107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oups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644B1EA" w14:textId="77777777" w:rsidR="00387A74" w:rsidRPr="00387A74" w:rsidRDefault="00387A74" w:rsidP="00387A74">
            <w:pPr>
              <w:spacing w:before="51" w:line="180" w:lineRule="exact"/>
              <w:ind w:right="2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elevan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25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documents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31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being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made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vailable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27"/>
                <w:w w:val="8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6A3707" w14:textId="77777777" w:rsidR="00387A74" w:rsidRPr="00387A74" w:rsidRDefault="00387A74" w:rsidP="00387A74">
            <w:pPr>
              <w:spacing w:before="51" w:line="180" w:lineRule="exact"/>
              <w:ind w:right="19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docu-</w:t>
            </w:r>
            <w:r w:rsidRPr="00387A74">
              <w:rPr>
                <w:rFonts w:hAnsi="Calibri"/>
                <w:spacing w:val="28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ments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being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made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available,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30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they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do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sufficien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tly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ver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3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necessary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information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1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key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esses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esults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3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25"/>
                <w:w w:val="8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model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9CDB2EC" w14:textId="77777777" w:rsidR="00387A74" w:rsidRPr="00387A74" w:rsidRDefault="00387A74" w:rsidP="00387A74">
            <w:pPr>
              <w:spacing w:before="51" w:line="180" w:lineRule="exact"/>
              <w:ind w:right="16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documents</w:t>
            </w:r>
            <w:r w:rsidRPr="00387A74">
              <w:rPr>
                <w:rFonts w:hAnsi="Calibri"/>
                <w:spacing w:val="33"/>
                <w:w w:val="9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being</w:t>
            </w:r>
            <w:r w:rsidRPr="00387A74">
              <w:rPr>
                <w:rFonts w:hAnsi="Calibri"/>
                <w:spacing w:val="28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collected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made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vailable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25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hey</w:t>
            </w:r>
            <w:r w:rsidRPr="00387A74">
              <w:rPr>
                <w:rFonts w:hAnsi="Calibri"/>
                <w:spacing w:val="-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over</w:t>
            </w:r>
            <w:r w:rsidRPr="00387A74">
              <w:rPr>
                <w:rFonts w:hAnsi="Calibri"/>
                <w:spacing w:val="-2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key</w:t>
            </w:r>
            <w:r w:rsidRPr="00387A74">
              <w:rPr>
                <w:rFonts w:hAnsi="Calibri"/>
                <w:spacing w:val="-2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esses</w:t>
            </w:r>
            <w:r w:rsidRPr="00387A74">
              <w:rPr>
                <w:rFonts w:hAnsi="Calibri"/>
                <w:spacing w:val="-2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esults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most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model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3560E74" w14:textId="77777777" w:rsidR="00387A74" w:rsidRPr="00387A74" w:rsidRDefault="00387A74" w:rsidP="00387A74">
            <w:pPr>
              <w:spacing w:before="51" w:line="180" w:lineRule="exact"/>
              <w:ind w:right="2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documents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31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being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collected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 xml:space="preserve">made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vailable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hey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over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rele-</w:t>
            </w:r>
            <w:r w:rsidRPr="00387A74">
              <w:rPr>
                <w:rFonts w:hAnsi="Calibri"/>
                <w:spacing w:val="30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vant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esses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esults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7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model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77568C1" w14:textId="77777777" w:rsidR="00387A74" w:rsidRPr="00387A74" w:rsidRDefault="00387A74" w:rsidP="00387A74">
            <w:pPr>
              <w:spacing w:before="51" w:line="180" w:lineRule="exact"/>
              <w:ind w:right="12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documents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31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being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collected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 xml:space="preserve">made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vailable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hey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onsider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9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relevant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esses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/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projects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esults,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model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3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They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vide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</w:t>
            </w:r>
            <w:proofErr w:type="gramStart"/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proofErr w:type="gramEnd"/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planned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(plan),</w:t>
            </w:r>
            <w:r w:rsidRPr="00387A74">
              <w:rPr>
                <w:rFonts w:hAnsi="Calibri"/>
                <w:spacing w:val="22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ealisa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(do),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verification</w:t>
            </w:r>
            <w:r w:rsidRPr="00387A74">
              <w:rPr>
                <w:rFonts w:hAnsi="Calibri"/>
                <w:spacing w:val="35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(check)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(act)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27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model</w:t>
            </w:r>
          </w:p>
        </w:tc>
      </w:tr>
      <w:tr w:rsidR="00387A74" w:rsidRPr="0098387A" w14:paraId="1E22C11D" w14:textId="77777777" w:rsidTr="00387A74">
        <w:trPr>
          <w:trHeight w:hRule="exact" w:val="190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35AF8DC" w14:textId="77777777" w:rsidR="00387A74" w:rsidRPr="00387A74" w:rsidRDefault="00387A74" w:rsidP="00387A74">
            <w:pPr>
              <w:spacing w:before="51" w:line="180" w:lineRule="exact"/>
              <w:ind w:right="29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5.2</w:t>
            </w:r>
            <w:r w:rsidRPr="00387A74">
              <w:rPr>
                <w:rFonts w:ascii="Calibri" w:hAnsi="Calibri"/>
                <w:b/>
                <w:spacing w:val="-15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members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21"/>
                <w:w w:val="107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oup(s)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mak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up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list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27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str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engths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ar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eas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impro-</w:t>
            </w:r>
            <w:r w:rsidRPr="00387A74">
              <w:rPr>
                <w:rFonts w:ascii="Calibri" w:hAnsi="Calibri"/>
                <w:b/>
                <w:spacing w:val="23"/>
                <w:w w:val="102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vemen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scor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each</w:t>
            </w:r>
            <w:r w:rsidRPr="00387A74">
              <w:rPr>
                <w:rFonts w:ascii="Calibri" w:hAnsi="Calibri"/>
                <w:b/>
                <w:spacing w:val="25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sub-criterion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4"/>
                <w:w w:val="105"/>
                <w:sz w:val="16"/>
                <w:lang w:val="en-US" w:eastAsia="en-US"/>
              </w:rPr>
              <w:t>CAF</w:t>
            </w:r>
            <w:r w:rsidRPr="00387A74">
              <w:rPr>
                <w:rFonts w:ascii="Calibri" w:hAnsi="Calibri"/>
                <w:b/>
                <w:spacing w:val="-5"/>
                <w:w w:val="105"/>
                <w:sz w:val="16"/>
                <w:lang w:val="en-US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409EAF6" w14:textId="77777777" w:rsidR="00387A74" w:rsidRPr="00387A74" w:rsidRDefault="00387A74" w:rsidP="00387A74">
            <w:pPr>
              <w:spacing w:before="51" w:line="180" w:lineRule="exact"/>
              <w:ind w:right="2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lists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impro-</w:t>
            </w:r>
            <w:r w:rsidRPr="00387A74">
              <w:rPr>
                <w:rFonts w:hAnsi="Calibri"/>
                <w:spacing w:val="2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vement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and/or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being</w:t>
            </w:r>
            <w:r w:rsidRPr="00387A74">
              <w:rPr>
                <w:rFonts w:hAnsi="Calibri"/>
                <w:spacing w:val="27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epared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b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y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members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25"/>
                <w:w w:val="8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oup(s)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B87AD71" w14:textId="77777777" w:rsidR="00387A74" w:rsidRPr="00387A74" w:rsidRDefault="00387A74" w:rsidP="00387A74">
            <w:pPr>
              <w:spacing w:before="51" w:line="180" w:lineRule="exact"/>
              <w:ind w:right="12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being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made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available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indications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27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and/or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es,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they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24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available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from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members</w:t>
            </w:r>
            <w:r w:rsidRPr="00387A74">
              <w:rPr>
                <w:rFonts w:hAnsi="Calibri"/>
                <w:spacing w:val="2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and/or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each</w:t>
            </w:r>
            <w:r w:rsidRPr="00387A74">
              <w:rPr>
                <w:rFonts w:hAnsi="Calibri"/>
                <w:spacing w:val="28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sub-criterion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F15AC3A" w14:textId="77777777" w:rsidR="00387A74" w:rsidRPr="00387A74" w:rsidRDefault="00387A74" w:rsidP="00387A74">
            <w:pPr>
              <w:spacing w:before="51" w:line="180" w:lineRule="exact"/>
              <w:ind w:right="14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being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made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available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from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members,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strengths,</w:t>
            </w:r>
            <w:r w:rsidRPr="00387A74">
              <w:rPr>
                <w:rFonts w:hAnsi="Calibri"/>
                <w:spacing w:val="25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impro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and/or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es,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each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sub-</w:t>
            </w:r>
            <w:r w:rsidRPr="00387A74">
              <w:rPr>
                <w:rFonts w:hAnsi="Calibri"/>
                <w:spacing w:val="2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criterion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CAF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7D27A6" w14:textId="77777777" w:rsidR="00387A74" w:rsidRPr="00387A74" w:rsidRDefault="00387A74" w:rsidP="00387A74">
            <w:pPr>
              <w:spacing w:before="51" w:line="180" w:lineRule="exact"/>
              <w:ind w:right="9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indivi-</w:t>
            </w:r>
            <w:r w:rsidRPr="00387A74">
              <w:rPr>
                <w:rFonts w:hAnsi="Calibri"/>
                <w:spacing w:val="28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dual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list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strengths,</w:t>
            </w:r>
            <w:r w:rsidRPr="00387A74">
              <w:rPr>
                <w:rFonts w:hAnsi="Calibri"/>
                <w:spacing w:val="26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</w:t>
            </w:r>
            <w:r w:rsidRPr="00387A74">
              <w:rPr>
                <w:rFonts w:hAnsi="Calibri"/>
                <w:spacing w:val="21"/>
                <w:w w:val="8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from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members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22"/>
                <w:w w:val="8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oup(s),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each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sub-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ion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CAF;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21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structured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addr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</w:t>
            </w:r>
            <w:r w:rsidRPr="00387A74">
              <w:rPr>
                <w:rFonts w:hAnsi="Calibri"/>
                <w:spacing w:val="26"/>
                <w:w w:val="8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impro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56711CD" w14:textId="77777777" w:rsidR="00387A74" w:rsidRPr="00387A74" w:rsidRDefault="00387A74" w:rsidP="00387A74">
            <w:pPr>
              <w:spacing w:before="51" w:line="180" w:lineRule="exact"/>
              <w:ind w:right="7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dual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list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w w:val="9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suitable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30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es,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vailable</w:t>
            </w:r>
            <w:r w:rsidRPr="00387A74">
              <w:rPr>
                <w:rFonts w:hAnsi="Calibri"/>
                <w:spacing w:val="25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from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members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22"/>
                <w:w w:val="8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oup(s)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each</w:t>
            </w:r>
            <w:r w:rsidRPr="00387A74">
              <w:rPr>
                <w:rFonts w:hAnsi="Calibri"/>
                <w:spacing w:val="23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sub-criterion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CAF;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24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omments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support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analy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ses</w:t>
            </w:r>
            <w:r w:rsidRPr="00387A74">
              <w:rPr>
                <w:rFonts w:hAnsi="Calibri"/>
                <w:spacing w:val="34"/>
                <w:w w:val="8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impro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actions</w:t>
            </w:r>
          </w:p>
        </w:tc>
      </w:tr>
      <w:tr w:rsidR="00387A74" w:rsidRPr="0098387A" w14:paraId="67B86A25" w14:textId="77777777" w:rsidTr="00387A74">
        <w:trPr>
          <w:trHeight w:hRule="exact" w:val="20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36572EA2" w14:textId="77777777" w:rsidR="00387A74" w:rsidRPr="00387A74" w:rsidRDefault="00387A74" w:rsidP="00387A74">
            <w:pPr>
              <w:spacing w:before="51" w:line="180" w:lineRule="exact"/>
              <w:ind w:right="23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lastRenderedPageBreak/>
              <w:t>5.3</w:t>
            </w:r>
            <w:r w:rsidRPr="00387A74">
              <w:rPr>
                <w:rFonts w:ascii="Calibri" w:hAnsi="Calibri"/>
                <w:b/>
                <w:spacing w:val="-1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chair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collects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indi-</w:t>
            </w:r>
            <w:r w:rsidRPr="00387A74">
              <w:rPr>
                <w:rFonts w:ascii="Calibri" w:hAnsi="Calibri"/>
                <w:b/>
                <w:spacing w:val="21"/>
                <w:w w:val="102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vidual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inputs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prepares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24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consensus</w:t>
            </w:r>
            <w:r w:rsidRPr="00387A74">
              <w:rPr>
                <w:rFonts w:ascii="Calibri" w:hAnsi="Calibri"/>
                <w:b/>
                <w:spacing w:val="-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meeting</w:t>
            </w:r>
            <w:r w:rsidRPr="00387A74">
              <w:rPr>
                <w:rFonts w:ascii="Calibri" w:hAnsi="Calibri"/>
                <w:b/>
                <w:spacing w:val="-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assuring</w:t>
            </w:r>
            <w:r w:rsidRPr="00387A74">
              <w:rPr>
                <w:rFonts w:ascii="Calibri" w:hAnsi="Calibri"/>
                <w:b/>
                <w:spacing w:val="-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all</w:t>
            </w:r>
            <w:r w:rsidRPr="00387A74">
              <w:rPr>
                <w:rFonts w:ascii="Calibri" w:hAnsi="Calibri"/>
                <w:b/>
                <w:spacing w:val="27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conditions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its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success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9A4C010" w14:textId="77777777" w:rsidR="00387A74" w:rsidRPr="00387A74" w:rsidRDefault="00387A74" w:rsidP="00387A74">
            <w:pPr>
              <w:spacing w:before="51" w:line="180" w:lineRule="exact"/>
              <w:ind w:right="16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collection</w:t>
            </w:r>
            <w:r w:rsidRPr="00387A74">
              <w:rPr>
                <w:rFonts w:hAnsi="Calibri"/>
                <w:spacing w:val="29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use</w:t>
            </w:r>
          </w:p>
          <w:p w14:paraId="5068FD07" w14:textId="77777777" w:rsidR="00387A74" w:rsidRPr="00387A74" w:rsidRDefault="00387A74" w:rsidP="00387A74">
            <w:pPr>
              <w:spacing w:line="180" w:lineRule="exact"/>
              <w:ind w:right="31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meeting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27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epara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9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meeting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6BFDFDD" w14:textId="77777777" w:rsidR="00387A74" w:rsidRPr="00387A74" w:rsidRDefault="00387A74" w:rsidP="00387A74">
            <w:pPr>
              <w:spacing w:before="51" w:line="180" w:lineRule="exact"/>
              <w:ind w:right="23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oll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ection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27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ther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agg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ega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analy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sis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use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31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meeting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Limit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3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prepar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31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meeting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9FC17D2" w14:textId="77777777" w:rsidR="00387A74" w:rsidRPr="00387A74" w:rsidRDefault="00387A74" w:rsidP="00387A74">
            <w:pPr>
              <w:spacing w:before="51" w:line="180" w:lineRule="exact"/>
              <w:ind w:right="8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collection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aggre-</w:t>
            </w:r>
            <w:r w:rsidRPr="00387A74">
              <w:rPr>
                <w:rFonts w:hAnsi="Calibri"/>
                <w:spacing w:val="2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meeting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37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meeting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planned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2ABAC5" w14:textId="77777777" w:rsidR="00387A74" w:rsidRPr="00387A74" w:rsidRDefault="00387A74" w:rsidP="00387A74">
            <w:pPr>
              <w:spacing w:before="51" w:line="180" w:lineRule="exact"/>
              <w:ind w:right="22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colle-</w:t>
            </w:r>
            <w:r w:rsidRPr="00387A74">
              <w:rPr>
                <w:rFonts w:hAnsi="Calibri"/>
                <w:spacing w:val="22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ction,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aggr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ega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analy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sis</w:t>
            </w:r>
            <w:r w:rsidRPr="00387A74">
              <w:rPr>
                <w:rFonts w:hAnsi="Calibri"/>
                <w:spacing w:val="33"/>
                <w:w w:val="8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0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2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meeting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2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29"/>
                <w:w w:val="8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prepar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29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meeting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(time</w:t>
            </w:r>
            <w:r w:rsidRPr="00387A74">
              <w:rPr>
                <w:rFonts w:hAnsi="Calibri"/>
                <w:spacing w:val="28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scheduling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oles,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vailability</w:t>
            </w:r>
            <w:r w:rsidRPr="00387A74">
              <w:rPr>
                <w:rFonts w:hAnsi="Calibri"/>
                <w:spacing w:val="25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 xml:space="preserve"> relevant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documen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D4BC520" w14:textId="77777777" w:rsidR="00387A74" w:rsidRPr="00387A74" w:rsidRDefault="00387A74" w:rsidP="00387A74">
            <w:pPr>
              <w:spacing w:before="51" w:line="180" w:lineRule="exact"/>
              <w:ind w:right="14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colle-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ction,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aggr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ega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analy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sis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inputs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basis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20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tions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35"/>
                <w:w w:val="9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meetings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prepar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meeting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28"/>
                <w:w w:val="8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evident,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time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scheduling,</w:t>
            </w:r>
          </w:p>
          <w:p w14:paraId="2ED620E3" w14:textId="77777777" w:rsidR="00387A74" w:rsidRPr="00387A74" w:rsidRDefault="00387A74" w:rsidP="00387A74">
            <w:pPr>
              <w:spacing w:line="180" w:lineRule="exact"/>
              <w:ind w:right="10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assig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nment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oles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collection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 xml:space="preserve">vailability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 xml:space="preserve"> relevant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documents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43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definition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rules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eria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28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facilitat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c.</w:t>
            </w:r>
          </w:p>
        </w:tc>
      </w:tr>
      <w:tr w:rsidR="00387A74" w:rsidRPr="0098387A" w14:paraId="15248BDE" w14:textId="77777777" w:rsidTr="00387A74">
        <w:trPr>
          <w:trHeight w:hRule="exact" w:val="226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8CD0ACC" w14:textId="77777777" w:rsidR="00387A74" w:rsidRPr="00387A74" w:rsidRDefault="00387A74" w:rsidP="00387A74">
            <w:pPr>
              <w:spacing w:before="51" w:line="180" w:lineRule="exact"/>
              <w:ind w:right="318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5.4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5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SA</w:t>
            </w:r>
            <w:r w:rsidRPr="00387A74">
              <w:rPr>
                <w:rFonts w:ascii="Calibri" w:hAnsi="Calibri"/>
                <w:b/>
                <w:spacing w:val="-5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g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oup</w:t>
            </w:r>
            <w:r w:rsidRPr="00387A74">
              <w:rPr>
                <w:rFonts w:ascii="Calibri" w:hAnsi="Calibri"/>
                <w:b/>
                <w:spacing w:val="-5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eaches</w:t>
            </w:r>
            <w:r w:rsidRPr="00387A74">
              <w:rPr>
                <w:rFonts w:ascii="Calibri" w:hAnsi="Calibri"/>
                <w:b/>
                <w:spacing w:val="-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-</w:t>
            </w:r>
            <w:r w:rsidRPr="00387A74">
              <w:rPr>
                <w:rFonts w:ascii="Calibri" w:hAnsi="Calibri"/>
                <w:b/>
                <w:spacing w:val="21"/>
                <w:w w:val="102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sensus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on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str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engths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,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ar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eas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21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improvemen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and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scoring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30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each</w:t>
            </w:r>
            <w:r w:rsidRPr="00387A74">
              <w:rPr>
                <w:rFonts w:ascii="Calibri" w:hAnsi="Calibri"/>
                <w:b/>
                <w:spacing w:val="-25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sub-criterion.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D240987" w14:textId="77777777" w:rsidR="00387A74" w:rsidRPr="00387A74" w:rsidRDefault="00387A74" w:rsidP="00387A74">
            <w:pPr>
              <w:spacing w:before="51" w:line="180" w:lineRule="exact"/>
              <w:ind w:right="10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eal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sensus</w:t>
            </w:r>
            <w:r w:rsidRPr="00387A74">
              <w:rPr>
                <w:rFonts w:hAnsi="Calibri"/>
                <w:spacing w:val="-3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</w:t>
            </w:r>
            <w:r w:rsidRPr="00387A74">
              <w:rPr>
                <w:rFonts w:hAnsi="Calibri"/>
                <w:spacing w:val="-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27"/>
                <w:w w:val="8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impro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oring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23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obtain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A8E5C94" w14:textId="77777777" w:rsidR="00387A74" w:rsidRPr="00387A74" w:rsidRDefault="00387A74" w:rsidP="00387A74">
            <w:pPr>
              <w:spacing w:before="51" w:line="180" w:lineRule="exact"/>
              <w:ind w:right="1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does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ver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sub-criteria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23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27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0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0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0"/>
                <w:sz w:val="16"/>
                <w:lang w:val="en-US" w:eastAsia="en-US"/>
              </w:rPr>
              <w:t>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282801E" w14:textId="77777777" w:rsidR="00387A74" w:rsidRPr="00387A74" w:rsidRDefault="00387A74" w:rsidP="00387A74">
            <w:pPr>
              <w:spacing w:before="51" w:line="180" w:lineRule="exact"/>
              <w:ind w:right="10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onsen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sus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ess,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30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sub-criteria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25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379DD61" w14:textId="77777777" w:rsidR="00387A74" w:rsidRPr="00387A74" w:rsidRDefault="00387A74" w:rsidP="00387A74">
            <w:pPr>
              <w:spacing w:before="51" w:line="180" w:lineRule="exact"/>
              <w:ind w:right="9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2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ess,</w:t>
            </w:r>
            <w:r w:rsidRPr="00387A74">
              <w:rPr>
                <w:rFonts w:hAnsi="Calibri"/>
                <w:spacing w:val="-2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eff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3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31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impro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28"/>
                <w:w w:val="8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defined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appr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oach.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tions</w:t>
            </w:r>
            <w:r w:rsidRPr="00387A74">
              <w:rPr>
                <w:rFonts w:hAnsi="Calibri"/>
                <w:spacing w:val="35"/>
                <w:w w:val="9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mally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documen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ag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eed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52ED451" w14:textId="77777777" w:rsidR="00387A74" w:rsidRPr="00387A74" w:rsidRDefault="00387A74" w:rsidP="00387A74">
            <w:pPr>
              <w:spacing w:before="51" w:line="180" w:lineRule="exact"/>
              <w:ind w:right="8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2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ess,</w:t>
            </w:r>
            <w:r w:rsidRPr="00387A74">
              <w:rPr>
                <w:rFonts w:hAnsi="Calibri"/>
                <w:spacing w:val="-2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eff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3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e: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proofErr w:type="gramStart"/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assess</w:t>
            </w:r>
            <w:proofErr w:type="gramEnd"/>
            <w:r w:rsidRPr="00387A74">
              <w:rPr>
                <w:rFonts w:hAnsi="Calibri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ments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documen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7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formally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agreed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by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3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participants,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strengths,</w:t>
            </w:r>
            <w:r w:rsidRPr="00387A74">
              <w:rPr>
                <w:rFonts w:hAnsi="Calibri"/>
                <w:spacing w:val="26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-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</w:p>
          <w:p w14:paraId="1093E77E" w14:textId="77777777" w:rsidR="00387A74" w:rsidRPr="00387A74" w:rsidRDefault="00387A74" w:rsidP="00387A74">
            <w:pPr>
              <w:spacing w:line="180" w:lineRule="exact"/>
              <w:ind w:right="9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es.</w:t>
            </w:r>
            <w:r w:rsidRPr="00387A74">
              <w:rPr>
                <w:rFonts w:hAnsi="Calibri"/>
                <w:spacing w:val="-2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2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tions</w:t>
            </w:r>
            <w:r w:rsidRPr="00387A74">
              <w:rPr>
                <w:rFonts w:hAnsi="Calibri"/>
                <w:spacing w:val="-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5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decisions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taken,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aria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tions</w:t>
            </w:r>
            <w:r w:rsidRPr="00387A74">
              <w:rPr>
                <w:rFonts w:hAnsi="Calibri"/>
                <w:spacing w:val="28"/>
                <w:w w:val="9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from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individual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consensus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formally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registered</w:t>
            </w:r>
            <w:r w:rsidRPr="00387A74">
              <w:rPr>
                <w:rFonts w:hAnsi="Calibri"/>
                <w:spacing w:val="3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analy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sed</w:t>
            </w:r>
          </w:p>
        </w:tc>
      </w:tr>
    </w:tbl>
    <w:p w14:paraId="361674E1" w14:textId="77777777" w:rsidR="00387A74" w:rsidRDefault="00387A74" w:rsidP="002F7297">
      <w:pPr>
        <w:rPr>
          <w:lang w:val="en-US"/>
        </w:rPr>
      </w:pPr>
    </w:p>
    <w:p w14:paraId="168E9C2E" w14:textId="77777777" w:rsidR="00387A74" w:rsidRDefault="00387A74" w:rsidP="002F7297">
      <w:pPr>
        <w:rPr>
          <w:lang w:val="en-US"/>
        </w:rPr>
      </w:pPr>
    </w:p>
    <w:tbl>
      <w:tblPr>
        <w:tblStyle w:val="TableNormal5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98387A" w14:paraId="3E1D2925" w14:textId="77777777" w:rsidTr="00387A74">
        <w:trPr>
          <w:trHeight w:hRule="exact" w:val="280"/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780A4C47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ep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6: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P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epar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report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describing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esults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self-assessmen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</w:p>
        </w:tc>
      </w:tr>
      <w:tr w:rsidR="00387A74" w:rsidRPr="00387A74" w14:paraId="655447D2" w14:textId="77777777" w:rsidTr="00561593">
        <w:trPr>
          <w:trHeight w:hRule="exact" w:val="280"/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FC032E6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L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vels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B6DA62E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88CF9AC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352EF7D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3FBA4422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67D4AF41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</w:t>
            </w:r>
          </w:p>
        </w:tc>
      </w:tr>
      <w:tr w:rsidR="00387A74" w:rsidRPr="00387A74" w14:paraId="67931625" w14:textId="77777777" w:rsidTr="00387A74">
        <w:trPr>
          <w:trHeight w:hRule="exact" w:val="2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D54431D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49FAB17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C737F6E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5EC4BEB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5294F9D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CDFFA52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387A74" w:rsidRPr="0098387A" w14:paraId="4663E7D4" w14:textId="77777777" w:rsidTr="00387A74">
        <w:trPr>
          <w:trHeight w:hRule="exact" w:val="244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  <w:shd w:val="clear" w:color="auto" w:fill="DFE4F2"/>
          </w:tcPr>
          <w:p w14:paraId="10C57B1C" w14:textId="77777777" w:rsidR="00387A74" w:rsidRPr="00387A74" w:rsidRDefault="00387A74" w:rsidP="00387A74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6.1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Edit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a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final</w:t>
            </w:r>
            <w:r w:rsidRPr="00387A74">
              <w:rPr>
                <w:rFonts w:ascii="Calibri" w:hAnsi="Calibri"/>
                <w:b/>
                <w:spacing w:val="-8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report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containing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0310A9B5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314B31A3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2CBC0C7D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4537F2D3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0E6B5336" w14:textId="77777777" w:rsidR="00387A74" w:rsidRPr="00387A74" w:rsidRDefault="00387A74" w:rsidP="00387A74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</w:p>
        </w:tc>
      </w:tr>
      <w:tr w:rsidR="00387A74" w:rsidRPr="0098387A" w14:paraId="24F91529" w14:textId="77777777" w:rsidTr="00387A74">
        <w:trPr>
          <w:trHeight w:hRule="exact" w:val="180"/>
        </w:trPr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  <w:shd w:val="clear" w:color="auto" w:fill="DFE4F2"/>
          </w:tcPr>
          <w:p w14:paraId="01C1861D" w14:textId="77777777" w:rsidR="00387A74" w:rsidRPr="00387A74" w:rsidRDefault="00387A74" w:rsidP="00387A74">
            <w:pPr>
              <w:spacing w:line="179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ollowing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elemen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ts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each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7842AEB2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3134CA4B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activities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SA,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14171BE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ing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sub-criteria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6B55F56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ing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sub-criteria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071753DE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ing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sub-criteria</w:t>
            </w:r>
          </w:p>
        </w:tc>
      </w:tr>
      <w:tr w:rsidR="00387A74" w:rsidRPr="0098387A" w14:paraId="6859F281" w14:textId="77777777" w:rsidTr="00387A74">
        <w:trPr>
          <w:trHeight w:hRule="exact" w:val="181"/>
        </w:trPr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  <w:shd w:val="clear" w:color="auto" w:fill="DFE4F2"/>
          </w:tcPr>
          <w:p w14:paraId="02AD9180" w14:textId="77777777" w:rsidR="00387A74" w:rsidRPr="00387A74" w:rsidRDefault="00387A74" w:rsidP="00387A74">
            <w:pPr>
              <w:spacing w:line="179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sub-criterion: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7B3998A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does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0162C43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including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indications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0DACCAC1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model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indica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strengths,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38EAFB5F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model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indica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ting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9BA3A43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model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indica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ting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</w:p>
        </w:tc>
      </w:tr>
      <w:tr w:rsidR="00387A74" w:rsidRPr="0098387A" w14:paraId="434C57D1" w14:textId="77777777" w:rsidTr="00387A74">
        <w:trPr>
          <w:trHeight w:hRule="exact" w:val="179"/>
        </w:trPr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  <w:shd w:val="clear" w:color="auto" w:fill="DFE4F2"/>
          </w:tcPr>
          <w:p w14:paraId="5DB93AB8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60E885A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include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strengths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691A091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6BC9932B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es.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F1FD72D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,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738EAB3E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detail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strengths,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im-</w:t>
            </w:r>
          </w:p>
        </w:tc>
      </w:tr>
      <w:tr w:rsidR="00387A74" w:rsidRPr="0098387A" w14:paraId="0732CF0C" w14:textId="77777777" w:rsidTr="00387A74">
        <w:trPr>
          <w:trHeight w:hRule="exact" w:val="180"/>
        </w:trPr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  <w:shd w:val="clear" w:color="auto" w:fill="DFE4F2"/>
          </w:tcPr>
          <w:p w14:paraId="62D1D526" w14:textId="77777777" w:rsidR="00387A74" w:rsidRPr="00387A74" w:rsidRDefault="00387A74" w:rsidP="00387A74">
            <w:pPr>
              <w:numPr>
                <w:ilvl w:val="0"/>
                <w:numId w:val="30"/>
              </w:numPr>
              <w:tabs>
                <w:tab w:val="left" w:pos="192"/>
              </w:tabs>
              <w:spacing w:line="179" w:lineRule="exact"/>
              <w:ind w:hanging="116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str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engths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6EB060C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and/or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impro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153BBC6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es,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indications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</w:t>
            </w: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2457645D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47B1F78F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es.</w:t>
            </w:r>
            <w:r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ontains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173167F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provement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es.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report</w:t>
            </w:r>
          </w:p>
        </w:tc>
      </w:tr>
      <w:tr w:rsidR="00387A74" w:rsidRPr="00387A74" w14:paraId="67640A4A" w14:textId="77777777" w:rsidTr="00387A74">
        <w:trPr>
          <w:trHeight w:hRule="exact" w:val="180"/>
        </w:trPr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  <w:shd w:val="clear" w:color="auto" w:fill="DFE4F2"/>
          </w:tcPr>
          <w:p w14:paraId="433DA8B8" w14:textId="77777777" w:rsidR="00387A74" w:rsidRPr="00387A74" w:rsidRDefault="00387A74" w:rsidP="00387A74">
            <w:pPr>
              <w:numPr>
                <w:ilvl w:val="0"/>
                <w:numId w:val="29"/>
              </w:numPr>
              <w:tabs>
                <w:tab w:val="left" w:pos="192"/>
              </w:tabs>
              <w:spacing w:line="179" w:lineRule="exact"/>
              <w:ind w:hanging="116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ar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eas</w:t>
            </w:r>
            <w:r w:rsidRPr="00387A74">
              <w:rPr>
                <w:rFonts w:ascii="Calibri" w:hAnsi="Calibri"/>
                <w:b/>
                <w:spacing w:val="-1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f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</w:t>
            </w:r>
            <w:r w:rsidRPr="00387A74">
              <w:rPr>
                <w:rFonts w:ascii="Calibri" w:hAnsi="Calibri"/>
                <w:b/>
                <w:spacing w:val="-16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improvemen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2F7E7EE0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and/or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2D61DA9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omplet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do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ver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each</w:t>
            </w: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0B3C9E69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F95D698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ommen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ts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25664C1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tains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</w:p>
        </w:tc>
      </w:tr>
      <w:tr w:rsidR="00387A74" w:rsidRPr="0098387A" w14:paraId="7F5F4D5C" w14:textId="77777777" w:rsidTr="00387A74">
        <w:trPr>
          <w:trHeight w:hRule="exact" w:val="181"/>
        </w:trPr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03EBB258" w14:textId="77777777" w:rsidR="00387A74" w:rsidRPr="00387A74" w:rsidRDefault="00387A74" w:rsidP="00387A74">
            <w:pPr>
              <w:numPr>
                <w:ilvl w:val="0"/>
                <w:numId w:val="28"/>
              </w:numPr>
              <w:tabs>
                <w:tab w:val="left" w:pos="192"/>
              </w:tabs>
              <w:spacing w:line="179" w:lineRule="exact"/>
              <w:ind w:hanging="116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scor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e</w:t>
            </w: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04259E4F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3236E2FD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sub-criterion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model</w:t>
            </w: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7EAED6C7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4728C74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addr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order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0982F0DF" w14:textId="77777777" w:rsidR="00387A74" w:rsidRPr="00387A74" w:rsidRDefault="00387A74" w:rsidP="00387A74">
            <w:pPr>
              <w:spacing w:line="170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ments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address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</w:p>
        </w:tc>
      </w:tr>
      <w:tr w:rsidR="00387A74" w:rsidRPr="0098387A" w14:paraId="5BF551B8" w14:textId="77777777" w:rsidTr="00387A74">
        <w:trPr>
          <w:trHeight w:hRule="exact" w:val="180"/>
        </w:trPr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0627C507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3EBE41BC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23EC98DF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46B1791B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17FCF56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impro-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3F41D781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der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effec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</w:p>
        </w:tc>
      </w:tr>
      <w:tr w:rsidR="00387A74" w:rsidRPr="00387A74" w14:paraId="245B0BF2" w14:textId="77777777" w:rsidTr="00387A74">
        <w:trPr>
          <w:trHeight w:hRule="exact" w:val="180"/>
        </w:trPr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6D4CE239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398F9181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53CDD1D0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19F6EB23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30A757A3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vement</w:t>
            </w:r>
            <w:r w:rsidRPr="00387A74">
              <w:rPr>
                <w:rFonts w:hAnsi="Calibri"/>
                <w:spacing w:val="-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ED9CB5A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actions</w:t>
            </w:r>
          </w:p>
        </w:tc>
      </w:tr>
      <w:tr w:rsidR="00387A74" w:rsidRPr="0098387A" w14:paraId="1EBD823B" w14:textId="77777777" w:rsidTr="00387A74">
        <w:trPr>
          <w:trHeight w:hRule="exact" w:val="215"/>
        </w:trPr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3E60AFF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B40A870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A8A9553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8F5350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27C0CD0" w14:textId="77777777" w:rsidR="00387A74" w:rsidRPr="00387A74" w:rsidRDefault="00387A74" w:rsidP="00387A74">
            <w:pPr>
              <w:spacing w:line="240" w:lineRule="auto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C045F02" w14:textId="77777777" w:rsidR="00387A74" w:rsidRPr="00387A74" w:rsidRDefault="00387A74" w:rsidP="00387A74">
            <w:pPr>
              <w:spacing w:line="169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their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eigh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priority</w:t>
            </w:r>
          </w:p>
        </w:tc>
      </w:tr>
      <w:tr w:rsidR="00387A74" w:rsidRPr="0098387A" w14:paraId="792D4BAC" w14:textId="77777777" w:rsidTr="00387A74">
        <w:trPr>
          <w:trHeight w:hRule="exact" w:val="190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739D53E" w14:textId="77777777" w:rsidR="00387A74" w:rsidRPr="00387A74" w:rsidRDefault="00387A74" w:rsidP="00387A74">
            <w:pPr>
              <w:spacing w:before="51" w:line="180" w:lineRule="exact"/>
              <w:ind w:left="75" w:right="27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lastRenderedPageBreak/>
              <w:t>6.2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P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r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esen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final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report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</w:t>
            </w:r>
            <w:r w:rsidRPr="00387A74">
              <w:rPr>
                <w:rFonts w:ascii="Calibri" w:hAnsi="Calibri"/>
                <w:b/>
                <w:spacing w:val="24"/>
                <w:w w:val="104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Senior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M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anagemen</w:t>
            </w:r>
            <w:r w:rsidRPr="00387A74">
              <w:rPr>
                <w:rFonts w:ascii="Calibri" w:hAnsi="Calibri"/>
                <w:b/>
                <w:spacing w:val="-2"/>
                <w:w w:val="105"/>
                <w:sz w:val="16"/>
                <w:lang w:val="en-US" w:eastAsia="en-US"/>
              </w:rPr>
              <w:t>t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of</w:t>
            </w:r>
            <w:r w:rsidRPr="00387A74">
              <w:rPr>
                <w:rFonts w:ascii="Calibri" w:hAnsi="Calibri"/>
                <w:b/>
                <w:spacing w:val="-14"/>
                <w:w w:val="105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the</w:t>
            </w:r>
            <w:r w:rsidRPr="00387A74">
              <w:rPr>
                <w:rFonts w:ascii="Calibri" w:hAnsi="Calibri"/>
                <w:b/>
                <w:spacing w:val="29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ascii="Calibri" w:hAnsi="Calibri"/>
                <w:b/>
                <w:spacing w:val="-1"/>
                <w:w w:val="105"/>
                <w:sz w:val="16"/>
                <w:lang w:val="en-US" w:eastAsia="en-US"/>
              </w:rPr>
              <w:t>organisation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0B69420" w14:textId="77777777" w:rsidR="00387A74" w:rsidRPr="00387A74" w:rsidRDefault="00387A74" w:rsidP="00387A74">
            <w:pPr>
              <w:spacing w:before="51" w:line="180" w:lineRule="exact"/>
              <w:ind w:left="75" w:right="97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senior</w:t>
            </w:r>
            <w:r w:rsidRPr="00387A74">
              <w:rPr>
                <w:rFonts w:hAnsi="Calibri"/>
                <w:spacing w:val="22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managemen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75D58FA" w14:textId="77777777" w:rsidR="00387A74" w:rsidRPr="00387A74" w:rsidRDefault="00387A74" w:rsidP="00387A74">
            <w:pPr>
              <w:spacing w:before="51" w:line="180" w:lineRule="exact"/>
              <w:ind w:left="75" w:right="9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esen-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1"/>
                <w:sz w:val="16"/>
                <w:lang w:val="en-US" w:eastAsia="en-US"/>
              </w:rPr>
              <w:t>se-</w:t>
            </w:r>
            <w:r w:rsidRPr="00387A74">
              <w:rPr>
                <w:rFonts w:hAnsi="Calibri"/>
                <w:spacing w:val="28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nior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managemen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ther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25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</w:t>
            </w:r>
            <w:r w:rsidRPr="00387A74">
              <w:rPr>
                <w:rFonts w:hAnsi="Calibri"/>
                <w:spacing w:val="37"/>
                <w:w w:val="9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 xml:space="preserve"> documented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meeting(s)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32B685C" w14:textId="77777777" w:rsidR="00387A74" w:rsidRPr="00387A74" w:rsidRDefault="00387A74" w:rsidP="00387A74">
            <w:pPr>
              <w:spacing w:before="51" w:line="180" w:lineRule="exact"/>
              <w:ind w:left="75" w:right="1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esen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tation</w:t>
            </w:r>
            <w:r w:rsidRPr="00387A74">
              <w:rPr>
                <w:rFonts w:hAnsi="Calibri"/>
                <w:spacing w:val="33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senior</w:t>
            </w:r>
            <w:r w:rsidRPr="00387A74">
              <w:rPr>
                <w:rFonts w:hAnsi="Calibri"/>
                <w:spacing w:val="22"/>
                <w:w w:val="9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managemen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3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on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documen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2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meeting(s)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34F365D" w14:textId="77777777" w:rsidR="00387A74" w:rsidRPr="00387A74" w:rsidRDefault="00387A74" w:rsidP="00387A74">
            <w:pPr>
              <w:spacing w:before="51" w:line="180" w:lineRule="exact"/>
              <w:ind w:left="75" w:right="16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6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pre-</w:t>
            </w:r>
            <w:r w:rsidRPr="00387A74">
              <w:rPr>
                <w:rFonts w:hAnsi="Calibri"/>
                <w:spacing w:val="2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  <w:r w:rsidRPr="00387A74">
              <w:rPr>
                <w:rFonts w:hAnsi="Calibri"/>
                <w:spacing w:val="-1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1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29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senior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managemen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9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tion.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1"/>
                <w:w w:val="95"/>
                <w:sz w:val="16"/>
                <w:lang w:val="en-US" w:eastAsia="en-US"/>
              </w:rPr>
              <w:t>I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esen-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discussed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 xml:space="preserve">documented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meeting(s), with a</w:t>
            </w:r>
            <w:r w:rsidRPr="00387A74">
              <w:rPr>
                <w:rFonts w:hAnsi="Calibri"/>
                <w:spacing w:val="28"/>
                <w:w w:val="8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analy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sis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weaknesses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0E55652" w14:textId="77777777" w:rsidR="00387A74" w:rsidRPr="00387A74" w:rsidRDefault="00387A74" w:rsidP="00387A74">
            <w:pPr>
              <w:spacing w:before="51" w:line="180" w:lineRule="exact"/>
              <w:ind w:left="75" w:right="13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str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ong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esenta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final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report</w:t>
            </w:r>
            <w:r w:rsidRPr="00387A74">
              <w:rPr>
                <w:rFonts w:hAnsi="Calibri"/>
                <w:spacing w:val="-1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21"/>
                <w:w w:val="9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senior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managemen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2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tion.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1"/>
                <w:w w:val="95"/>
                <w:sz w:val="16"/>
                <w:lang w:val="en-US" w:eastAsia="en-US"/>
              </w:rPr>
              <w:t>I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has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pr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esen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ted</w:t>
            </w:r>
            <w:r w:rsidRPr="00387A74">
              <w:rPr>
                <w:rFonts w:hAnsi="Calibri"/>
                <w:spacing w:val="3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discussed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do-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cumen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ed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meeting(s),</w:t>
            </w:r>
            <w:r w:rsidRPr="00387A74">
              <w:rPr>
                <w:rFonts w:hAnsi="Calibri"/>
                <w:spacing w:val="-3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which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26"/>
                <w:w w:val="8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analy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sis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strengths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weaknesses</w:t>
            </w:r>
            <w:r w:rsidRPr="00387A74">
              <w:rPr>
                <w:rFonts w:hAnsi="Calibri"/>
                <w:spacing w:val="-2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-1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first</w:t>
            </w:r>
            <w:r w:rsidRPr="00387A74">
              <w:rPr>
                <w:rFonts w:hAnsi="Calibri"/>
                <w:spacing w:val="-2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evalua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28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possible</w:t>
            </w:r>
            <w:r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erven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areas</w:t>
            </w:r>
            <w:r w:rsidRPr="00387A74">
              <w:rPr>
                <w:rFonts w:hAnsi="Calibri"/>
                <w:spacing w:val="29"/>
                <w:w w:val="8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hav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been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made</w:t>
            </w:r>
          </w:p>
        </w:tc>
      </w:tr>
      <w:tr w:rsidR="00387A74" w:rsidRPr="0098387A" w14:paraId="524376A4" w14:textId="77777777" w:rsidTr="00387A74">
        <w:trPr>
          <w:trHeight w:hRule="exact" w:val="20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9BCF50D" w14:textId="77777777" w:rsidR="00387A74" w:rsidRPr="00387A74" w:rsidRDefault="00387A74" w:rsidP="00387A74">
            <w:pPr>
              <w:spacing w:before="51" w:line="180" w:lineRule="exact"/>
              <w:ind w:left="75" w:right="8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6.3.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ommunicat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0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main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esults</w:t>
            </w:r>
            <w:r w:rsidRPr="00387A74">
              <w:rPr>
                <w:rFonts w:hAnsi="Calibri"/>
                <w:spacing w:val="2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people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2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other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relevant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stakeholders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111EAEF" w14:textId="77777777" w:rsidR="00387A74" w:rsidRPr="00387A74" w:rsidRDefault="00387A74" w:rsidP="00387A74">
            <w:pPr>
              <w:spacing w:before="51" w:line="180" w:lineRule="exact"/>
              <w:ind w:left="76" w:right="13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There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evidence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ommuni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31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SA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esults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76EAC49" w14:textId="77777777" w:rsidR="00387A74" w:rsidRPr="00387A74" w:rsidRDefault="00387A74" w:rsidP="00387A74">
            <w:pPr>
              <w:spacing w:before="51" w:line="180" w:lineRule="exact"/>
              <w:ind w:left="76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some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ommu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7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main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esults,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but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it</w:t>
            </w:r>
            <w:r w:rsidRPr="00387A74">
              <w:rPr>
                <w:rFonts w:hAnsi="Calibri"/>
                <w:spacing w:val="23"/>
                <w:w w:val="11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does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not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v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olv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elevan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25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internal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external</w:t>
            </w:r>
            <w:r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parties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BD46814" w14:textId="77777777" w:rsidR="00387A74" w:rsidRPr="00387A74" w:rsidRDefault="00387A74" w:rsidP="00387A74">
            <w:pPr>
              <w:spacing w:before="51" w:line="180" w:lineRule="exact"/>
              <w:ind w:left="76" w:right="10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ommunica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35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main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esults,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addressed</w:t>
            </w:r>
            <w:r w:rsidRPr="00387A74">
              <w:rPr>
                <w:rFonts w:hAnsi="Calibri"/>
                <w:spacing w:val="23"/>
                <w:w w:val="8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people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21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other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elevan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stake-</w:t>
            </w:r>
            <w:r w:rsidRPr="00387A74">
              <w:rPr>
                <w:rFonts w:hAnsi="Calibri"/>
                <w:spacing w:val="29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holders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EA98EE6" w14:textId="77777777" w:rsidR="00387A74" w:rsidRPr="00387A74" w:rsidRDefault="00387A74" w:rsidP="00387A74">
            <w:pPr>
              <w:spacing w:before="51" w:line="180" w:lineRule="exact"/>
              <w:ind w:left="76" w:right="10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3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main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esults,</w:t>
            </w:r>
            <w:r w:rsidRPr="00387A74">
              <w:rPr>
                <w:rFonts w:hAnsi="Calibri"/>
                <w:spacing w:val="27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tion,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28"/>
                <w:w w:val="8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ay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appr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opr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21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tools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ommunication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as</w:t>
            </w:r>
            <w:r w:rsidRPr="00387A74">
              <w:rPr>
                <w:rFonts w:hAnsi="Calibri"/>
                <w:spacing w:val="35"/>
                <w:w w:val="8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addressed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people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7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other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elevan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29"/>
                <w:w w:val="1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stakeholders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9DBD9E9" w14:textId="77777777" w:rsidR="00387A74" w:rsidRPr="00387A74" w:rsidRDefault="00387A74" w:rsidP="00387A74">
            <w:pPr>
              <w:spacing w:before="51" w:line="180" w:lineRule="exact"/>
              <w:ind w:left="76" w:right="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is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evidenc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-</w:t>
            </w:r>
            <w:r w:rsidRPr="00387A74">
              <w:rPr>
                <w:rFonts w:hAnsi="Calibri"/>
                <w:spacing w:val="23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munica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of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main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esults,</w:t>
            </w:r>
            <w:r w:rsidRPr="00387A74">
              <w:rPr>
                <w:rFonts w:hAnsi="Calibri"/>
                <w:spacing w:val="27"/>
                <w:w w:val="7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detailed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tion,</w:t>
            </w:r>
            <w:r w:rsidRPr="00387A74">
              <w:rPr>
                <w:rFonts w:hAnsi="Calibri"/>
                <w:spacing w:val="-18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1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</w:t>
            </w:r>
            <w:r w:rsidRPr="00387A74">
              <w:rPr>
                <w:rFonts w:hAnsi="Calibri"/>
                <w:spacing w:val="28"/>
                <w:w w:val="8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for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mal</w:t>
            </w:r>
            <w:r w:rsidRPr="00387A74">
              <w:rPr>
                <w:rFonts w:hAnsi="Calibri"/>
                <w:spacing w:val="-2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ay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with</w:t>
            </w:r>
            <w:r w:rsidRPr="00387A74">
              <w:rPr>
                <w:rFonts w:hAnsi="Calibri"/>
                <w:spacing w:val="-2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appr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opr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ia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21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tools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ommunication</w:t>
            </w:r>
            <w:r w:rsidRPr="00387A74">
              <w:rPr>
                <w:rFonts w:hAnsi="Calibri"/>
                <w:spacing w:val="-7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as</w:t>
            </w:r>
            <w:r w:rsidRPr="00387A74">
              <w:rPr>
                <w:rFonts w:hAnsi="Calibri"/>
                <w:spacing w:val="35"/>
                <w:w w:val="8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addressed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people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24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28"/>
                <w:w w:val="99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ganisa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tion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all</w:t>
            </w:r>
            <w:r w:rsidRPr="00387A74">
              <w:rPr>
                <w:rFonts w:hAnsi="Calibri"/>
                <w:spacing w:val="-2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other</w:t>
            </w:r>
            <w:r w:rsidRPr="00387A74">
              <w:rPr>
                <w:rFonts w:hAnsi="Calibri"/>
                <w:spacing w:val="-26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rele-</w:t>
            </w:r>
            <w:r w:rsidRPr="00387A74">
              <w:rPr>
                <w:rFonts w:hAnsi="Calibri"/>
                <w:spacing w:val="24"/>
                <w:w w:val="92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vant</w:t>
            </w:r>
            <w:r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stakeholders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.</w:t>
            </w:r>
            <w:r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T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he</w:t>
            </w:r>
            <w:r w:rsidRPr="00387A74">
              <w:rPr>
                <w:rFonts w:hAnsi="Calibri"/>
                <w:spacing w:val="-8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information</w:t>
            </w:r>
            <w:r w:rsidRPr="00387A74">
              <w:rPr>
                <w:rFonts w:hAnsi="Calibri"/>
                <w:spacing w:val="43"/>
                <w:w w:val="103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w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as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clearly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addr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essed</w:t>
            </w:r>
            <w:r w:rsidRPr="00387A74">
              <w:rPr>
                <w:rFonts w:hAnsi="Calibri"/>
                <w:spacing w:val="-13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to</w:t>
            </w:r>
            <w:r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involv</w:t>
            </w:r>
            <w:r w:rsidRPr="00387A74">
              <w:rPr>
                <w:rFonts w:hAnsi="Calibri"/>
                <w:spacing w:val="-2"/>
                <w:w w:val="95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21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int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erested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parties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in</w:t>
            </w:r>
            <w:r w:rsidRPr="00387A74">
              <w:rPr>
                <w:rFonts w:hAnsi="Calibri"/>
                <w:spacing w:val="-31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z w:val="16"/>
                <w:lang w:val="en-US" w:eastAsia="en-US"/>
              </w:rPr>
              <w:t>the</w:t>
            </w:r>
            <w:r w:rsidRPr="00387A74">
              <w:rPr>
                <w:rFonts w:hAnsi="Calibri"/>
                <w:spacing w:val="-3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orr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ec</w:t>
            </w:r>
            <w:r w:rsidRPr="00387A74">
              <w:rPr>
                <w:rFonts w:hAnsi="Calibri"/>
                <w:spacing w:val="-1"/>
                <w:sz w:val="16"/>
                <w:lang w:val="en-US" w:eastAsia="en-US"/>
              </w:rPr>
              <w:t>tiv</w:t>
            </w:r>
            <w:r w:rsidRPr="00387A74">
              <w:rPr>
                <w:rFonts w:hAnsi="Calibri"/>
                <w:spacing w:val="-2"/>
                <w:sz w:val="16"/>
                <w:lang w:val="en-US" w:eastAsia="en-US"/>
              </w:rPr>
              <w:t>e</w:t>
            </w:r>
            <w:r w:rsidRPr="00387A74">
              <w:rPr>
                <w:rFonts w:hAnsi="Calibri"/>
                <w:spacing w:val="31"/>
                <w:w w:val="90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and</w:t>
            </w:r>
            <w:r w:rsidRPr="00387A74">
              <w:rPr>
                <w:rFonts w:hAnsi="Calibri"/>
                <w:spacing w:val="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spacing w:val="-1"/>
                <w:w w:val="95"/>
                <w:sz w:val="16"/>
                <w:lang w:val="en-US" w:eastAsia="en-US"/>
              </w:rPr>
              <w:t>improvement</w:t>
            </w:r>
            <w:r w:rsidRPr="00387A74">
              <w:rPr>
                <w:rFonts w:hAnsi="Calibri"/>
                <w:spacing w:val="5"/>
                <w:w w:val="95"/>
                <w:sz w:val="16"/>
                <w:lang w:val="en-US" w:eastAsia="en-US"/>
              </w:rPr>
              <w:t xml:space="preserve"> </w:t>
            </w: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actions</w:t>
            </w:r>
          </w:p>
        </w:tc>
      </w:tr>
    </w:tbl>
    <w:p w14:paraId="012B57DC" w14:textId="77777777" w:rsidR="00387A74" w:rsidRDefault="00387A74" w:rsidP="002F7297">
      <w:pPr>
        <w:rPr>
          <w:lang w:val="en-US"/>
        </w:rPr>
      </w:pPr>
    </w:p>
    <w:p w14:paraId="76D64412" w14:textId="77777777" w:rsidR="00387A74" w:rsidRDefault="00387A74" w:rsidP="002F7297">
      <w:pPr>
        <w:rPr>
          <w:lang w:val="en-US"/>
        </w:rPr>
      </w:pPr>
    </w:p>
    <w:p w14:paraId="14FE6CBD" w14:textId="77777777" w:rsidR="00A8664D" w:rsidRDefault="00A8664D" w:rsidP="002F7297">
      <w:pPr>
        <w:rPr>
          <w:lang w:val="en-US"/>
        </w:rPr>
      </w:pPr>
    </w:p>
    <w:p w14:paraId="7F9E59F6" w14:textId="77777777" w:rsidR="00A8664D" w:rsidRDefault="00A8664D" w:rsidP="002F7297">
      <w:pPr>
        <w:rPr>
          <w:lang w:val="en-US"/>
        </w:rPr>
      </w:pPr>
    </w:p>
    <w:p w14:paraId="78EE2142" w14:textId="77777777" w:rsidR="00A8664D" w:rsidRDefault="00A8664D" w:rsidP="002F7297">
      <w:pPr>
        <w:rPr>
          <w:lang w:val="en-US"/>
        </w:rPr>
      </w:pPr>
    </w:p>
    <w:p w14:paraId="627EDA95" w14:textId="77777777" w:rsidR="00A8664D" w:rsidRDefault="00A8664D" w:rsidP="002F7297">
      <w:pPr>
        <w:rPr>
          <w:lang w:val="en-US"/>
        </w:rPr>
      </w:pPr>
    </w:p>
    <w:p w14:paraId="37947ED7" w14:textId="77777777" w:rsidR="00A8664D" w:rsidRDefault="00A8664D" w:rsidP="002F7297">
      <w:pPr>
        <w:rPr>
          <w:lang w:val="en-US"/>
        </w:rPr>
      </w:pPr>
    </w:p>
    <w:p w14:paraId="56D2C97B" w14:textId="77777777" w:rsidR="00A8664D" w:rsidRDefault="00A8664D" w:rsidP="002F7297">
      <w:pPr>
        <w:rPr>
          <w:lang w:val="en-US"/>
        </w:rPr>
      </w:pPr>
    </w:p>
    <w:p w14:paraId="6F88698B" w14:textId="77777777" w:rsidR="00A8664D" w:rsidRDefault="00A8664D" w:rsidP="002F7297">
      <w:pPr>
        <w:rPr>
          <w:lang w:val="en-US"/>
        </w:rPr>
      </w:pPr>
    </w:p>
    <w:p w14:paraId="5F45EEFB" w14:textId="77777777" w:rsidR="00387A74" w:rsidRPr="00115CC0" w:rsidRDefault="00A8664D" w:rsidP="00A8664D">
      <w:pPr>
        <w:pStyle w:val="Heading2"/>
        <w:rPr>
          <w:color w:val="00385B"/>
          <w:lang w:val="en-US"/>
        </w:rPr>
      </w:pPr>
      <w:r w:rsidRPr="00115CC0">
        <w:rPr>
          <w:color w:val="00385B"/>
          <w:lang w:val="en-US"/>
        </w:rPr>
        <w:lastRenderedPageBreak/>
        <w:t>Questionnaire II – The Process of Improvement Actions</w:t>
      </w:r>
    </w:p>
    <w:tbl>
      <w:tblPr>
        <w:tblStyle w:val="TableNormal7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2"/>
      </w:tblGrid>
      <w:tr w:rsidR="00A8664D" w:rsidRPr="0098387A" w14:paraId="7F569B0C" w14:textId="77777777" w:rsidTr="00A8664D">
        <w:trPr>
          <w:trHeight w:hRule="exact" w:val="280"/>
          <w:tblHeader/>
        </w:trPr>
        <w:tc>
          <w:tcPr>
            <w:tcW w:w="14831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18EE0C32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ep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7: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Draft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based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accepted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self-assessmen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report</w:t>
            </w:r>
          </w:p>
        </w:tc>
      </w:tr>
      <w:tr w:rsidR="00A8664D" w:rsidRPr="00A8664D" w14:paraId="5C1B9400" w14:textId="77777777" w:rsidTr="00561593">
        <w:trPr>
          <w:trHeight w:hRule="exact" w:val="280"/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3887271A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L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vels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33F3E125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E1113F8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6037EE87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5CC69E49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AB35047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</w:t>
            </w:r>
          </w:p>
        </w:tc>
      </w:tr>
      <w:tr w:rsidR="00A8664D" w:rsidRPr="00A8664D" w14:paraId="1B68845D" w14:textId="77777777" w:rsidTr="00607CE3">
        <w:trPr>
          <w:trHeight w:hRule="exact" w:val="2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909A688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24683C6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63A3101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176A065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EF422E6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6EBB417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8664D" w:rsidRPr="0098387A" w14:paraId="2139CB20" w14:textId="77777777" w:rsidTr="00607CE3">
        <w:trPr>
          <w:trHeight w:hRule="exact" w:val="190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3AAAB7F" w14:textId="77777777" w:rsidR="00A8664D" w:rsidRPr="00A8664D" w:rsidRDefault="00A8664D" w:rsidP="00A8664D">
            <w:pPr>
              <w:spacing w:before="51" w:line="180" w:lineRule="exact"/>
              <w:ind w:right="111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7.1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Collec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proposals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ac-</w:t>
            </w:r>
            <w:r w:rsidRPr="00A8664D">
              <w:rPr>
                <w:rFonts w:ascii="Calibri" w:hAnsi="Calibri"/>
                <w:b/>
                <w:spacing w:val="31"/>
                <w:w w:val="10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tions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t,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including</w:t>
            </w:r>
            <w:r w:rsidRPr="00A8664D">
              <w:rPr>
                <w:rFonts w:ascii="Calibri" w:hAnsi="Calibri"/>
                <w:b/>
                <w:spacing w:val="25"/>
                <w:w w:val="10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ideas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ormula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during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26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SA.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581D419" w14:textId="77777777" w:rsidR="00A8664D" w:rsidRPr="00A8664D" w:rsidRDefault="00A8664D" w:rsidP="00A8664D">
            <w:pPr>
              <w:spacing w:before="51" w:line="180" w:lineRule="exact"/>
              <w:ind w:right="16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collection</w:t>
            </w:r>
            <w:r w:rsidRPr="00A8664D">
              <w:rPr>
                <w:rFonts w:hAnsi="Calibri"/>
                <w:spacing w:val="2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ideas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oposals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impro-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vement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0B275F6" w14:textId="77777777" w:rsidR="00A8664D" w:rsidRPr="00A8664D" w:rsidRDefault="00A8664D" w:rsidP="00A8664D">
            <w:pPr>
              <w:spacing w:before="51" w:line="180" w:lineRule="exact"/>
              <w:ind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ollec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oposals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vement,</w:t>
            </w:r>
            <w:r w:rsidRPr="00A8664D">
              <w:rPr>
                <w:rFonts w:hAnsi="Calibri"/>
                <w:spacing w:val="25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without</w:t>
            </w:r>
            <w:r w:rsidRPr="00A8664D">
              <w:rPr>
                <w:rFonts w:hAnsi="Calibri"/>
                <w:spacing w:val="-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erested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functions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and/or</w:t>
            </w:r>
            <w:r w:rsidRPr="00A8664D">
              <w:rPr>
                <w:rFonts w:hAnsi="Calibri"/>
                <w:spacing w:val="2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without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analysis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9641EA8" w14:textId="77777777" w:rsidR="00A8664D" w:rsidRPr="00A8664D" w:rsidRDefault="00A8664D" w:rsidP="00A8664D">
            <w:pPr>
              <w:spacing w:before="51" w:line="180" w:lineRule="exact"/>
              <w:ind w:right="7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collection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oposals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 xml:space="preserve"> for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 xml:space="preserve"> ac-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tions,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functions</w:t>
            </w:r>
            <w:r w:rsidRPr="00A8664D">
              <w:rPr>
                <w:rFonts w:hAnsi="Calibri"/>
                <w:spacing w:val="30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SA,</w:t>
            </w:r>
            <w:r w:rsidRPr="00A8664D">
              <w:rPr>
                <w:rFonts w:hAnsi="Calibri"/>
                <w:spacing w:val="25"/>
                <w:w w:val="8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taking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considera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ideas</w:t>
            </w:r>
            <w:r w:rsidRPr="00A8664D">
              <w:rPr>
                <w:rFonts w:hAnsi="Calibri"/>
                <w:spacing w:val="29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mula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during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0F8E707" w14:textId="77777777" w:rsidR="00A8664D" w:rsidRPr="00A8664D" w:rsidRDefault="00A8664D" w:rsidP="00A8664D">
            <w:pPr>
              <w:spacing w:before="51" w:line="180" w:lineRule="exact"/>
              <w:ind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ollec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oposals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functions,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3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4"/>
                <w:sz w:val="16"/>
                <w:szCs w:val="22"/>
                <w:lang w:val="en-US" w:eastAsia="en-US"/>
              </w:rPr>
              <w:t>ay</w:t>
            </w:r>
            <w:r w:rsidRPr="00A8664D">
              <w:rPr>
                <w:rFonts w:hAnsi="Calibri"/>
                <w:spacing w:val="-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starting</w:t>
            </w:r>
            <w:r w:rsidRPr="00A8664D">
              <w:rPr>
                <w:rFonts w:hAnsi="Calibri"/>
                <w:spacing w:val="28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taking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considera-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ideas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mula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during</w:t>
            </w:r>
            <w:r w:rsidRPr="00A8664D">
              <w:rPr>
                <w:rFonts w:hAnsi="Calibri"/>
                <w:spacing w:val="25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SA.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oposals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derived</w:t>
            </w:r>
            <w:r w:rsidRPr="00A8664D">
              <w:rPr>
                <w:rFonts w:hAnsi="Calibri"/>
                <w:spacing w:val="2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analysis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1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C3C2C6" w14:textId="77777777" w:rsidR="00A8664D" w:rsidRPr="00A8664D" w:rsidRDefault="00A8664D" w:rsidP="00A8664D">
            <w:pPr>
              <w:spacing w:before="51" w:line="180" w:lineRule="exact"/>
              <w:ind w:right="25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collection</w:t>
            </w:r>
            <w:r w:rsidRPr="00A8664D">
              <w:rPr>
                <w:rFonts w:hAnsi="Calibri"/>
                <w:spacing w:val="2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oposals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3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4"/>
                <w:sz w:val="16"/>
                <w:szCs w:val="22"/>
                <w:lang w:val="en-US" w:eastAsia="en-US"/>
              </w:rPr>
              <w:t>ay</w:t>
            </w:r>
            <w:r w:rsidRPr="00A8664D">
              <w:rPr>
                <w:rFonts w:hAnsi="Calibri"/>
                <w:spacing w:val="-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starting</w:t>
            </w:r>
          </w:p>
          <w:p w14:paraId="7C13E77D" w14:textId="77777777" w:rsidR="00A8664D" w:rsidRPr="00A8664D" w:rsidRDefault="00A8664D" w:rsidP="00A8664D">
            <w:pPr>
              <w:spacing w:line="180" w:lineRule="exact"/>
              <w:ind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taking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considera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33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ideas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mula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during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SA.</w:t>
            </w:r>
            <w:r w:rsidRPr="00A8664D">
              <w:rPr>
                <w:rFonts w:hAnsi="Calibri"/>
                <w:spacing w:val="-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oposals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based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30"/>
                <w:w w:val="8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detailed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documented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analy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sis</w:t>
            </w:r>
            <w:r w:rsidRPr="00A8664D">
              <w:rPr>
                <w:rFonts w:hAnsi="Calibri"/>
                <w:spacing w:val="31"/>
                <w:w w:val="8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(meetings,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c.)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esults</w:t>
            </w:r>
          </w:p>
          <w:p w14:paraId="22A4A424" w14:textId="77777777" w:rsidR="00A8664D" w:rsidRPr="00A8664D" w:rsidRDefault="00A8664D" w:rsidP="00A8664D">
            <w:pPr>
              <w:spacing w:line="180" w:lineRule="exact"/>
              <w:ind w:right="34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SA,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within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each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function</w:t>
            </w:r>
            <w:r w:rsidRPr="00A8664D">
              <w:rPr>
                <w:rFonts w:hAnsi="Calibri"/>
                <w:spacing w:val="22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</w:p>
        </w:tc>
      </w:tr>
      <w:tr w:rsidR="00A8664D" w:rsidRPr="0098387A" w14:paraId="05E6BFAF" w14:textId="77777777" w:rsidTr="00607CE3">
        <w:trPr>
          <w:trHeight w:hRule="exact" w:val="20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132607E" w14:textId="77777777" w:rsidR="00A8664D" w:rsidRPr="00A8664D" w:rsidRDefault="00A8664D" w:rsidP="00A8664D">
            <w:pPr>
              <w:spacing w:before="51" w:line="180" w:lineRule="exact"/>
              <w:ind w:right="44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7.2</w:t>
            </w:r>
            <w:r w:rsidRPr="00A8664D">
              <w:rPr>
                <w:rFonts w:ascii="Calibri" w:hAnsi="Calibri"/>
                <w:b/>
                <w:spacing w:val="-1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rioritise</w:t>
            </w:r>
            <w:r w:rsidRPr="00A8664D">
              <w:rPr>
                <w:rFonts w:ascii="Calibri" w:hAnsi="Calibri"/>
                <w:b/>
                <w:spacing w:val="-1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23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egards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ascii="Calibri" w:hAnsi="Calibri"/>
                <w:b/>
                <w:spacing w:val="26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eff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ectiveness</w:t>
            </w:r>
            <w:r w:rsidRPr="00A8664D">
              <w:rPr>
                <w:rFonts w:ascii="Calibri" w:hAnsi="Calibri"/>
                <w:b/>
                <w:spacing w:val="-1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1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easibility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4ACA1C2" w14:textId="77777777" w:rsidR="00A8664D" w:rsidRPr="00A8664D" w:rsidRDefault="00A8664D" w:rsidP="00A8664D">
            <w:pPr>
              <w:spacing w:before="51" w:line="180" w:lineRule="exact"/>
              <w:ind w:right="9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prior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itisa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4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use</w:t>
            </w:r>
            <w:r w:rsidRPr="00A8664D">
              <w:rPr>
                <w:rFonts w:hAnsi="Calibri"/>
                <w:spacing w:val="26"/>
                <w:w w:val="8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prior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itisa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C65D1B" w14:textId="77777777" w:rsidR="00A8664D" w:rsidRPr="00A8664D" w:rsidRDefault="00A8664D" w:rsidP="00A8664D">
            <w:pPr>
              <w:spacing w:before="51" w:line="180" w:lineRule="exact"/>
              <w:ind w:right="34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pri-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itisa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9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28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oherent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EE8F2E" w14:textId="77777777" w:rsidR="00A8664D" w:rsidRPr="00A8664D" w:rsidRDefault="00A8664D" w:rsidP="00A8664D">
            <w:pPr>
              <w:spacing w:before="51" w:line="180" w:lineRule="exact"/>
              <w:ind w:right="15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prior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itisa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43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4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3F79E4B" w14:textId="77777777" w:rsidR="00A8664D" w:rsidRPr="00A8664D" w:rsidRDefault="00A8664D" w:rsidP="00A8664D">
            <w:pPr>
              <w:spacing w:before="51" w:line="180" w:lineRule="exact"/>
              <w:ind w:right="9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priori-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ac-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tions,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basis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oherent criter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ia.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 prioritisation</w:t>
            </w:r>
            <w:r w:rsidRPr="00A8664D">
              <w:rPr>
                <w:rFonts w:hAnsi="Calibri"/>
                <w:spacing w:val="53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documen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ed,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taking</w:t>
            </w:r>
            <w:r w:rsidRPr="00A8664D">
              <w:rPr>
                <w:rFonts w:hAnsi="Calibri"/>
                <w:spacing w:val="35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considera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impact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egy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objectives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tion,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easibility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D808122" w14:textId="77777777" w:rsidR="00A8664D" w:rsidRPr="00A8664D" w:rsidRDefault="00A8664D" w:rsidP="00A8664D">
            <w:pPr>
              <w:spacing w:before="51" w:line="180" w:lineRule="exact"/>
              <w:ind w:right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prior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itisa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3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oherent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criter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ia.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analy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sis</w:t>
            </w:r>
            <w:r w:rsidRPr="00A8664D">
              <w:rPr>
                <w:rFonts w:hAnsi="Calibri"/>
                <w:spacing w:val="41"/>
                <w:w w:val="8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possible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prioritisa-</w:t>
            </w:r>
            <w:r w:rsidRPr="00A8664D">
              <w:rPr>
                <w:rFonts w:hAnsi="Calibri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eria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evaluations</w:t>
            </w:r>
            <w:r w:rsidRPr="00A8664D">
              <w:rPr>
                <w:rFonts w:hAnsi="Calibri"/>
                <w:spacing w:val="33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documen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ed,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taking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25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onsider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quantized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evalua-</w:t>
            </w:r>
            <w:r w:rsidRPr="00A8664D">
              <w:rPr>
                <w:rFonts w:hAnsi="Calibri"/>
                <w:spacing w:val="4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impact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egy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objectives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tion,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easibility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</w:p>
        </w:tc>
      </w:tr>
      <w:tr w:rsidR="00A8664D" w:rsidRPr="0098387A" w14:paraId="1F9120F1" w14:textId="77777777" w:rsidTr="00607CE3">
        <w:trPr>
          <w:trHeight w:hRule="exact" w:val="226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0054573F" w14:textId="77777777" w:rsidR="00A8664D" w:rsidRPr="00A8664D" w:rsidRDefault="00A8664D" w:rsidP="00A8664D">
            <w:pPr>
              <w:spacing w:before="51" w:line="180" w:lineRule="exact"/>
              <w:ind w:right="12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7.3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Define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structured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ascii="Calibri" w:hAnsi="Calibri"/>
                <w:b/>
                <w:spacing w:val="22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selected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e-</w:t>
            </w:r>
            <w:r w:rsidRPr="00A8664D">
              <w:rPr>
                <w:rFonts w:ascii="Calibri" w:hAnsi="Calibri"/>
                <w:b/>
                <w:spacing w:val="27"/>
                <w:w w:val="10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based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PDCA</w:t>
            </w:r>
            <w:r w:rsidRPr="00A8664D">
              <w:rPr>
                <w:rFonts w:ascii="Calibri" w:hAnsi="Calibri"/>
                <w:b/>
                <w:spacing w:val="26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Cycle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(P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lan-Do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Check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EA3C7FB" w14:textId="77777777" w:rsidR="00A8664D" w:rsidRPr="00A8664D" w:rsidRDefault="00A8664D" w:rsidP="00A8664D">
            <w:pPr>
              <w:spacing w:before="51" w:line="180" w:lineRule="exact"/>
              <w:ind w:right="11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21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cannot</w:t>
            </w:r>
            <w:r w:rsidRPr="00A8664D">
              <w:rPr>
                <w:rFonts w:hAnsi="Calibri"/>
                <w:spacing w:val="22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ac-</w:t>
            </w:r>
            <w:r w:rsidRPr="00A8664D">
              <w:rPr>
                <w:rFonts w:hAnsi="Calibri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tivities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(start,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activities,</w:t>
            </w:r>
            <w:r w:rsidRPr="00A8664D">
              <w:rPr>
                <w:rFonts w:hAnsi="Calibri"/>
                <w:spacing w:val="2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intermediat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checks,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final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check(s)</w:t>
            </w:r>
            <w:r w:rsidRPr="00A8664D">
              <w:rPr>
                <w:rFonts w:hAnsi="Calibri"/>
                <w:spacing w:val="27"/>
                <w:w w:val="8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C3BB596" w14:textId="77777777" w:rsidR="00A8664D" w:rsidRPr="00A8664D" w:rsidRDefault="00A8664D" w:rsidP="00A8664D">
            <w:pPr>
              <w:spacing w:before="51" w:line="180" w:lineRule="exact"/>
              <w:ind w:right="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hAnsi="Calibri"/>
                <w:spacing w:val="28"/>
                <w:w w:val="9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22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based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PDCA</w:t>
            </w:r>
            <w:r w:rsidRPr="00A8664D">
              <w:rPr>
                <w:rFonts w:hAnsi="Calibri"/>
                <w:spacing w:val="21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cycle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(appr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oach,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deployment,</w:t>
            </w:r>
            <w:r w:rsidRPr="00A8664D">
              <w:rPr>
                <w:rFonts w:hAnsi="Calibri"/>
                <w:spacing w:val="33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check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review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s,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further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impro-</w:t>
            </w:r>
            <w:r w:rsidRPr="00A8664D">
              <w:rPr>
                <w:rFonts w:hAnsi="Calibri"/>
                <w:spacing w:val="26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vement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9B215B6" w14:textId="77777777" w:rsidR="00A8664D" w:rsidRPr="00A8664D" w:rsidRDefault="00A8664D" w:rsidP="00A8664D">
            <w:pPr>
              <w:spacing w:before="51" w:line="180" w:lineRule="exact"/>
              <w:ind w:right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21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selected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6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based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PDCA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cycle</w:t>
            </w:r>
            <w:r w:rsidRPr="00A8664D">
              <w:rPr>
                <w:rFonts w:hAnsi="Calibri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(appr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oach,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deployment,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proofErr w:type="gramStart"/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check</w:t>
            </w:r>
            <w:r w:rsidRPr="00A8664D">
              <w:rPr>
                <w:rFonts w:hAnsi="Calibri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3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proofErr w:type="gramEnd"/>
            <w:r w:rsidRPr="00A8664D">
              <w:rPr>
                <w:rFonts w:hAnsi="Calibri"/>
                <w:spacing w:val="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review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s,</w:t>
            </w:r>
            <w:r w:rsidRPr="00A8664D">
              <w:rPr>
                <w:rFonts w:hAnsi="Calibri"/>
                <w:spacing w:val="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further</w:t>
            </w:r>
            <w:r w:rsidRPr="00A8664D">
              <w:rPr>
                <w:rFonts w:hAnsi="Calibri"/>
                <w:spacing w:val="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21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F78EE8" w14:textId="77777777" w:rsidR="00A8664D" w:rsidRPr="00A8664D" w:rsidRDefault="00A8664D" w:rsidP="00A8664D">
            <w:pPr>
              <w:spacing w:before="51" w:line="180" w:lineRule="exact"/>
              <w:ind w:right="11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struc-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tur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selected</w:t>
            </w:r>
            <w:r w:rsidRPr="00A8664D">
              <w:rPr>
                <w:rFonts w:hAnsi="Calibri"/>
                <w:spacing w:val="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defining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scheduling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approach,</w:t>
            </w:r>
            <w:r w:rsidRPr="00A8664D">
              <w:rPr>
                <w:rFonts w:hAnsi="Calibri"/>
                <w:spacing w:val="27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deplo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27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checks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eviews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during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4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developmen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7321F11" w14:textId="77777777" w:rsidR="00A8664D" w:rsidRPr="00A8664D" w:rsidRDefault="00A8664D" w:rsidP="00A8664D">
            <w:pPr>
              <w:spacing w:before="51" w:line="180" w:lineRule="exact"/>
              <w:ind w:right="11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25"/>
                <w:w w:val="8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structured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2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selected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26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defining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single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detailed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scheduling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22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approach,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deplo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get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areas,</w:t>
            </w:r>
            <w:r w:rsidRPr="00A8664D">
              <w:rPr>
                <w:rFonts w:hAnsi="Calibri"/>
                <w:spacing w:val="29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checks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review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proofErr w:type="gramStart"/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during</w:t>
            </w:r>
            <w:r w:rsidRPr="00A8664D">
              <w:rPr>
                <w:rFonts w:hAnsi="Calibri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24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proofErr w:type="gramEnd"/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developmen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actions.</w:t>
            </w:r>
          </w:p>
          <w:p w14:paraId="48DE9F46" w14:textId="77777777" w:rsidR="00A8664D" w:rsidRPr="00A8664D" w:rsidRDefault="00A8664D" w:rsidP="00A8664D">
            <w:pPr>
              <w:spacing w:line="180" w:lineRule="exact"/>
              <w:ind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tains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further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follow-up</w:t>
            </w:r>
          </w:p>
        </w:tc>
      </w:tr>
      <w:tr w:rsidR="00A8664D" w:rsidRPr="0098387A" w14:paraId="1A05CFB8" w14:textId="77777777" w:rsidTr="00607CE3">
        <w:trPr>
          <w:trHeight w:hRule="exact" w:val="190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DA96F3B" w14:textId="77777777" w:rsidR="00A8664D" w:rsidRPr="00A8664D" w:rsidRDefault="00A8664D" w:rsidP="00A8664D">
            <w:pPr>
              <w:spacing w:before="51" w:line="180" w:lineRule="exact"/>
              <w:ind w:right="7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7.4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Establish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3"/>
                <w:w w:val="105"/>
                <w:sz w:val="16"/>
                <w:szCs w:val="22"/>
                <w:lang w:val="en-US" w:eastAsia="en-US"/>
              </w:rPr>
              <w:t>wa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ys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measur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30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performance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2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2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81CEE53" w14:textId="77777777" w:rsidR="00A8664D" w:rsidRPr="00A8664D" w:rsidRDefault="00A8664D" w:rsidP="00A8664D">
            <w:pPr>
              <w:spacing w:before="51" w:line="180" w:lineRule="exact"/>
              <w:ind w:right="9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indica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ors,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metrics</w:t>
            </w:r>
            <w:r w:rsidRPr="00A8664D">
              <w:rPr>
                <w:rFonts w:hAnsi="Calibri"/>
                <w:spacing w:val="25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most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8EF88FE" w14:textId="77777777" w:rsidR="00A8664D" w:rsidRPr="00A8664D" w:rsidRDefault="00A8664D" w:rsidP="00A8664D">
            <w:pPr>
              <w:spacing w:before="51" w:line="180" w:lineRule="exact"/>
              <w:ind w:right="19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28"/>
                <w:w w:val="8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indica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ors,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25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metr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ics,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25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adequa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measure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perfor-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hAnsi="Calibri"/>
                <w:spacing w:val="22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(lack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indica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ors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and/or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targets;</w:t>
            </w:r>
            <w:r w:rsidRPr="00A8664D">
              <w:rPr>
                <w:rFonts w:hAnsi="Calibri"/>
                <w:spacing w:val="29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lack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metr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ics,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...)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86763DE" w14:textId="77777777" w:rsidR="00A8664D" w:rsidRPr="00A8664D" w:rsidRDefault="00A8664D" w:rsidP="00A8664D">
            <w:pPr>
              <w:spacing w:before="51" w:line="180" w:lineRule="exact"/>
              <w:ind w:right="1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28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indicat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ors,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metr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ics,</w:t>
            </w:r>
            <w:r w:rsidRPr="00A8664D">
              <w:rPr>
                <w:rFonts w:hAnsi="Calibri"/>
                <w:spacing w:val="37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adequa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measure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perfor-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16F358F" w14:textId="77777777" w:rsidR="00A8664D" w:rsidRPr="00A8664D" w:rsidRDefault="00A8664D" w:rsidP="00A8664D">
            <w:pPr>
              <w:spacing w:before="51" w:line="180" w:lineRule="exact"/>
              <w:ind w:right="14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indica-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ors,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metrics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25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e,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quan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titativ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sist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ent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each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action.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2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indicat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ors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onsider</w:t>
            </w:r>
            <w:r w:rsidRPr="00A8664D">
              <w:rPr>
                <w:rFonts w:hAnsi="Calibri"/>
                <w:spacing w:val="4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expected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erms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outputs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out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come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26676CF" w14:textId="77777777" w:rsidR="00A8664D" w:rsidRPr="00A8664D" w:rsidRDefault="00A8664D" w:rsidP="00A8664D">
            <w:pPr>
              <w:spacing w:before="51" w:line="180" w:lineRule="exact"/>
              <w:ind w:right="14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indi-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ors,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metrics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25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e,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quan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titativ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sist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ent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each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action.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</w:p>
          <w:p w14:paraId="7FE89E17" w14:textId="77777777" w:rsidR="00A8664D" w:rsidRPr="00A8664D" w:rsidRDefault="00A8664D" w:rsidP="00A8664D">
            <w:pPr>
              <w:spacing w:line="180" w:lineRule="exact"/>
              <w:ind w:right="7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indica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ors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consider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41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expected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performance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26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erms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outputs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out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come,</w:t>
            </w:r>
            <w:r w:rsidRPr="00A8664D">
              <w:rPr>
                <w:rFonts w:hAnsi="Calibri"/>
                <w:spacing w:val="28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eff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eness,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efficiency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exter-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nal</w:t>
            </w:r>
            <w:r w:rsidRPr="00A8664D">
              <w:rPr>
                <w:rFonts w:hAnsi="Calibri"/>
                <w:spacing w:val="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benchmarking</w:t>
            </w:r>
          </w:p>
        </w:tc>
      </w:tr>
      <w:tr w:rsidR="00A8664D" w:rsidRPr="0098387A" w14:paraId="53ABC907" w14:textId="77777777" w:rsidTr="00607CE3">
        <w:trPr>
          <w:trHeight w:hRule="exact" w:val="190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BFE86F4" w14:textId="77777777" w:rsidR="00A8664D" w:rsidRPr="00A8664D" w:rsidRDefault="00A8664D" w:rsidP="00A8664D">
            <w:pPr>
              <w:spacing w:before="51" w:line="180" w:lineRule="exact"/>
              <w:ind w:right="39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7.5.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eg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rate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ascii="Calibri" w:hAnsi="Calibri"/>
                <w:b/>
                <w:spacing w:val="2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normal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strat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ascii="Calibri" w:hAnsi="Calibri"/>
                <w:b/>
                <w:spacing w:val="27"/>
                <w:w w:val="10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ascii="Calibri" w:hAnsi="Calibri"/>
                <w:b/>
                <w:spacing w:val="-5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process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E8C38ED" w14:textId="77777777" w:rsidR="00A8664D" w:rsidRPr="00A8664D" w:rsidRDefault="00A8664D" w:rsidP="00A8664D">
            <w:pPr>
              <w:spacing w:before="51" w:line="180" w:lineRule="exact"/>
              <w:ind w:right="20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corre-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betw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een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26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70A05C" w14:textId="77777777" w:rsidR="00A8664D" w:rsidRPr="00A8664D" w:rsidRDefault="00A8664D" w:rsidP="00A8664D">
            <w:pPr>
              <w:spacing w:before="51" w:line="180" w:lineRule="exact"/>
              <w:ind w:right="8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integr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1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(but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22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time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schedu-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ling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and/or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24"/>
                <w:w w:val="8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and/or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impact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24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tegic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objectives)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FC4AF1A" w14:textId="77777777" w:rsidR="00A8664D" w:rsidRPr="00A8664D" w:rsidRDefault="00A8664D" w:rsidP="00A8664D">
            <w:pPr>
              <w:spacing w:before="51" w:line="180" w:lineRule="exact"/>
              <w:ind w:right="1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hAnsi="Calibri"/>
                <w:spacing w:val="2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(time</w:t>
            </w:r>
            <w:r w:rsidRPr="00A8664D">
              <w:rPr>
                <w:rFonts w:hAnsi="Calibri"/>
                <w:spacing w:val="29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scheduling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esources,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impact</w:t>
            </w:r>
          </w:p>
          <w:p w14:paraId="677E75CC" w14:textId="77777777" w:rsidR="00A8664D" w:rsidRPr="00A8664D" w:rsidRDefault="00A8664D" w:rsidP="00A8664D">
            <w:pPr>
              <w:spacing w:line="180" w:lineRule="exact"/>
              <w:ind w:right="4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hAnsi="Calibri"/>
                <w:spacing w:val="27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objectives)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97A0EF6" w14:textId="77777777" w:rsidR="00A8664D" w:rsidRPr="00A8664D" w:rsidRDefault="00A8664D" w:rsidP="00A8664D">
            <w:pPr>
              <w:spacing w:before="51" w:line="180" w:lineRule="exact"/>
              <w:ind w:righ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integr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4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2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(time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scheduling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esources,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im-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pact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hAnsi="Calibri"/>
                <w:spacing w:val="2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objectiv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es,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checks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proofErr w:type="gramStart"/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review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</w:t>
            </w:r>
            <w:r w:rsidRPr="00A8664D">
              <w:rPr>
                <w:rFonts w:hAnsi="Calibri"/>
                <w:w w:val="7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27"/>
                <w:w w:val="7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proofErr w:type="gramEnd"/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ted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responsibilities)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A9CFD3C" w14:textId="77777777" w:rsidR="00A8664D" w:rsidRPr="00A8664D" w:rsidRDefault="00A8664D" w:rsidP="00A8664D">
            <w:pPr>
              <w:spacing w:before="51" w:line="180" w:lineRule="exact"/>
              <w:ind w:right="7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inte-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gr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8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2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(time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scheduling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esources,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im-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pact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hAnsi="Calibri"/>
                <w:spacing w:val="2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objectiv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es,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checks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review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s,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volvement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leaders,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c);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29"/>
                <w:w w:val="8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activity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consequen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26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malised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part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2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ontrol</w:t>
            </w:r>
          </w:p>
        </w:tc>
      </w:tr>
    </w:tbl>
    <w:p w14:paraId="004BF068" w14:textId="77777777" w:rsidR="00A8664D" w:rsidRPr="00A8664D" w:rsidRDefault="00A8664D" w:rsidP="00A8664D">
      <w:pPr>
        <w:rPr>
          <w:lang w:val="en-US"/>
        </w:rPr>
      </w:pPr>
    </w:p>
    <w:p w14:paraId="7C52779B" w14:textId="77777777" w:rsidR="00A8664D" w:rsidRDefault="00A8664D" w:rsidP="00A8664D">
      <w:pPr>
        <w:rPr>
          <w:lang w:val="en-US"/>
        </w:rPr>
      </w:pPr>
    </w:p>
    <w:tbl>
      <w:tblPr>
        <w:tblStyle w:val="TableNormal8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11"/>
        <w:gridCol w:w="2956"/>
        <w:gridCol w:w="1940"/>
        <w:gridCol w:w="2672"/>
        <w:gridCol w:w="2491"/>
        <w:gridCol w:w="3064"/>
      </w:tblGrid>
      <w:tr w:rsidR="00A8664D" w:rsidRPr="0098387A" w14:paraId="1E4C707D" w14:textId="77777777" w:rsidTr="00A8664D">
        <w:trPr>
          <w:trHeight w:hRule="exact" w:val="280"/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02C36D80" w14:textId="77777777" w:rsidR="00A8664D" w:rsidRPr="00A8664D" w:rsidRDefault="00A8664D" w:rsidP="00A8664D">
            <w:pPr>
              <w:spacing w:before="42" w:line="240" w:lineRule="auto"/>
              <w:ind w:left="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ep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8: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</w:t>
            </w:r>
          </w:p>
        </w:tc>
      </w:tr>
      <w:tr w:rsidR="00A8664D" w:rsidRPr="00A8664D" w14:paraId="19C5E8BE" w14:textId="77777777" w:rsidTr="00561593">
        <w:trPr>
          <w:trHeight w:hRule="exact" w:val="280"/>
          <w:tblHeader/>
        </w:trPr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5842C99" w14:textId="77777777" w:rsidR="00A8664D" w:rsidRPr="00A8664D" w:rsidRDefault="00A8664D" w:rsidP="00A8664D">
            <w:pPr>
              <w:spacing w:before="42" w:line="240" w:lineRule="auto"/>
              <w:ind w:left="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L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vels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6AAFDB79" w14:textId="77777777" w:rsidR="00A8664D" w:rsidRPr="00A8664D" w:rsidRDefault="00A8664D" w:rsidP="00A8664D">
            <w:pPr>
              <w:spacing w:before="42" w:line="240" w:lineRule="auto"/>
              <w:ind w:left="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7838E64" w14:textId="77777777" w:rsidR="00A8664D" w:rsidRPr="00A8664D" w:rsidRDefault="00A8664D" w:rsidP="00A8664D">
            <w:pPr>
              <w:spacing w:before="42" w:line="240" w:lineRule="auto"/>
              <w:ind w:left="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CFA7F94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0FCFDF4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4A71B10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</w:t>
            </w:r>
          </w:p>
        </w:tc>
      </w:tr>
      <w:tr w:rsidR="00A8664D" w:rsidRPr="00A8664D" w14:paraId="06A7A4BE" w14:textId="77777777" w:rsidTr="00607CE3">
        <w:trPr>
          <w:trHeight w:hRule="exact" w:val="280"/>
        </w:trPr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87E7B46" w14:textId="77777777" w:rsidR="00A8664D" w:rsidRPr="00A8664D" w:rsidRDefault="00A8664D" w:rsidP="00A8664D">
            <w:pPr>
              <w:spacing w:before="42" w:line="240" w:lineRule="auto"/>
              <w:ind w:left="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4C1A7C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DA0BBE0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A543605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BA9601E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BD933DD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8664D" w:rsidRPr="0098387A" w14:paraId="00AF2275" w14:textId="77777777" w:rsidTr="00607CE3">
        <w:trPr>
          <w:trHeight w:hRule="exact" w:val="1900"/>
        </w:trPr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867BF73" w14:textId="77777777" w:rsidR="00A8664D" w:rsidRPr="00A8664D" w:rsidRDefault="00A8664D" w:rsidP="00A8664D">
            <w:pPr>
              <w:spacing w:before="51" w:line="180" w:lineRule="exact"/>
              <w:ind w:left="74" w:right="39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8.1.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Define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com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ascii="Calibri" w:hAnsi="Calibri"/>
                <w:b/>
                <w:spacing w:val="22"/>
                <w:w w:val="10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munication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</w:t>
            </w:r>
          </w:p>
          <w:p w14:paraId="6F2881FB" w14:textId="77777777" w:rsidR="00A8664D" w:rsidRPr="00A8664D" w:rsidRDefault="00A8664D" w:rsidP="00A8664D">
            <w:pPr>
              <w:spacing w:line="180" w:lineRule="exact"/>
              <w:ind w:left="74" w:right="8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appropria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te</w:t>
            </w:r>
            <w:r w:rsidRPr="00A8664D">
              <w:rPr>
                <w:rFonts w:ascii="Calibri" w:hAnsi="Calibri"/>
                <w:b/>
                <w:spacing w:val="27"/>
                <w:w w:val="10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information</w:t>
            </w:r>
            <w:r w:rsidRPr="00A8664D">
              <w:rPr>
                <w:rFonts w:ascii="Calibri" w:hAnsi="Calibri"/>
                <w:b/>
                <w:spacing w:val="-1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ascii="Calibri" w:hAnsi="Calibri"/>
                <w:b/>
                <w:spacing w:val="-1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28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appropria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te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media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ascii="Calibri" w:hAnsi="Calibri"/>
                <w:b/>
                <w:spacing w:val="28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appropria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tar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get</w:t>
            </w:r>
            <w:r w:rsidRPr="00A8664D">
              <w:rPr>
                <w:rFonts w:ascii="Calibri" w:hAnsi="Calibri"/>
                <w:b/>
                <w:spacing w:val="23"/>
                <w:w w:val="10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g</w:t>
            </w:r>
            <w:r w:rsidRPr="00A8664D">
              <w:rPr>
                <w:rFonts w:ascii="Calibri" w:hAnsi="Calibri"/>
                <w:b/>
                <w:spacing w:val="-3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oup</w:t>
            </w:r>
            <w:r w:rsidRPr="00A8664D">
              <w:rPr>
                <w:rFonts w:ascii="Calibri" w:hAnsi="Calibri"/>
                <w:b/>
                <w:spacing w:val="-3"/>
                <w:w w:val="10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addressed</w:t>
            </w:r>
            <w:r w:rsidRPr="00A8664D">
              <w:rPr>
                <w:rFonts w:ascii="Calibri" w:hAnsi="Calibri"/>
                <w:b/>
                <w:spacing w:val="-5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ascii="Calibri" w:hAnsi="Calibri"/>
                <w:b/>
                <w:spacing w:val="25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ascii="Calibri" w:hAnsi="Calibri"/>
                <w:b/>
                <w:spacing w:val="20"/>
                <w:w w:val="10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24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actions.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00F66E9" w14:textId="77777777" w:rsidR="00A8664D" w:rsidRPr="00A8664D" w:rsidRDefault="00A8664D" w:rsidP="00A8664D">
            <w:pPr>
              <w:spacing w:before="51" w:line="180" w:lineRule="exact"/>
              <w:ind w:left="74"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3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and/or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20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9EB9B56" w14:textId="77777777" w:rsidR="00A8664D" w:rsidRPr="00A8664D" w:rsidRDefault="00A8664D" w:rsidP="00A8664D">
            <w:pPr>
              <w:spacing w:before="51" w:line="180" w:lineRule="exact"/>
              <w:ind w:left="74" w:right="14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28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22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(but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addressed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8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and/or</w:t>
            </w:r>
            <w:r w:rsidRPr="00A8664D">
              <w:rPr>
                <w:rFonts w:hAnsi="Calibri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tion)</w:t>
            </w: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EB30FE8" w14:textId="77777777" w:rsidR="00A8664D" w:rsidRPr="00A8664D" w:rsidRDefault="00A8664D" w:rsidP="00A8664D">
            <w:pPr>
              <w:spacing w:before="51" w:line="180" w:lineRule="exact"/>
              <w:ind w:left="75" w:right="13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ommuni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addressed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27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stakeholders,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4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mation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appropr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media.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27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considers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ew</w:t>
            </w:r>
            <w:r w:rsidRPr="00A8664D">
              <w:rPr>
                <w:rFonts w:hAnsi="Calibri"/>
                <w:spacing w:val="39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</w:t>
            </w: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675FA59" w14:textId="77777777" w:rsidR="00A8664D" w:rsidRPr="00A8664D" w:rsidRDefault="00A8664D" w:rsidP="00A8664D">
            <w:pPr>
              <w:spacing w:before="51" w:line="180" w:lineRule="exact"/>
              <w:ind w:left="75" w:right="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28"/>
                <w:w w:val="8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ommunication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proofErr w:type="gramStart"/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addr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essed</w:t>
            </w:r>
            <w:r w:rsidRPr="00A8664D">
              <w:rPr>
                <w:rFonts w:hAnsi="Calibri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37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proofErr w:type="gramEnd"/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stakeholders,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25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29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use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media.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ommunication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onsiders</w:t>
            </w:r>
            <w:r w:rsidRPr="00A8664D">
              <w:rPr>
                <w:rFonts w:hAnsi="Calibri"/>
                <w:spacing w:val="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activities</w:t>
            </w: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711CB3F" w14:textId="77777777" w:rsidR="00A8664D" w:rsidRPr="00A8664D" w:rsidRDefault="00A8664D" w:rsidP="00A8664D">
            <w:pPr>
              <w:spacing w:before="51" w:line="180" w:lineRule="exact"/>
              <w:ind w:left="75" w:right="14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ommu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plan: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detailed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addr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essed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5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ex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ensive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1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use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media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dif-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get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gr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oups.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37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considers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diff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activities</w:t>
            </w:r>
          </w:p>
        </w:tc>
      </w:tr>
      <w:tr w:rsidR="00A8664D" w:rsidRPr="00A8664D" w14:paraId="6BECB54A" w14:textId="77777777" w:rsidTr="00607CE3">
        <w:trPr>
          <w:trHeight w:hRule="exact" w:val="1720"/>
        </w:trPr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9C98BA3" w14:textId="77777777" w:rsidR="00A8664D" w:rsidRPr="00A8664D" w:rsidRDefault="00A8664D" w:rsidP="00A8664D">
            <w:pPr>
              <w:spacing w:before="51" w:line="180" w:lineRule="exact"/>
              <w:ind w:left="74" w:right="159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8.2.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mplemen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2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28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communication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plan.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3FEE1B5" w14:textId="77777777" w:rsidR="00A8664D" w:rsidRPr="00A8664D" w:rsidRDefault="00A8664D" w:rsidP="00A8664D">
            <w:pPr>
              <w:spacing w:before="51" w:line="180" w:lineRule="exact"/>
              <w:ind w:left="74" w:right="22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implemen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41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259481" w14:textId="77777777" w:rsidR="00A8664D" w:rsidRPr="00A8664D" w:rsidRDefault="00A8664D" w:rsidP="00A8664D">
            <w:pPr>
              <w:spacing w:before="51" w:line="180" w:lineRule="exact"/>
              <w:ind w:left="74" w:right="3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28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implemen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</w:p>
          <w:p w14:paraId="30BED1BC" w14:textId="77777777" w:rsidR="00A8664D" w:rsidRPr="00A8664D" w:rsidRDefault="00A8664D" w:rsidP="00A8664D">
            <w:pPr>
              <w:spacing w:line="180" w:lineRule="exact"/>
              <w:ind w:left="74" w:right="15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22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(the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22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that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applied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23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part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extent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4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diffe-</w:t>
            </w:r>
            <w:r w:rsidRPr="00A8664D">
              <w:rPr>
                <w:rFonts w:hAnsi="Calibri"/>
                <w:spacing w:val="22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rent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espec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ed)</w:t>
            </w: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380EDF8" w14:textId="77777777" w:rsidR="00A8664D" w:rsidRPr="00A8664D" w:rsidRDefault="00A8664D" w:rsidP="00A8664D">
            <w:pPr>
              <w:spacing w:before="51" w:line="180" w:lineRule="exact"/>
              <w:ind w:left="75"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implementa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22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addr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essed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different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stakehol-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ders,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35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media,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ned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modifications</w:t>
            </w: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4360050" w14:textId="77777777" w:rsidR="00A8664D" w:rsidRPr="00A8664D" w:rsidRDefault="00A8664D" w:rsidP="00A8664D">
            <w:pPr>
              <w:spacing w:before="51" w:line="180" w:lineRule="exact"/>
              <w:ind w:left="75" w:right="11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imple-</w:t>
            </w:r>
            <w:r w:rsidRPr="00A8664D">
              <w:rPr>
                <w:rFonts w:hAnsi="Calibri"/>
                <w:spacing w:val="24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communica-</w:t>
            </w:r>
            <w:r w:rsidRPr="00A8664D">
              <w:rPr>
                <w:rFonts w:hAnsi="Calibri"/>
                <w:spacing w:val="3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addressed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diff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appropr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37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29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media,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planned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implemen-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documen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6B6BFE6" w14:textId="77777777" w:rsidR="00A8664D" w:rsidRPr="00A8664D" w:rsidRDefault="00A8664D" w:rsidP="00A8664D">
            <w:pPr>
              <w:spacing w:before="51" w:line="180" w:lineRule="exact"/>
              <w:ind w:left="75" w:right="8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implementation</w:t>
            </w:r>
            <w:r w:rsidRPr="00A8664D">
              <w:rPr>
                <w:rFonts w:hAnsi="Calibri"/>
                <w:spacing w:val="41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effec-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eness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(to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diff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4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stakeholders,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51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media)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2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ified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ved.</w:t>
            </w:r>
            <w:r w:rsidRPr="00A8664D">
              <w:rPr>
                <w:rFonts w:hAnsi="Calibri"/>
                <w:spacing w:val="-3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implemen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41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fully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documen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</w:p>
        </w:tc>
      </w:tr>
      <w:tr w:rsidR="00A8664D" w:rsidRPr="0098387A" w14:paraId="61BD9923" w14:textId="77777777" w:rsidTr="00607CE3">
        <w:trPr>
          <w:trHeight w:hRule="exact" w:val="1720"/>
        </w:trPr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2F3D6CF" w14:textId="77777777" w:rsidR="00A8664D" w:rsidRPr="00A8664D" w:rsidRDefault="00A8664D" w:rsidP="00A8664D">
            <w:pPr>
              <w:spacing w:before="51" w:line="180" w:lineRule="exact"/>
              <w:ind w:left="74" w:right="13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8.3.</w:t>
            </w:r>
            <w:r w:rsidRPr="00A8664D">
              <w:rPr>
                <w:rFonts w:ascii="Calibri" w:hAnsi="Calibri" w:cs="Calibri"/>
                <w:b/>
                <w:bCs/>
                <w:spacing w:val="-20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I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nform</w:t>
            </w:r>
            <w:r w:rsidRPr="00A8664D">
              <w:rPr>
                <w:rFonts w:ascii="Calibri" w:hAnsi="Calibri" w:cs="Calibri"/>
                <w:b/>
                <w:bCs/>
                <w:spacing w:val="-20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ascii="Calibri" w:hAnsi="Calibri" w:cs="Calibri"/>
                <w:b/>
                <w:bCs/>
                <w:spacing w:val="24"/>
                <w:w w:val="103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rele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van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t</w:t>
            </w:r>
            <w:r w:rsidRPr="00A8664D">
              <w:rPr>
                <w:rFonts w:ascii="Calibri" w:hAnsi="Calibri" w:cs="Calibri"/>
                <w:b/>
                <w:bCs/>
                <w:spacing w:val="-24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stakeholders</w:t>
            </w:r>
            <w:r w:rsidRPr="00A8664D">
              <w:rPr>
                <w:rFonts w:ascii="Calibri" w:hAnsi="Calibri" w:cs="Calibri"/>
                <w:b/>
                <w:bCs/>
                <w:spacing w:val="27"/>
                <w:w w:val="104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r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egularly</w:t>
            </w:r>
            <w:r w:rsidRPr="00A8664D"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–</w:t>
            </w:r>
            <w:r w:rsidRPr="00A8664D">
              <w:rPr>
                <w:rFonts w:ascii="Calibri" w:hAnsi="Calibri" w:cs="Calibri"/>
                <w:b/>
                <w:bCs/>
                <w:spacing w:val="-9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especially</w:t>
            </w:r>
            <w:r w:rsidRPr="00A8664D">
              <w:rPr>
                <w:rFonts w:ascii="Calibri" w:hAnsi="Calibri" w:cs="Calibri"/>
                <w:b/>
                <w:bCs/>
                <w:spacing w:val="27"/>
                <w:w w:val="104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people</w:t>
            </w:r>
            <w:r w:rsidRPr="00A8664D"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of</w:t>
            </w:r>
            <w:r w:rsidRPr="00A8664D"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ascii="Calibri" w:hAnsi="Calibri" w:cs="Calibri"/>
                <w:b/>
                <w:bCs/>
                <w:w w:val="103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organisation</w:t>
            </w:r>
            <w:r w:rsidRPr="00A8664D">
              <w:rPr>
                <w:rFonts w:ascii="Calibri" w:hAnsi="Calibri" w:cs="Calibri"/>
                <w:b/>
                <w:bCs/>
                <w:spacing w:val="-7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-</w:t>
            </w:r>
            <w:r w:rsidRPr="00A8664D">
              <w:rPr>
                <w:rFonts w:ascii="Calibri" w:hAnsi="Calibri" w:cs="Calibri"/>
                <w:b/>
                <w:bCs/>
                <w:spacing w:val="-7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on</w:t>
            </w:r>
            <w:r w:rsidRPr="00A8664D">
              <w:rPr>
                <w:rFonts w:ascii="Calibri" w:hAnsi="Calibri" w:cs="Calibri"/>
                <w:b/>
                <w:bCs/>
                <w:spacing w:val="-7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ascii="Calibri" w:hAnsi="Calibri" w:cs="Calibri"/>
                <w:b/>
                <w:bCs/>
                <w:spacing w:val="29"/>
                <w:w w:val="103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sta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tus</w:t>
            </w:r>
            <w:r w:rsidRPr="00A8664D">
              <w:rPr>
                <w:rFonts w:ascii="Calibri" w:hAnsi="Calibri" w:cs="Calibri"/>
                <w:b/>
                <w:bCs/>
                <w:spacing w:val="-9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and</w:t>
            </w:r>
            <w:r w:rsidRPr="00A8664D">
              <w:rPr>
                <w:rFonts w:ascii="Calibri" w:hAnsi="Calibri" w:cs="Calibri"/>
                <w:b/>
                <w:bCs/>
                <w:spacing w:val="-8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prog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r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ess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,</w:t>
            </w:r>
            <w:r w:rsidRPr="00A8664D">
              <w:rPr>
                <w:rFonts w:ascii="Calibri" w:hAnsi="Calibri" w:cs="Calibri"/>
                <w:b/>
                <w:bCs/>
                <w:spacing w:val="28"/>
                <w:w w:val="9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including</w:t>
            </w:r>
            <w:r w:rsidRPr="00A8664D">
              <w:rPr>
                <w:rFonts w:ascii="Calibri" w:hAnsi="Calibri" w:cs="Calibri"/>
                <w:b/>
                <w:bCs/>
                <w:spacing w:val="6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e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valuations</w:t>
            </w:r>
            <w:r w:rsidRPr="00A8664D">
              <w:rPr>
                <w:rFonts w:ascii="Calibri" w:hAnsi="Calibri" w:cs="Calibri"/>
                <w:b/>
                <w:bCs/>
                <w:spacing w:val="28"/>
                <w:w w:val="104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t>and</w:t>
            </w:r>
            <w:r w:rsidRPr="00A8664D">
              <w:rPr>
                <w:rFonts w:ascii="Calibri" w:hAnsi="Calibri" w:cs="Calibri"/>
                <w:b/>
                <w:bCs/>
                <w:spacing w:val="-17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e</w:t>
            </w:r>
            <w:r w:rsidRPr="00A8664D"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  <w:lang w:val="en-US" w:eastAsia="en-US"/>
              </w:rPr>
              <w:t>xperiences</w:t>
            </w:r>
            <w:r w:rsidRPr="00A8664D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84B804" w14:textId="77777777" w:rsidR="00A8664D" w:rsidRPr="00A8664D" w:rsidRDefault="00A8664D" w:rsidP="00A8664D">
            <w:pPr>
              <w:spacing w:before="51" w:line="180" w:lineRule="exact"/>
              <w:ind w:left="74" w:right="29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31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relevant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sta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tus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29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ted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3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experiences</w:t>
            </w: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942BD2" w14:textId="77777777" w:rsidR="00A8664D" w:rsidRPr="00A8664D" w:rsidRDefault="00A8664D" w:rsidP="00A8664D">
            <w:pPr>
              <w:spacing w:before="51" w:line="180" w:lineRule="exact"/>
              <w:ind w:left="74" w:right="11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status,</w:t>
            </w:r>
            <w:r w:rsidRPr="00A8664D">
              <w:rPr>
                <w:rFonts w:hAnsi="Calibri"/>
                <w:spacing w:val="2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ted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eva-</w:t>
            </w:r>
            <w:r w:rsidRPr="00A8664D">
              <w:rPr>
                <w:rFonts w:hAnsi="Calibri"/>
                <w:spacing w:val="30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luations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experienc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es,</w:t>
            </w:r>
            <w:r w:rsidRPr="00A8664D">
              <w:rPr>
                <w:rFonts w:hAnsi="Calibri"/>
                <w:spacing w:val="3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27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provided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egularly,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26"/>
                <w:w w:val="8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status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ess,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ew</w:t>
            </w:r>
            <w:r w:rsidRPr="00A8664D">
              <w:rPr>
                <w:rFonts w:hAnsi="Calibri"/>
                <w:spacing w:val="30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stakeholders</w:t>
            </w: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C62043C" w14:textId="77777777" w:rsidR="00A8664D" w:rsidRPr="00A8664D" w:rsidRDefault="00A8664D" w:rsidP="00A8664D">
            <w:pPr>
              <w:spacing w:before="51" w:line="180" w:lineRule="exact"/>
              <w:ind w:left="75" w:right="7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33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status,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ted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tions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experienc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es.</w:t>
            </w:r>
            <w:r w:rsidRPr="00A8664D">
              <w:rPr>
                <w:rFonts w:hAnsi="Calibri"/>
                <w:spacing w:val="4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provided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egularly</w:t>
            </w:r>
            <w:r w:rsidRPr="00A8664D">
              <w:rPr>
                <w:rFonts w:hAnsi="Calibri"/>
                <w:spacing w:val="39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other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elevan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stakehol-</w:t>
            </w:r>
            <w:r w:rsidRPr="00A8664D">
              <w:rPr>
                <w:rFonts w:hAnsi="Calibri"/>
                <w:spacing w:val="2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ders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(only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phases,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start,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end</w:t>
            </w:r>
            <w:r w:rsidRPr="00A8664D">
              <w:rPr>
                <w:rFonts w:hAnsi="Calibri"/>
                <w:spacing w:val="28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activities,</w:t>
            </w:r>
            <w:r w:rsidRPr="00A8664D">
              <w:rPr>
                <w:rFonts w:hAnsi="Calibri"/>
                <w:spacing w:val="-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...)</w:t>
            </w: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494FD5" w14:textId="77777777" w:rsidR="00A8664D" w:rsidRPr="00A8664D" w:rsidRDefault="00A8664D" w:rsidP="00A8664D">
            <w:pPr>
              <w:spacing w:before="51" w:line="180" w:lineRule="exact"/>
              <w:ind w:left="75" w:right="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26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sta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tus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activities,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ess,</w:t>
            </w:r>
            <w:r w:rsidRPr="00A8664D">
              <w:rPr>
                <w:rFonts w:hAnsi="Calibri"/>
                <w:spacing w:val="28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experienc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es,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3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elevan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impro-</w:t>
            </w:r>
            <w:r w:rsidRPr="00A8664D">
              <w:rPr>
                <w:rFonts w:hAnsi="Calibri"/>
                <w:spacing w:val="24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 xml:space="preserve">vement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plan.</w:t>
            </w: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28876A6" w14:textId="77777777" w:rsidR="00A8664D" w:rsidRPr="00A8664D" w:rsidRDefault="00A8664D" w:rsidP="00A8664D">
            <w:pPr>
              <w:spacing w:before="51" w:line="180" w:lineRule="exact"/>
              <w:ind w:left="75" w:right="21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3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status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activities,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ess,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tions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expe-</w:t>
            </w:r>
            <w:r w:rsidRPr="00A8664D">
              <w:rPr>
                <w:rFonts w:hAnsi="Calibri"/>
                <w:spacing w:val="3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iences,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elevan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</w:p>
          <w:p w14:paraId="183C70BC" w14:textId="77777777" w:rsidR="00A8664D" w:rsidRPr="00A8664D" w:rsidRDefault="00A8664D" w:rsidP="00A8664D">
            <w:pPr>
              <w:spacing w:line="180" w:lineRule="exact"/>
              <w:ind w:left="75" w:right="7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plan.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lessons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learned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opportunities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extend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expe-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rienc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investigated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documented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3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</w:p>
        </w:tc>
      </w:tr>
    </w:tbl>
    <w:p w14:paraId="41A8C070" w14:textId="77777777" w:rsidR="00A8664D" w:rsidRDefault="00A8664D" w:rsidP="00A8664D">
      <w:pPr>
        <w:rPr>
          <w:lang w:val="en-US"/>
        </w:rPr>
      </w:pPr>
    </w:p>
    <w:p w14:paraId="01EB51AC" w14:textId="77777777" w:rsidR="00A8664D" w:rsidRDefault="00A8664D" w:rsidP="00A8664D">
      <w:pPr>
        <w:rPr>
          <w:lang w:val="en-US"/>
        </w:rPr>
      </w:pPr>
    </w:p>
    <w:tbl>
      <w:tblPr>
        <w:tblStyle w:val="TableNormal9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A8664D" w:rsidRPr="0098387A" w14:paraId="59388279" w14:textId="77777777" w:rsidTr="00A8664D">
        <w:trPr>
          <w:trHeight w:hRule="exact" w:val="280"/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3BA8E3D0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ep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9: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mplemen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</w:t>
            </w:r>
          </w:p>
        </w:tc>
      </w:tr>
      <w:tr w:rsidR="00A8664D" w:rsidRPr="00A8664D" w14:paraId="264E510D" w14:textId="77777777" w:rsidTr="00561593">
        <w:trPr>
          <w:trHeight w:hRule="exact" w:val="280"/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67F2399E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L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vels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52993E2F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5BF37E78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747A2ED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2423611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120E718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</w:t>
            </w:r>
          </w:p>
        </w:tc>
      </w:tr>
      <w:tr w:rsidR="00A8664D" w:rsidRPr="00A8664D" w14:paraId="7E6B5C36" w14:textId="77777777" w:rsidTr="00607CE3">
        <w:trPr>
          <w:trHeight w:hRule="exact" w:val="28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5881539" w14:textId="77777777" w:rsidR="00A8664D" w:rsidRPr="00A8664D" w:rsidRDefault="00A8664D" w:rsidP="00A8664D">
            <w:pPr>
              <w:spacing w:before="42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0A2F9B4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5271F7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0EAE911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EFC374B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CE23DD8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8664D" w:rsidRPr="0098387A" w14:paraId="5F4BB5F1" w14:textId="77777777" w:rsidTr="00607CE3">
        <w:trPr>
          <w:trHeight w:hRule="exact" w:val="226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7BD6E2A" w14:textId="77777777" w:rsidR="00A8664D" w:rsidRPr="00A8664D" w:rsidRDefault="00A8664D" w:rsidP="00A8664D">
            <w:pPr>
              <w:spacing w:before="51" w:line="180" w:lineRule="exact"/>
              <w:ind w:right="116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9.1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Define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ownership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27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prog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am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26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projec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ts,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ensur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anspar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ascii="Calibri" w:hAnsi="Calibri"/>
                <w:b/>
                <w:spacing w:val="35"/>
                <w:w w:val="10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ency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task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esponsibility</w:t>
            </w:r>
            <w:r w:rsidRPr="00A8664D">
              <w:rPr>
                <w:rFonts w:ascii="Calibri" w:hAnsi="Calibri"/>
                <w:b/>
                <w:spacing w:val="3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delega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tion.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938267D" w14:textId="77777777" w:rsidR="00A8664D" w:rsidRPr="00A8664D" w:rsidRDefault="00A8664D" w:rsidP="00A8664D">
            <w:pPr>
              <w:spacing w:before="51" w:line="180" w:lineRule="exact"/>
              <w:ind w:right="173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28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wnership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am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projects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A294C2C" w14:textId="77777777" w:rsidR="00A8664D" w:rsidRPr="00A8664D" w:rsidRDefault="00A8664D" w:rsidP="00A8664D">
            <w:pPr>
              <w:spacing w:before="51" w:line="180" w:lineRule="exact"/>
              <w:ind w:right="11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wnership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ams</w:t>
            </w:r>
            <w:r w:rsidRPr="00A8664D">
              <w:rPr>
                <w:rFonts w:hAnsi="Calibri"/>
                <w:spacing w:val="23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and/or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ojects,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coherence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oles</w:t>
            </w:r>
            <w:r w:rsidRPr="00A8664D">
              <w:rPr>
                <w:rFonts w:hAnsi="Calibri"/>
                <w:spacing w:val="23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assig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ned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responsibilities</w:t>
            </w:r>
            <w:r w:rsidRPr="00A8664D">
              <w:rPr>
                <w:rFonts w:hAnsi="Calibri"/>
                <w:spacing w:val="4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demonstra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</w:p>
          <w:p w14:paraId="5D5C07C1" w14:textId="77777777" w:rsidR="00A8664D" w:rsidRPr="00A8664D" w:rsidRDefault="00A8664D" w:rsidP="00A8664D">
            <w:pPr>
              <w:spacing w:line="180" w:lineRule="exact"/>
              <w:ind w:right="16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Limited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anspar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ency</w:t>
            </w:r>
            <w:r w:rsidRPr="00A8664D">
              <w:rPr>
                <w:rFonts w:hAnsi="Calibri"/>
                <w:spacing w:val="4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responsibility</w:t>
            </w:r>
            <w:r w:rsidRPr="00A8664D">
              <w:rPr>
                <w:rFonts w:hAnsi="Calibri"/>
                <w:spacing w:val="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delegation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EA253CD" w14:textId="77777777" w:rsidR="00A8664D" w:rsidRPr="00A8664D" w:rsidRDefault="00A8664D" w:rsidP="00A8664D">
            <w:pPr>
              <w:spacing w:before="51" w:line="180" w:lineRule="exact"/>
              <w:ind w:right="216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wnership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am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ojects.</w:t>
            </w:r>
          </w:p>
          <w:p w14:paraId="2475AD66" w14:textId="77777777" w:rsidR="00A8664D" w:rsidRPr="00A8664D" w:rsidRDefault="00A8664D" w:rsidP="00A8664D">
            <w:pPr>
              <w:spacing w:line="180" w:lineRule="exact"/>
              <w:ind w:right="31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ownership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ommunica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ted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ensuring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anspar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ency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</w:p>
          <w:p w14:paraId="5189F84C" w14:textId="77777777" w:rsidR="00A8664D" w:rsidRPr="00A8664D" w:rsidRDefault="00A8664D" w:rsidP="00A8664D">
            <w:pPr>
              <w:spacing w:line="180" w:lineRule="exact"/>
              <w:ind w:right="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responsibility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delegation.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55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assig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ned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responsibilities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>ade-</w:t>
            </w:r>
            <w:r w:rsidRPr="00A8664D">
              <w:rPr>
                <w:rFonts w:hAnsi="Calibri"/>
                <w:spacing w:val="42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qua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oles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</w:t>
            </w:r>
            <w:r w:rsidRPr="00A8664D">
              <w:rPr>
                <w:rFonts w:hAnsi="Calibri"/>
                <w:spacing w:val="21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activities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28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ealised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5075812" w14:textId="77777777" w:rsidR="00A8664D" w:rsidRPr="00A8664D" w:rsidRDefault="00A8664D" w:rsidP="00A8664D">
            <w:pPr>
              <w:spacing w:before="51" w:line="180" w:lineRule="exact"/>
              <w:ind w:right="1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wnership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am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ojects.</w:t>
            </w:r>
            <w:r w:rsidRPr="00A8664D">
              <w:rPr>
                <w:rFonts w:hAnsi="Calibri"/>
                <w:spacing w:val="27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assig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ned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esponsi-</w:t>
            </w:r>
            <w:r w:rsidRPr="00A8664D">
              <w:rPr>
                <w:rFonts w:hAnsi="Calibri"/>
                <w:spacing w:val="3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bilities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adequa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oles</w:t>
            </w:r>
            <w:r w:rsidRPr="00A8664D">
              <w:rPr>
                <w:rFonts w:hAnsi="Calibri"/>
                <w:spacing w:val="29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30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ealised.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2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delega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esponsibilities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47"/>
                <w:w w:val="8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mally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communica-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ted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guarant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anspar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ency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5CA89EB" w14:textId="77777777" w:rsidR="00A8664D" w:rsidRPr="00A8664D" w:rsidRDefault="00A8664D" w:rsidP="00A8664D">
            <w:pPr>
              <w:spacing w:before="51" w:line="180" w:lineRule="exact"/>
              <w:ind w:right="14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nition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wnership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21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am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28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single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projects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activities,</w:t>
            </w:r>
            <w:r w:rsidRPr="00A8664D">
              <w:rPr>
                <w:rFonts w:hAnsi="Calibri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coheren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31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activities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ealised.</w:t>
            </w:r>
            <w:r w:rsidRPr="00A8664D">
              <w:rPr>
                <w:rFonts w:hAnsi="Calibri"/>
                <w:spacing w:val="28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delegation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responsibilities</w:t>
            </w:r>
            <w:r w:rsidRPr="00A8664D">
              <w:rPr>
                <w:rFonts w:hAnsi="Calibri"/>
                <w:spacing w:val="4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mally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ommuni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erested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stake-</w:t>
            </w:r>
          </w:p>
          <w:p w14:paraId="761A0556" w14:textId="77777777" w:rsidR="00A8664D" w:rsidRPr="00A8664D" w:rsidRDefault="00A8664D" w:rsidP="00A8664D">
            <w:pPr>
              <w:spacing w:line="180" w:lineRule="exact"/>
              <w:ind w:right="8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holders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guarant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anspar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ency</w:t>
            </w:r>
            <w:r w:rsidRPr="00A8664D">
              <w:rPr>
                <w:rFonts w:hAnsi="Calibri"/>
                <w:spacing w:val="37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promot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ollabor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</w:p>
        </w:tc>
      </w:tr>
      <w:tr w:rsidR="00A8664D" w:rsidRPr="0098387A" w14:paraId="09A796D1" w14:textId="77777777" w:rsidTr="00607CE3">
        <w:trPr>
          <w:trHeight w:hRule="exact" w:val="226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68FC892" w14:textId="77777777" w:rsidR="00A8664D" w:rsidRPr="00A8664D" w:rsidRDefault="00A8664D" w:rsidP="00A8664D">
            <w:pPr>
              <w:spacing w:before="51" w:line="180" w:lineRule="exact"/>
              <w:ind w:right="14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9.2</w:t>
            </w:r>
            <w:r w:rsidRPr="00A8664D">
              <w:rPr>
                <w:rFonts w:ascii="Calibri" w:hAnsi="Calibri"/>
                <w:b/>
                <w:spacing w:val="-15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mplemen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5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5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23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scheduled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50E8A12" w14:textId="77777777" w:rsidR="00A8664D" w:rsidRPr="00A8664D" w:rsidRDefault="00A8664D" w:rsidP="00A8664D">
            <w:pPr>
              <w:spacing w:before="51" w:line="180" w:lineRule="exact"/>
              <w:ind w:right="8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implemen-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9D37FED" w14:textId="77777777" w:rsidR="00A8664D" w:rsidRPr="00A8664D" w:rsidRDefault="00A8664D" w:rsidP="00A8664D">
            <w:pPr>
              <w:spacing w:before="51" w:line="180" w:lineRule="exact"/>
              <w:ind w:right="13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imple-</w:t>
            </w:r>
            <w:r w:rsidRPr="00A8664D">
              <w:rPr>
                <w:rFonts w:hAnsi="Calibri"/>
                <w:spacing w:val="24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relevant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deficiencies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26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erms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eness,</w:t>
            </w:r>
            <w:r w:rsidRPr="00A8664D">
              <w:rPr>
                <w:rFonts w:hAnsi="Calibri"/>
                <w:spacing w:val="39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extent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deplo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yment,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ontr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ols,</w:t>
            </w:r>
            <w:r w:rsidRPr="00A8664D">
              <w:rPr>
                <w:rFonts w:hAnsi="Calibri"/>
                <w:spacing w:val="2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changes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ning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due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lack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26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changes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priorities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1DF6117" w14:textId="77777777" w:rsidR="00A8664D" w:rsidRPr="00A8664D" w:rsidRDefault="00A8664D" w:rsidP="00A8664D">
            <w:pPr>
              <w:spacing w:before="51" w:line="180" w:lineRule="exact"/>
              <w:ind w:right="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implemen-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30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substan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tial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alignmen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37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scheduling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deviations</w:t>
            </w:r>
            <w:r w:rsidRPr="00A8664D">
              <w:rPr>
                <w:rFonts w:hAnsi="Calibri"/>
                <w:spacing w:val="37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scheduled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23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documen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motiv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ed.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27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relevant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deficiencies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evident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23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erms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eness,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extent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deployment,</w:t>
            </w:r>
            <w:r w:rsidRPr="00A8664D">
              <w:rPr>
                <w:rFonts w:hAnsi="Calibri"/>
                <w:spacing w:val="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ontr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ols,</w:t>
            </w:r>
            <w:r w:rsidRPr="00A8664D">
              <w:rPr>
                <w:rFonts w:hAnsi="Calibri"/>
                <w:spacing w:val="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37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changes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due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22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lack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esources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changes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26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priorities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19C9FD2" w14:textId="77777777" w:rsidR="00A8664D" w:rsidRPr="00A8664D" w:rsidRDefault="00A8664D" w:rsidP="00A8664D">
            <w:pPr>
              <w:spacing w:before="51" w:line="180" w:lineRule="exact"/>
              <w:ind w:right="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imple-</w:t>
            </w:r>
            <w:r w:rsidRPr="00A8664D">
              <w:rPr>
                <w:rFonts w:hAnsi="Calibri"/>
                <w:spacing w:val="24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structured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ontrol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.</w:t>
            </w:r>
            <w:r w:rsidRPr="00A8664D">
              <w:rPr>
                <w:rFonts w:hAnsi="Calibri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2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deviations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scheduled</w:t>
            </w:r>
            <w:r w:rsidRPr="00A8664D">
              <w:rPr>
                <w:rFonts w:hAnsi="Calibri"/>
                <w:spacing w:val="25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do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educe</w:t>
            </w:r>
            <w:r w:rsidRPr="00A8664D">
              <w:rPr>
                <w:rFonts w:hAnsi="Calibri"/>
                <w:spacing w:val="21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eness,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extent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1"/>
                <w:sz w:val="16"/>
                <w:szCs w:val="22"/>
                <w:lang w:val="en-US" w:eastAsia="en-US"/>
              </w:rPr>
              <w:t>de-</w:t>
            </w:r>
            <w:r w:rsidRPr="00A8664D">
              <w:rPr>
                <w:rFonts w:hAnsi="Calibri"/>
                <w:spacing w:val="20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yment,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ontr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ols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ing;</w:t>
            </w:r>
            <w:r w:rsidRPr="00A8664D">
              <w:rPr>
                <w:rFonts w:hAnsi="Calibri"/>
                <w:spacing w:val="41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they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analy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sed,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documented</w:t>
            </w:r>
            <w:r w:rsidRPr="00A8664D">
              <w:rPr>
                <w:rFonts w:hAnsi="Calibri"/>
                <w:spacing w:val="3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motiv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0AC2DC9" w14:textId="77777777" w:rsidR="00A8664D" w:rsidRPr="00A8664D" w:rsidRDefault="00A8664D" w:rsidP="00A8664D">
            <w:pPr>
              <w:spacing w:before="51" w:line="180" w:lineRule="exact"/>
              <w:ind w:right="12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imple-</w:t>
            </w:r>
            <w:r w:rsidRPr="00A8664D">
              <w:rPr>
                <w:rFonts w:hAnsi="Calibri"/>
                <w:spacing w:val="3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structured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ontrol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.</w:t>
            </w:r>
          </w:p>
          <w:p w14:paraId="68651A1C" w14:textId="77777777" w:rsidR="00A8664D" w:rsidRPr="00A8664D" w:rsidRDefault="00A8664D" w:rsidP="00A8664D">
            <w:pPr>
              <w:spacing w:line="180" w:lineRule="exact"/>
              <w:ind w:right="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deviations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scheduled</w:t>
            </w:r>
            <w:r w:rsidRPr="00A8664D">
              <w:rPr>
                <w:rFonts w:hAnsi="Calibri"/>
                <w:spacing w:val="25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analy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sed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documen-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clearly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finalised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24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scheduling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23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assure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ttainment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best</w:t>
            </w:r>
            <w:r w:rsidRPr="00A8664D">
              <w:rPr>
                <w:rFonts w:hAnsi="Calibri"/>
                <w:spacing w:val="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possible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objectives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(c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omplet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eness</w:t>
            </w:r>
            <w:r w:rsidRPr="00A8664D">
              <w:rPr>
                <w:rFonts w:hAnsi="Calibri"/>
                <w:spacing w:val="22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activities,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extent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deplo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y-</w:t>
            </w:r>
            <w:r w:rsidRPr="00A8664D">
              <w:rPr>
                <w:rFonts w:hAnsi="Calibri"/>
                <w:spacing w:val="24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ment,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ontr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ols,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c.)</w:t>
            </w:r>
          </w:p>
        </w:tc>
      </w:tr>
      <w:tr w:rsidR="00A8664D" w:rsidRPr="0098387A" w14:paraId="745F9511" w14:textId="77777777" w:rsidTr="00607CE3">
        <w:trPr>
          <w:trHeight w:hRule="exact" w:val="190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D518B6A" w14:textId="77777777" w:rsidR="00A8664D" w:rsidRPr="00A8664D" w:rsidRDefault="00A8664D" w:rsidP="00A8664D">
            <w:pPr>
              <w:spacing w:before="51" w:line="180" w:lineRule="exact"/>
              <w:ind w:right="9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9.3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3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nvolv</w:t>
            </w:r>
            <w:r w:rsidRPr="00A8664D">
              <w:rPr>
                <w:rFonts w:ascii="Calibri" w:hAnsi="Calibri"/>
                <w:b/>
                <w:spacing w:val="-3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employees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30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differ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</w:t>
            </w:r>
            <w:r w:rsidRPr="00A8664D">
              <w:rPr>
                <w:rFonts w:ascii="Calibri" w:hAnsi="Calibri"/>
                <w:b/>
                <w:spacing w:val="21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ensur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anchoring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impro-</w:t>
            </w:r>
            <w:r w:rsidRPr="00A8664D">
              <w:rPr>
                <w:rFonts w:ascii="Calibri" w:hAnsi="Calibri"/>
                <w:b/>
                <w:spacing w:val="24"/>
                <w:w w:val="10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projects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throughout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21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institution.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C5E6A41" w14:textId="77777777" w:rsidR="00A8664D" w:rsidRPr="00A8664D" w:rsidRDefault="00A8664D" w:rsidP="00A8664D">
            <w:pPr>
              <w:spacing w:before="51" w:line="180" w:lineRule="exact"/>
              <w:ind w:right="19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emplo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yees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impro-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vement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D1F0620" w14:textId="77777777" w:rsidR="00A8664D" w:rsidRPr="00A8664D" w:rsidRDefault="00A8664D" w:rsidP="00A8664D">
            <w:pPr>
              <w:spacing w:before="51" w:line="180" w:lineRule="exact"/>
              <w:ind w:right="2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emplo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yees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hAnsi="Calibri"/>
                <w:spacing w:val="26"/>
                <w:w w:val="9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approach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anchor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projects</w:t>
            </w:r>
            <w:r w:rsidRPr="00A8664D">
              <w:rPr>
                <w:rFonts w:hAnsi="Calibri"/>
                <w:spacing w:val="27"/>
                <w:w w:val="9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throughout</w:t>
            </w:r>
            <w:r w:rsidRPr="00A8664D">
              <w:rPr>
                <w:rFonts w:hAnsi="Calibri"/>
                <w:spacing w:val="-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institution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A3AAA2D" w14:textId="77777777" w:rsidR="00A8664D" w:rsidRPr="00A8664D" w:rsidRDefault="00A8664D" w:rsidP="00A8664D">
            <w:pPr>
              <w:spacing w:before="51" w:line="180" w:lineRule="exact"/>
              <w:ind w:right="10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emplo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yees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30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ealisa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31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ojects,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also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finalised</w:t>
            </w:r>
            <w:r w:rsidRPr="00A8664D">
              <w:rPr>
                <w:rFonts w:hAnsi="Calibri"/>
                <w:spacing w:val="2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anchor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projects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throughout</w:t>
            </w:r>
            <w:r w:rsidRPr="00A8664D">
              <w:rPr>
                <w:rFonts w:hAnsi="Calibri"/>
                <w:spacing w:val="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9F7529" w14:textId="77777777" w:rsidR="00A8664D" w:rsidRPr="00A8664D" w:rsidRDefault="00A8664D" w:rsidP="00A8664D">
            <w:pPr>
              <w:spacing w:before="51" w:line="180" w:lineRule="exact"/>
              <w:ind w:right="9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emplo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yees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ealisa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ojects,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33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also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finalised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anchor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pro-</w:t>
            </w:r>
            <w:r w:rsidRPr="00A8664D">
              <w:rPr>
                <w:rFonts w:hAnsi="Calibri"/>
                <w:spacing w:val="2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jects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throughout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tion,</w:t>
            </w:r>
            <w:r w:rsidRPr="00A8664D">
              <w:rPr>
                <w:rFonts w:hAnsi="Calibri"/>
                <w:spacing w:val="41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4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oles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diff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parties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follow-up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B5E86A0" w14:textId="77777777" w:rsidR="00A8664D" w:rsidRPr="00A8664D" w:rsidRDefault="00A8664D" w:rsidP="00A8664D">
            <w:pPr>
              <w:spacing w:before="51" w:line="180" w:lineRule="exact"/>
              <w:ind w:right="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emplo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yees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limit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ealisa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ojects,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33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also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clearly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addr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essed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anchor</w:t>
            </w:r>
            <w:r w:rsidRPr="00A8664D">
              <w:rPr>
                <w:rFonts w:hAnsi="Calibri"/>
                <w:spacing w:val="2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projects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throughout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ga-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tion,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oles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diff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parties,</w:t>
            </w:r>
            <w:r w:rsidRPr="00A8664D">
              <w:rPr>
                <w:rFonts w:hAnsi="Calibri"/>
                <w:spacing w:val="21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follow-up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deplo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yment,</w:t>
            </w:r>
            <w:r w:rsidRPr="00A8664D">
              <w:rPr>
                <w:rFonts w:hAnsi="Calibri"/>
                <w:spacing w:val="29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objectives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responsibilities</w:t>
            </w:r>
          </w:p>
        </w:tc>
      </w:tr>
      <w:tr w:rsidR="00A8664D" w:rsidRPr="0098387A" w14:paraId="6C8E1DE3" w14:textId="77777777" w:rsidTr="00607CE3">
        <w:trPr>
          <w:trHeight w:hRule="exact" w:val="154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1E6B194" w14:textId="77777777" w:rsidR="00A8664D" w:rsidRPr="00A8664D" w:rsidRDefault="00A8664D" w:rsidP="00A8664D">
            <w:pPr>
              <w:spacing w:before="51" w:line="180" w:lineRule="exact"/>
              <w:ind w:right="119"/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9.4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Define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consisten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approach</w:t>
            </w:r>
            <w:r w:rsidRPr="00A8664D">
              <w:rPr>
                <w:rFonts w:ascii="Calibri" w:hAnsi="Calibri"/>
                <w:b/>
                <w:spacing w:val="25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assessing</w:t>
            </w:r>
            <w:r w:rsidRPr="00A8664D">
              <w:rPr>
                <w:rFonts w:ascii="Calibri" w:hAnsi="Calibri"/>
                <w:b/>
                <w:spacing w:val="-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21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2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actions.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A372CBE" w14:textId="77777777" w:rsidR="00A8664D" w:rsidRPr="00A8664D" w:rsidRDefault="00A8664D" w:rsidP="00A8664D">
            <w:pPr>
              <w:spacing w:before="51" w:line="180" w:lineRule="exact"/>
              <w:ind w:right="1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28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approach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3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assessing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1BC54C9" w14:textId="77777777" w:rsidR="00A8664D" w:rsidRPr="00A8664D" w:rsidRDefault="00A8664D" w:rsidP="00A8664D">
            <w:pPr>
              <w:spacing w:before="51" w:line="180" w:lineRule="exact"/>
              <w:ind w:right="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monito-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ring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assessing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e-</w:t>
            </w:r>
            <w:r w:rsidRPr="00A8664D">
              <w:rPr>
                <w:rFonts w:hAnsi="Calibri"/>
                <w:spacing w:val="26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approach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29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onsistent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10D5BBF" w14:textId="77777777" w:rsidR="00A8664D" w:rsidRPr="00A8664D" w:rsidRDefault="00A8664D" w:rsidP="00A8664D">
            <w:pPr>
              <w:spacing w:before="51" w:line="180" w:lineRule="exact"/>
              <w:ind w:right="15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35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assessing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2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approach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26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consisten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ay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8854EC1" w14:textId="77777777" w:rsidR="00A8664D" w:rsidRPr="00A8664D" w:rsidRDefault="00A8664D" w:rsidP="00A8664D">
            <w:pPr>
              <w:spacing w:before="51" w:line="180" w:lineRule="exact"/>
              <w:ind w:right="20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35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assessing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2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malised</w:t>
            </w:r>
            <w:r w:rsidRPr="00A8664D">
              <w:rPr>
                <w:rFonts w:hAnsi="Calibri"/>
                <w:spacing w:val="27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3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4"/>
                <w:sz w:val="16"/>
                <w:szCs w:val="22"/>
                <w:lang w:val="en-US" w:eastAsia="en-US"/>
              </w:rPr>
              <w:t>ay</w:t>
            </w:r>
            <w:r w:rsidRPr="00A8664D">
              <w:rPr>
                <w:rFonts w:hAnsi="Calibri"/>
                <w:spacing w:val="-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consisten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30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approach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2B2DF0" w14:textId="77777777" w:rsidR="00A8664D" w:rsidRPr="00A8664D" w:rsidRDefault="00A8664D" w:rsidP="00A8664D">
            <w:pPr>
              <w:spacing w:before="51" w:line="180" w:lineRule="exact"/>
              <w:ind w:right="18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35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assessing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2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plan,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malised</w:t>
            </w:r>
            <w:r w:rsidRPr="00A8664D">
              <w:rPr>
                <w:rFonts w:hAnsi="Calibri"/>
                <w:spacing w:val="27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3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4"/>
                <w:sz w:val="16"/>
                <w:szCs w:val="22"/>
                <w:lang w:val="en-US" w:eastAsia="en-US"/>
              </w:rPr>
              <w:t>ay</w:t>
            </w:r>
            <w:r w:rsidRPr="00A8664D">
              <w:rPr>
                <w:rFonts w:hAnsi="Calibri"/>
                <w:spacing w:val="-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consisten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30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approach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26"/>
                <w:w w:val="8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activities,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defining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esponsibilities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olving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stakeholders</w:t>
            </w:r>
          </w:p>
        </w:tc>
      </w:tr>
      <w:tr w:rsidR="00A8664D" w:rsidRPr="0098387A" w14:paraId="318EAF94" w14:textId="77777777" w:rsidTr="00607CE3">
        <w:trPr>
          <w:trHeight w:hRule="exact" w:val="1540"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31D752B" w14:textId="77777777" w:rsidR="00A8664D" w:rsidRPr="00A8664D" w:rsidRDefault="00A8664D" w:rsidP="00A8664D">
            <w:pPr>
              <w:spacing w:before="51" w:line="180" w:lineRule="exact"/>
              <w:ind w:right="338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9.5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onitor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egular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basis</w:t>
            </w:r>
            <w:r w:rsidRPr="00A8664D">
              <w:rPr>
                <w:rFonts w:ascii="Calibri" w:hAnsi="Calibri"/>
                <w:b/>
                <w:spacing w:val="2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implemen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ascii="Calibri" w:hAnsi="Calibri"/>
                <w:b/>
                <w:spacing w:val="24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2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actions.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C24B515" w14:textId="77777777" w:rsidR="00A8664D" w:rsidRPr="00A8664D" w:rsidRDefault="00A8664D" w:rsidP="00A8664D">
            <w:pPr>
              <w:spacing w:before="51" w:line="180" w:lineRule="exact"/>
              <w:ind w:right="2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monito-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ring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implemen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4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</w:t>
            </w:r>
            <w:r w:rsidRPr="00A8664D">
              <w:rPr>
                <w:rFonts w:hAnsi="Calibri"/>
                <w:spacing w:val="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actions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743C4E3" w14:textId="77777777" w:rsidR="00A8664D" w:rsidRPr="00A8664D" w:rsidRDefault="00A8664D" w:rsidP="00A8664D">
            <w:pPr>
              <w:spacing w:before="51" w:line="180" w:lineRule="exact"/>
              <w:ind w:right="15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implemen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4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but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25"/>
                <w:w w:val="1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does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guaran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31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</w:t>
            </w:r>
            <w:r w:rsidRPr="00A8664D">
              <w:rPr>
                <w:rFonts w:hAnsi="Calibri"/>
                <w:spacing w:val="24"/>
                <w:w w:val="8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(main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ermedia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steps,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end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projects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surveys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esults)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E525A3" w14:textId="77777777" w:rsidR="00A8664D" w:rsidRPr="00A8664D" w:rsidRDefault="00A8664D" w:rsidP="00A8664D">
            <w:pPr>
              <w:spacing w:before="51" w:line="180" w:lineRule="exact"/>
              <w:ind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implemen-</w:t>
            </w:r>
            <w:r w:rsidRPr="00A8664D">
              <w:rPr>
                <w:rFonts w:hAnsi="Calibri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30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(main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ermedia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steps,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end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projects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surveys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AE1AAA4" w14:textId="77777777" w:rsidR="00A8664D" w:rsidRPr="00A8664D" w:rsidRDefault="00A8664D" w:rsidP="00A8664D">
            <w:pPr>
              <w:spacing w:before="51" w:line="180" w:lineRule="exact"/>
              <w:ind w:right="1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evidenc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monitoring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elevan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7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implemen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mal</w:t>
            </w:r>
            <w:r w:rsidRPr="00A8664D">
              <w:rPr>
                <w:rFonts w:hAnsi="Calibri"/>
                <w:spacing w:val="28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feed-back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inter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media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final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esults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E5C39E8" w14:textId="77777777" w:rsidR="00A8664D" w:rsidRPr="00A8664D" w:rsidRDefault="00A8664D" w:rsidP="00A8664D">
            <w:pPr>
              <w:spacing w:before="51" w:line="180" w:lineRule="exact"/>
              <w:ind w:right="1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ong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evidence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moni-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toring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elevan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phases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implemen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ve-</w:t>
            </w:r>
            <w:r w:rsidRPr="00A8664D">
              <w:rPr>
                <w:rFonts w:hAnsi="Calibri"/>
                <w:spacing w:val="3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actions,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olving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28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formal</w:t>
            </w:r>
          </w:p>
          <w:p w14:paraId="43265B70" w14:textId="77777777" w:rsidR="00A8664D" w:rsidRPr="00A8664D" w:rsidRDefault="00A8664D" w:rsidP="00A8664D">
            <w:pPr>
              <w:spacing w:line="180" w:lineRule="exact"/>
              <w:ind w:right="17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ommunicated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feed-back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31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progr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intermediat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final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esults</w:t>
            </w:r>
          </w:p>
        </w:tc>
      </w:tr>
    </w:tbl>
    <w:p w14:paraId="49F29D14" w14:textId="77777777" w:rsidR="00A8664D" w:rsidRDefault="00A8664D" w:rsidP="00A8664D">
      <w:pPr>
        <w:rPr>
          <w:lang w:val="en-US"/>
        </w:rPr>
      </w:pPr>
    </w:p>
    <w:p w14:paraId="7B80D9B6" w14:textId="77777777" w:rsidR="00A8664D" w:rsidRPr="00115CC0" w:rsidRDefault="00A8664D" w:rsidP="00A8664D">
      <w:pPr>
        <w:pStyle w:val="Heading2"/>
        <w:rPr>
          <w:color w:val="00385B"/>
          <w:lang w:val="en-US"/>
        </w:rPr>
      </w:pPr>
      <w:r w:rsidRPr="00115CC0">
        <w:rPr>
          <w:color w:val="00385B"/>
          <w:lang w:val="en-US"/>
        </w:rPr>
        <w:lastRenderedPageBreak/>
        <w:t>Questionnaire III – The TQM Maturity of the Organisation</w:t>
      </w:r>
    </w:p>
    <w:tbl>
      <w:tblPr>
        <w:tblStyle w:val="TableNormal100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62528D73" w14:textId="77777777" w:rsidTr="00561593">
        <w:trPr>
          <w:trHeight w:hRule="exact" w:val="46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192D05F8" w14:textId="77777777" w:rsidR="00A8664D" w:rsidRPr="00A8664D" w:rsidRDefault="00A8664D" w:rsidP="00A8664D">
            <w:pPr>
              <w:spacing w:before="42"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Principle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xcellenc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</w:p>
          <w:p w14:paraId="6F4AAF77" w14:textId="77777777" w:rsidR="00A8664D" w:rsidRPr="00A8664D" w:rsidRDefault="00A8664D" w:rsidP="00A8664D">
            <w:pPr>
              <w:spacing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z w:val="16"/>
                <w:szCs w:val="22"/>
                <w:lang w:val="en-US" w:eastAsia="en-US"/>
              </w:rPr>
              <w:t>1.</w:t>
            </w:r>
            <w:r w:rsidRPr="00A8664D">
              <w:rPr>
                <w:rFonts w:ascii="Calibri" w:hAnsi="Calibri"/>
                <w:b/>
                <w:spacing w:val="1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z w:val="16"/>
                <w:szCs w:val="22"/>
                <w:lang w:val="en-US" w:eastAsia="en-US"/>
              </w:rPr>
              <w:t>Result</w:t>
            </w:r>
            <w:r w:rsidRPr="00A8664D">
              <w:rPr>
                <w:rFonts w:ascii="Calibri" w:hAnsi="Calibri"/>
                <w:b/>
                <w:spacing w:val="1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sz w:val="16"/>
                <w:szCs w:val="22"/>
                <w:lang w:val="en-US" w:eastAsia="en-US"/>
              </w:rPr>
              <w:t>orientation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F3A6729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E945E59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nitiation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3CF436A0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ealisation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FE07E19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2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Maturity</w:t>
            </w:r>
          </w:p>
        </w:tc>
      </w:tr>
      <w:tr w:rsidR="00A8664D" w:rsidRPr="0098387A" w14:paraId="24F02D36" w14:textId="77777777" w:rsidTr="00607CE3">
        <w:trPr>
          <w:trHeight w:hRule="exact" w:val="82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4096519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Definition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7782E46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eached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8940420" w14:textId="77777777" w:rsidR="00A8664D" w:rsidRPr="00A8664D" w:rsidRDefault="00A8664D" w:rsidP="00A8664D">
            <w:pPr>
              <w:spacing w:before="51" w:line="180" w:lineRule="exact"/>
              <w:ind w:left="75" w:right="9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identifies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relevant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stake-</w:t>
            </w:r>
            <w:r w:rsidRPr="00A8664D">
              <w:rPr>
                <w:rFonts w:hAnsi="Calibri"/>
                <w:spacing w:val="5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holders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result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areas.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16F3185" w14:textId="77777777" w:rsidR="00A8664D" w:rsidRPr="00A8664D" w:rsidRDefault="00A8664D" w:rsidP="00A8664D">
            <w:pPr>
              <w:spacing w:before="51" w:line="180" w:lineRule="exact"/>
              <w:ind w:left="75" w:right="228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or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ganisa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tion</w:t>
            </w:r>
            <w:r w:rsidRPr="00A8664D">
              <w:rPr>
                <w:rFonts w:eastAsia="Arial" w:cs="Arial"/>
                <w:spacing w:val="-3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defines</w:t>
            </w:r>
            <w:r w:rsidRPr="00A8664D">
              <w:rPr>
                <w:rFonts w:eastAsia="Arial" w:cs="Arial"/>
                <w:spacing w:val="-3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a</w:t>
            </w:r>
            <w:r w:rsidRPr="00A8664D">
              <w:rPr>
                <w:rFonts w:eastAsia="Arial" w:cs="Arial"/>
                <w:spacing w:val="-3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set</w:t>
            </w:r>
            <w:r w:rsidRPr="00A8664D">
              <w:rPr>
                <w:rFonts w:eastAsia="Arial" w:cs="Arial"/>
                <w:spacing w:val="-3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of</w:t>
            </w:r>
            <w:r w:rsidRPr="00A8664D">
              <w:rPr>
                <w:rFonts w:eastAsia="Arial" w:cs="Arial"/>
                <w:spacing w:val="-3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targets</w:t>
            </w:r>
            <w:r w:rsidRPr="00A8664D">
              <w:rPr>
                <w:rFonts w:eastAsia="Arial" w:cs="Arial"/>
                <w:spacing w:val="31"/>
                <w:w w:val="94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and</w:t>
            </w:r>
            <w:r w:rsidRPr="00A8664D">
              <w:rPr>
                <w:rFonts w:eastAsia="Arial" w:cs="Arial"/>
                <w:spacing w:val="-2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r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esults</w:t>
            </w:r>
            <w:r w:rsidRPr="00A8664D">
              <w:rPr>
                <w:rFonts w:eastAsia="Arial" w:cs="Arial"/>
                <w:spacing w:val="-2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to</w:t>
            </w:r>
            <w:r w:rsidRPr="00A8664D">
              <w:rPr>
                <w:rFonts w:eastAsia="Arial" w:cs="Arial"/>
                <w:spacing w:val="-19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be</w:t>
            </w:r>
            <w:r w:rsidRPr="00A8664D">
              <w:rPr>
                <w:rFonts w:eastAsia="Arial" w:cs="Arial"/>
                <w:spacing w:val="-2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achieved</w:t>
            </w:r>
            <w:r w:rsidRPr="00A8664D">
              <w:rPr>
                <w:rFonts w:eastAsia="Arial" w:cs="Arial"/>
                <w:spacing w:val="-19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in</w:t>
            </w:r>
            <w:r w:rsidRPr="00A8664D">
              <w:rPr>
                <w:rFonts w:eastAsia="Arial" w:cs="Arial"/>
                <w:spacing w:val="-2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r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ela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tion</w:t>
            </w:r>
            <w:r w:rsidRPr="00A8664D">
              <w:rPr>
                <w:rFonts w:eastAsia="Arial" w:cs="Arial"/>
                <w:spacing w:val="-2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to</w:t>
            </w:r>
            <w:r w:rsidRPr="00A8664D">
              <w:rPr>
                <w:rFonts w:eastAsia="Arial" w:cs="Arial"/>
                <w:spacing w:val="37"/>
                <w:w w:val="98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eastAsia="Arial" w:cs="Arial"/>
                <w:spacing w:val="-18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>relevant</w:t>
            </w:r>
            <w:r w:rsidRPr="00A8664D">
              <w:rPr>
                <w:rFonts w:eastAsia="Arial" w:cs="Arial"/>
                <w:spacing w:val="-18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>stakeholders’</w:t>
            </w:r>
            <w:r w:rsidRPr="00A8664D">
              <w:rPr>
                <w:rFonts w:eastAsia="Arial" w:cs="Arial"/>
                <w:spacing w:val="-28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>needs.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CB7263" w14:textId="77777777" w:rsidR="00A8664D" w:rsidRPr="00A8664D" w:rsidRDefault="00A8664D" w:rsidP="00A8664D">
            <w:pPr>
              <w:spacing w:before="51" w:line="180" w:lineRule="exact"/>
              <w:ind w:left="75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sy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stematically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monit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ors</w:t>
            </w:r>
            <w:r w:rsidRPr="00A8664D">
              <w:rPr>
                <w:rFonts w:hAnsi="Calibri"/>
                <w:spacing w:val="57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achieves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uses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onti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nuous</w:t>
            </w:r>
            <w:r w:rsidRPr="00A8664D">
              <w:rPr>
                <w:rFonts w:hAnsi="Calibri"/>
                <w:spacing w:val="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improvement.</w:t>
            </w:r>
          </w:p>
        </w:tc>
      </w:tr>
      <w:tr w:rsidR="00A8664D" w:rsidRPr="0098387A" w14:paraId="1230F469" w14:textId="77777777" w:rsidTr="00607CE3">
        <w:trPr>
          <w:trHeight w:hRule="exact" w:val="262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D03442A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Examples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5AC709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292A4EC" w14:textId="77777777" w:rsidR="00A8664D" w:rsidRPr="00A8664D" w:rsidRDefault="00A8664D" w:rsidP="00A8664D">
            <w:pPr>
              <w:spacing w:before="51" w:line="180" w:lineRule="exact"/>
              <w:ind w:left="75" w:right="29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There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ocus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eloping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esult-</w:t>
            </w:r>
            <w:r w:rsidRPr="00A8664D">
              <w:rPr>
                <w:rFonts w:hAnsi="Calibri"/>
                <w:spacing w:val="3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cultur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tion.</w:t>
            </w:r>
          </w:p>
          <w:p w14:paraId="0ECDC6EE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07556019" w14:textId="77777777" w:rsidR="00A8664D" w:rsidRPr="00A8664D" w:rsidRDefault="00A8664D" w:rsidP="00A8664D">
            <w:pPr>
              <w:spacing w:line="180" w:lineRule="exact"/>
              <w:ind w:left="75" w:right="17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identified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diffe-</w:t>
            </w:r>
            <w:r w:rsidRPr="00A8664D">
              <w:rPr>
                <w:rFonts w:hAnsi="Calibri"/>
                <w:spacing w:val="4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rent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seg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mented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them</w:t>
            </w:r>
            <w:r w:rsidRPr="00A8664D">
              <w:rPr>
                <w:rFonts w:hAnsi="Calibri"/>
                <w:spacing w:val="28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diff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egories.</w:t>
            </w:r>
          </w:p>
          <w:p w14:paraId="71544511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8EAA0E6" w14:textId="77777777" w:rsidR="00A8664D" w:rsidRPr="00A8664D" w:rsidRDefault="00A8664D" w:rsidP="00A8664D">
            <w:pPr>
              <w:spacing w:line="180" w:lineRule="exact"/>
              <w:ind w:left="75" w:right="16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relevant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result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areas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linked</w:t>
            </w:r>
            <w:r w:rsidRPr="00A8664D">
              <w:rPr>
                <w:rFonts w:hAnsi="Calibri"/>
                <w:spacing w:val="23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mission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C2B7DFB" w14:textId="77777777" w:rsidR="00A8664D" w:rsidRPr="00A8664D" w:rsidRDefault="00A8664D" w:rsidP="00A8664D">
            <w:pPr>
              <w:spacing w:before="51" w:line="180" w:lineRule="exact"/>
              <w:ind w:left="75" w:right="14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result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oriented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cultur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sy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stematically</w:t>
            </w:r>
            <w:r w:rsidRPr="00A8664D">
              <w:rPr>
                <w:rFonts w:hAnsi="Calibri"/>
                <w:spacing w:val="57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promot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tion.</w:t>
            </w:r>
          </w:p>
          <w:p w14:paraId="5B8CEBA3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838A3F5" w14:textId="77777777" w:rsidR="00A8664D" w:rsidRPr="00A8664D" w:rsidRDefault="00A8664D" w:rsidP="00A8664D">
            <w:pPr>
              <w:spacing w:line="180" w:lineRule="exact"/>
              <w:ind w:left="75" w:right="13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first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sy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stematic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assessmen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3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ell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cur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futur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needs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expectations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carried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out.</w:t>
            </w:r>
          </w:p>
          <w:p w14:paraId="3FF6BC61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77A5AEED" w14:textId="77777777" w:rsidR="00A8664D" w:rsidRPr="00A8664D" w:rsidRDefault="00A8664D" w:rsidP="00A8664D">
            <w:pPr>
              <w:spacing w:line="180" w:lineRule="exact"/>
              <w:ind w:left="75" w:right="15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first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set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esponding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31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relevant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25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areas.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A34A433" w14:textId="77777777" w:rsidR="00A8664D" w:rsidRPr="00A8664D" w:rsidRDefault="00A8664D" w:rsidP="00A8664D">
            <w:pPr>
              <w:spacing w:before="51" w:line="180" w:lineRule="exact"/>
              <w:ind w:left="75" w:right="21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involved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setting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reviewing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  <w:p w14:paraId="408BF3CC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414A696" w14:textId="77777777" w:rsidR="00A8664D" w:rsidRPr="00A8664D" w:rsidRDefault="00A8664D" w:rsidP="00A8664D">
            <w:pPr>
              <w:spacing w:line="180" w:lineRule="exact"/>
              <w:ind w:left="75" w:right="9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result</w:t>
            </w:r>
            <w:r w:rsidRPr="00A8664D">
              <w:rPr>
                <w:rFonts w:hAnsi="Calibri"/>
                <w:spacing w:val="2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key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esses.</w:t>
            </w:r>
            <w:r w:rsidRPr="00A8664D">
              <w:rPr>
                <w:rFonts w:hAnsi="Calibri"/>
                <w:spacing w:val="-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These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37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connected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dimensioning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assig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nments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  <w:p w14:paraId="37479B4A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11D34B5" w14:textId="77777777" w:rsidR="00A8664D" w:rsidRPr="00A8664D" w:rsidRDefault="00A8664D" w:rsidP="00A8664D">
            <w:pPr>
              <w:spacing w:line="180" w:lineRule="exact"/>
              <w:ind w:left="75" w:right="2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Employees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know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ting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33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work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tasks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esses.</w:t>
            </w:r>
          </w:p>
          <w:p w14:paraId="687BE0E3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736F5C33" w14:textId="77777777" w:rsidR="00A8664D" w:rsidRPr="00A8664D" w:rsidRDefault="00A8664D" w:rsidP="00A8664D">
            <w:pPr>
              <w:spacing w:line="180" w:lineRule="exact"/>
              <w:ind w:left="75" w:right="9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supervises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4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nal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developmen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erms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43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key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financ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es.</w:t>
            </w:r>
          </w:p>
        </w:tc>
      </w:tr>
    </w:tbl>
    <w:p w14:paraId="7B1D1890" w14:textId="77777777" w:rsidR="00A8664D" w:rsidRDefault="00A8664D" w:rsidP="00A8664D">
      <w:pPr>
        <w:rPr>
          <w:lang w:val="en-US"/>
        </w:rPr>
      </w:pPr>
    </w:p>
    <w:p w14:paraId="264443E6" w14:textId="77777777" w:rsidR="00A8664D" w:rsidRDefault="00A8664D" w:rsidP="00A8664D">
      <w:pPr>
        <w:rPr>
          <w:lang w:val="en-US"/>
        </w:rPr>
      </w:pPr>
    </w:p>
    <w:tbl>
      <w:tblPr>
        <w:tblStyle w:val="TableNormal1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4268D25B" w14:textId="77777777" w:rsidTr="00561593">
        <w:trPr>
          <w:trHeight w:hRule="exact" w:val="460"/>
          <w:tblHeader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23EDA480" w14:textId="77777777" w:rsidR="00A8664D" w:rsidRPr="00A8664D" w:rsidRDefault="00A8664D" w:rsidP="00A8664D">
            <w:pPr>
              <w:spacing w:before="42"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Principle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xcellenc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</w:p>
          <w:p w14:paraId="6ECC8316" w14:textId="77777777" w:rsidR="00A8664D" w:rsidRPr="00A8664D" w:rsidRDefault="00A8664D" w:rsidP="00A8664D">
            <w:pPr>
              <w:spacing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z w:val="16"/>
                <w:szCs w:val="22"/>
                <w:lang w:val="en-US" w:eastAsia="en-US"/>
              </w:rPr>
              <w:t>2.</w:t>
            </w:r>
            <w:r w:rsidRPr="00A8664D">
              <w:rPr>
                <w:rFonts w:ascii="Calibri" w:hAnsi="Calibri"/>
                <w:b/>
                <w:spacing w:val="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sz w:val="16"/>
                <w:szCs w:val="22"/>
                <w:lang w:val="en-US" w:eastAsia="en-US"/>
              </w:rPr>
              <w:t>Citizen/Customer</w:t>
            </w:r>
            <w:r w:rsidRPr="00A8664D">
              <w:rPr>
                <w:rFonts w:ascii="Calibri" w:hAnsi="Calibri"/>
                <w:b/>
                <w:spacing w:val="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sz w:val="16"/>
                <w:szCs w:val="22"/>
                <w:lang w:val="en-US" w:eastAsia="en-US"/>
              </w:rPr>
              <w:t>focus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36CDD2DC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11F231B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nitiation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2928CD6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ealisation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B31D943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2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Maturity</w:t>
            </w:r>
          </w:p>
        </w:tc>
      </w:tr>
      <w:tr w:rsidR="00A8664D" w:rsidRPr="0098387A" w14:paraId="6F0AF48A" w14:textId="77777777" w:rsidTr="00607CE3">
        <w:trPr>
          <w:trHeight w:hRule="exact" w:val="640"/>
        </w:trPr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  <w:shd w:val="clear" w:color="auto" w:fill="DFE4F2"/>
          </w:tcPr>
          <w:p w14:paraId="4A5AC001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Definition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1684C321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eached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7E3E7784" w14:textId="77777777" w:rsidR="00A8664D" w:rsidRPr="00A8664D" w:rsidRDefault="00A8664D" w:rsidP="00A8664D">
            <w:pPr>
              <w:spacing w:before="51" w:line="180" w:lineRule="exact"/>
              <w:ind w:left="75" w:right="11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ocuses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needs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existing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potential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citizens/customers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3D7BFB70" w14:textId="77777777" w:rsidR="00A8664D" w:rsidRPr="00A8664D" w:rsidRDefault="00A8664D" w:rsidP="00A8664D">
            <w:pPr>
              <w:spacing w:before="51" w:line="180" w:lineRule="exact"/>
              <w:ind w:left="75" w:right="163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involv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citizens/custo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5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mers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its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performanc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5869D486" w14:textId="77777777" w:rsidR="00A8664D" w:rsidRPr="00A8664D" w:rsidRDefault="00A8664D" w:rsidP="00A8664D">
            <w:pPr>
              <w:spacing w:before="51" w:line="180" w:lineRule="exact"/>
              <w:ind w:left="75" w:right="7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esponds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needs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citizens/customers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b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eloping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1"/>
                <w:sz w:val="16"/>
                <w:szCs w:val="22"/>
                <w:lang w:val="en-US" w:eastAsia="en-US"/>
              </w:rPr>
              <w:t>de-</w:t>
            </w:r>
            <w:r w:rsidRPr="00A8664D">
              <w:rPr>
                <w:rFonts w:hAnsi="Calibri"/>
                <w:spacing w:val="4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livering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activities,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products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services.</w:t>
            </w:r>
          </w:p>
        </w:tc>
      </w:tr>
      <w:tr w:rsidR="00A8664D" w:rsidRPr="0098387A" w14:paraId="14B8C7BC" w14:textId="77777777" w:rsidTr="00607CE3">
        <w:trPr>
          <w:trHeight w:hRule="exact" w:val="3160"/>
        </w:trPr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  <w:shd w:val="clear" w:color="auto" w:fill="DFE4F2"/>
          </w:tcPr>
          <w:p w14:paraId="12544680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Examples</w:t>
            </w:r>
          </w:p>
        </w:tc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4621536C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078A358C" w14:textId="77777777" w:rsidR="00A8664D" w:rsidRPr="00A8664D" w:rsidRDefault="00A8664D" w:rsidP="00A8664D">
            <w:pPr>
              <w:spacing w:before="51" w:line="180" w:lineRule="exact"/>
              <w:ind w:left="75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employ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understanding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who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customers</w:t>
            </w:r>
            <w:r w:rsidRPr="00A8664D">
              <w:rPr>
                <w:rFonts w:hAnsi="Calibri"/>
                <w:spacing w:val="28"/>
                <w:w w:val="9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which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segments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33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servicing.</w:t>
            </w:r>
          </w:p>
          <w:p w14:paraId="5C34F122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761384CF" w14:textId="77777777" w:rsidR="00A8664D" w:rsidRPr="00A8664D" w:rsidRDefault="00A8664D" w:rsidP="00A8664D">
            <w:pPr>
              <w:spacing w:line="180" w:lineRule="exact"/>
              <w:ind w:left="75" w:right="14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Employ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understand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demands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expectations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defined in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 xml:space="preserve"> leg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isla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 xml:space="preserve"> and</w:t>
            </w:r>
            <w:r w:rsidRPr="00A8664D">
              <w:rPr>
                <w:rFonts w:hAnsi="Calibri"/>
                <w:spacing w:val="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regulation</w:t>
            </w:r>
            <w:r w:rsidRPr="00A8664D">
              <w:rPr>
                <w:rFonts w:hAnsi="Calibri"/>
                <w:spacing w:val="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regarding</w:t>
            </w:r>
            <w:r w:rsidRPr="00A8664D">
              <w:rPr>
                <w:rFonts w:hAnsi="Calibri"/>
                <w:spacing w:val="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citizen/customer</w:t>
            </w:r>
            <w:r w:rsidRPr="00A8664D">
              <w:rPr>
                <w:rFonts w:hAnsi="Calibri"/>
                <w:spacing w:val="51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service.</w:t>
            </w:r>
          </w:p>
        </w:tc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65DAE2C5" w14:textId="77777777" w:rsidR="00A8664D" w:rsidRPr="00A8664D" w:rsidRDefault="00A8664D" w:rsidP="00A8664D">
            <w:pPr>
              <w:spacing w:before="51" w:line="180" w:lineRule="exact"/>
              <w:ind w:left="75" w:right="24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first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sy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stematic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measur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ement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customer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satisfaction,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expectations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needs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carried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out,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institution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working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vements</w:t>
            </w:r>
            <w:r w:rsidRPr="00A8664D">
              <w:rPr>
                <w:rFonts w:hAnsi="Calibri"/>
                <w:spacing w:val="26"/>
                <w:w w:val="9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this.</w:t>
            </w:r>
          </w:p>
          <w:p w14:paraId="193A9D39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78AE5EA2" w14:textId="77777777" w:rsidR="00A8664D" w:rsidRPr="00A8664D" w:rsidRDefault="00A8664D" w:rsidP="00A8664D">
            <w:pPr>
              <w:spacing w:line="180" w:lineRule="exact"/>
              <w:ind w:left="75" w:right="328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emplo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yees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elop</w:t>
            </w:r>
            <w:r w:rsidRPr="00A8664D">
              <w:rPr>
                <w:rFonts w:hAnsi="Calibri"/>
                <w:spacing w:val="39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deliv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services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esponding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4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needs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expectations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citizens/cu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2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stomers.</w:t>
            </w:r>
          </w:p>
        </w:tc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54715F44" w14:textId="77777777" w:rsidR="00A8664D" w:rsidRPr="00A8664D" w:rsidRDefault="00A8664D" w:rsidP="00A8664D">
            <w:pPr>
              <w:spacing w:before="51" w:line="180" w:lineRule="exact"/>
              <w:ind w:left="75" w:right="10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Results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citizen/customer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satisfaction</w:t>
            </w:r>
            <w:r w:rsidRPr="00A8664D">
              <w:rPr>
                <w:rFonts w:hAnsi="Calibri"/>
                <w:spacing w:val="33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measur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ements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dialogue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used</w:t>
            </w:r>
          </w:p>
          <w:p w14:paraId="1C609BA2" w14:textId="77777777" w:rsidR="00A8664D" w:rsidRPr="00A8664D" w:rsidRDefault="00A8664D" w:rsidP="00A8664D">
            <w:pPr>
              <w:numPr>
                <w:ilvl w:val="0"/>
                <w:numId w:val="27"/>
              </w:numPr>
              <w:tabs>
                <w:tab w:val="left" w:pos="159"/>
              </w:tabs>
              <w:spacing w:line="180" w:lineRule="exact"/>
              <w:ind w:right="266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eview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elop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egies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3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tion;</w:t>
            </w:r>
          </w:p>
          <w:p w14:paraId="413F46DB" w14:textId="77777777" w:rsidR="00A8664D" w:rsidRPr="00A8664D" w:rsidRDefault="00A8664D" w:rsidP="00A8664D">
            <w:pPr>
              <w:numPr>
                <w:ilvl w:val="0"/>
                <w:numId w:val="27"/>
              </w:numPr>
              <w:tabs>
                <w:tab w:val="left" w:pos="159"/>
              </w:tabs>
              <w:spacing w:line="180" w:lineRule="exact"/>
              <w:ind w:right="198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adequa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ely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when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things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go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wrong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(</w:t>
            </w:r>
            <w:proofErr w:type="gramStart"/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e.g.</w:t>
            </w:r>
            <w:proofErr w:type="gramEnd"/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omplaints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t).</w:t>
            </w:r>
          </w:p>
          <w:p w14:paraId="338E1175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C407D6F" w14:textId="77777777" w:rsidR="00A8664D" w:rsidRPr="00A8664D" w:rsidRDefault="00A8664D" w:rsidP="00A8664D">
            <w:pPr>
              <w:spacing w:line="180" w:lineRule="exact"/>
              <w:ind w:left="75" w:right="10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Employ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multi-facetted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picture</w:t>
            </w:r>
            <w:r w:rsidRPr="00A8664D">
              <w:rPr>
                <w:rFonts w:hAnsi="Calibri"/>
                <w:spacing w:val="35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citizen/customer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needs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including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ad-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ditional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needs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those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that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directly</w:t>
            </w:r>
            <w:r w:rsidRPr="00A8664D">
              <w:rPr>
                <w:rFonts w:hAnsi="Calibri"/>
                <w:spacing w:val="27"/>
                <w:w w:val="10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key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products/services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(</w:t>
            </w:r>
            <w:proofErr w:type="gramStart"/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e.g.</w:t>
            </w:r>
            <w:proofErr w:type="gramEnd"/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anspar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involvemen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t).</w:t>
            </w:r>
          </w:p>
          <w:p w14:paraId="0118F38E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544352D" w14:textId="77777777" w:rsidR="00A8664D" w:rsidRPr="00A8664D" w:rsidRDefault="00A8664D" w:rsidP="00A8664D">
            <w:pPr>
              <w:spacing w:line="180" w:lineRule="exact"/>
              <w:ind w:left="75" w:right="18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Both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employ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show</w:t>
            </w:r>
            <w:r w:rsidRPr="00A8664D">
              <w:rPr>
                <w:rFonts w:hAnsi="Calibri"/>
                <w:spacing w:val="33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concer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cur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futur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custo-</w:t>
            </w:r>
            <w:r w:rsidRPr="00A8664D">
              <w:rPr>
                <w:rFonts w:hAnsi="Calibri"/>
                <w:spacing w:val="2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needs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through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beha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viour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ttitudes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.</w:t>
            </w:r>
          </w:p>
        </w:tc>
      </w:tr>
    </w:tbl>
    <w:p w14:paraId="0FD321BF" w14:textId="77777777" w:rsidR="00A8664D" w:rsidRDefault="00A8664D" w:rsidP="00A8664D">
      <w:pPr>
        <w:rPr>
          <w:lang w:val="en-US"/>
        </w:rPr>
      </w:pPr>
    </w:p>
    <w:p w14:paraId="31C25F30" w14:textId="77777777" w:rsidR="00A8664D" w:rsidRDefault="00A8664D" w:rsidP="00A8664D">
      <w:pPr>
        <w:rPr>
          <w:lang w:val="en-US"/>
        </w:rPr>
      </w:pPr>
    </w:p>
    <w:tbl>
      <w:tblPr>
        <w:tblStyle w:val="TableNormal12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30B1B869" w14:textId="77777777" w:rsidTr="00561593">
        <w:trPr>
          <w:trHeight w:hRule="exact" w:val="46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08CA7883" w14:textId="77777777" w:rsidR="00A8664D" w:rsidRPr="00A8664D" w:rsidRDefault="00A8664D" w:rsidP="00A8664D">
            <w:pPr>
              <w:spacing w:before="42"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Principle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xcellenc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</w:p>
          <w:p w14:paraId="5A7E0108" w14:textId="77777777" w:rsidR="00A8664D" w:rsidRPr="00A8664D" w:rsidRDefault="00A8664D" w:rsidP="00A8664D">
            <w:pPr>
              <w:spacing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3.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Leadership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constancy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purpose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EFA8462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5BB5781F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nitiation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5BCE12E7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ealisation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BB8195D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2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Maturity</w:t>
            </w:r>
          </w:p>
        </w:tc>
      </w:tr>
      <w:tr w:rsidR="00A8664D" w:rsidRPr="0098387A" w14:paraId="4469CAE1" w14:textId="77777777" w:rsidTr="00607CE3">
        <w:trPr>
          <w:trHeight w:hRule="exact" w:val="82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CFC73C1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Definition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BF18442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eached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B6BCD51" w14:textId="77777777" w:rsidR="00A8664D" w:rsidRPr="00A8664D" w:rsidRDefault="00A8664D" w:rsidP="00A8664D">
            <w:pPr>
              <w:spacing w:before="51" w:line="180" w:lineRule="exact"/>
              <w:ind w:left="75" w:right="31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Leaders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establish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mission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state-</w:t>
            </w:r>
            <w:r w:rsidRPr="00A8664D">
              <w:rPr>
                <w:rFonts w:hAnsi="Calibri"/>
                <w:spacing w:val="26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ment.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1B06148" w14:textId="77777777" w:rsidR="00A8664D" w:rsidRPr="00A8664D" w:rsidRDefault="00A8664D" w:rsidP="00A8664D">
            <w:pPr>
              <w:spacing w:before="51" w:line="180" w:lineRule="exact"/>
              <w:ind w:left="75" w:right="34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Leaders</w:t>
            </w:r>
            <w:r w:rsidRPr="00A8664D">
              <w:rPr>
                <w:rFonts w:hAnsi="Calibri"/>
                <w:spacing w:val="-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establish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vision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alues.</w:t>
            </w:r>
            <w:r w:rsidRPr="00A8664D">
              <w:rPr>
                <w:rFonts w:hAnsi="Calibri"/>
                <w:spacing w:val="29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They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driv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inspire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ards</w:t>
            </w:r>
            <w:r w:rsidRPr="00A8664D">
              <w:rPr>
                <w:rFonts w:hAnsi="Calibri"/>
                <w:spacing w:val="23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excellence.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6910496" w14:textId="77777777" w:rsidR="00A8664D" w:rsidRPr="00A8664D" w:rsidRDefault="00A8664D" w:rsidP="00A8664D">
            <w:pPr>
              <w:spacing w:before="51" w:line="180" w:lineRule="exact"/>
              <w:ind w:left="75" w:right="13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Leaders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demonstr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capability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29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tain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constancy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purpose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chan-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ging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vir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onment.</w:t>
            </w:r>
          </w:p>
        </w:tc>
      </w:tr>
      <w:tr w:rsidR="00A8664D" w:rsidRPr="0098387A" w14:paraId="4B2DA58E" w14:textId="77777777" w:rsidTr="00607CE3">
        <w:trPr>
          <w:trHeight w:hRule="exact" w:val="190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998F228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Examples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B8EA8E4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AF23427" w14:textId="77777777" w:rsidR="00A8664D" w:rsidRPr="00A8664D" w:rsidRDefault="00A8664D" w:rsidP="00A8664D">
            <w:pPr>
              <w:spacing w:before="51" w:line="180" w:lineRule="exact"/>
              <w:ind w:left="75" w:right="12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Leaders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pro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vide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eastAsia="Arial" w:cs="Arial"/>
                <w:spacing w:val="-3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or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ganisa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tion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with</w:t>
            </w:r>
            <w:r w:rsidRPr="00A8664D">
              <w:rPr>
                <w:rFonts w:eastAsia="Arial" w:cs="Arial"/>
                <w:spacing w:val="-3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a</w:t>
            </w:r>
            <w:r w:rsidRPr="00A8664D">
              <w:rPr>
                <w:rFonts w:eastAsia="Arial" w:cs="Arial"/>
                <w:spacing w:val="33"/>
                <w:w w:val="8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well-defined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mission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>acc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>ording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>to leg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>isla-</w:t>
            </w:r>
            <w:r w:rsidRPr="00A8664D">
              <w:rPr>
                <w:rFonts w:eastAsia="Arial" w:cs="Arial"/>
                <w:spacing w:val="27"/>
                <w:w w:val="92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tion</w:t>
            </w:r>
            <w:r w:rsidRPr="00A8664D">
              <w:rPr>
                <w:rFonts w:eastAsia="Arial" w:cs="Arial"/>
                <w:spacing w:val="-28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and</w:t>
            </w:r>
            <w:r w:rsidRPr="00A8664D">
              <w:rPr>
                <w:rFonts w:eastAsia="Arial" w:cs="Arial"/>
                <w:spacing w:val="-28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r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egula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tion</w:t>
            </w:r>
            <w:r w:rsidRPr="00A8664D">
              <w:rPr>
                <w:rFonts w:eastAsia="Arial" w:cs="Arial"/>
                <w:spacing w:val="-27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r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equirements,</w:t>
            </w:r>
            <w:r w:rsidRPr="00A8664D">
              <w:rPr>
                <w:rFonts w:eastAsia="Arial" w:cs="Arial"/>
                <w:spacing w:val="-28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as</w:t>
            </w:r>
            <w:r w:rsidRPr="00A8664D">
              <w:rPr>
                <w:rFonts w:eastAsia="Arial" w:cs="Arial"/>
                <w:spacing w:val="-27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w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ell</w:t>
            </w:r>
            <w:r w:rsidRPr="00A8664D">
              <w:rPr>
                <w:rFonts w:eastAsia="Arial" w:cs="Arial"/>
                <w:spacing w:val="31"/>
                <w:w w:val="97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as</w:t>
            </w:r>
            <w:r w:rsidRPr="00A8664D">
              <w:rPr>
                <w:rFonts w:eastAsia="Arial" w:cs="Arial"/>
                <w:spacing w:val="-32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taking</w:t>
            </w:r>
            <w:r w:rsidRPr="00A8664D">
              <w:rPr>
                <w:rFonts w:eastAsia="Arial" w:cs="Arial"/>
                <w:spacing w:val="-32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into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acc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ount</w:t>
            </w:r>
            <w:r w:rsidRPr="00A8664D">
              <w:rPr>
                <w:rFonts w:eastAsia="Arial" w:cs="Arial"/>
                <w:spacing w:val="-32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stakeholders’</w:t>
            </w:r>
            <w:r w:rsidRPr="00A8664D">
              <w:rPr>
                <w:rFonts w:eastAsia="Arial" w:cs="Arial"/>
                <w:spacing w:val="37"/>
                <w:w w:val="93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expectations.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8C7A9CA" w14:textId="77777777" w:rsidR="00A8664D" w:rsidRPr="00A8664D" w:rsidRDefault="00A8664D" w:rsidP="00A8664D">
            <w:pPr>
              <w:spacing w:before="51" w:line="180" w:lineRule="exact"/>
              <w:ind w:left="75" w:right="14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Leaders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vide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33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definition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mission,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vision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values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share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8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tion.</w:t>
            </w:r>
          </w:p>
          <w:p w14:paraId="3EC97A42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2640194" w14:textId="77777777" w:rsidR="00A8664D" w:rsidRPr="00A8664D" w:rsidRDefault="00A8664D" w:rsidP="00A8664D">
            <w:pPr>
              <w:spacing w:line="180" w:lineRule="exact"/>
              <w:ind w:left="75" w:right="29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Managers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lev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els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focused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21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bringing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mission,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vision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alues</w:t>
            </w:r>
            <w:r w:rsidRPr="00A8664D">
              <w:rPr>
                <w:rFonts w:hAnsi="Calibri"/>
                <w:spacing w:val="24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19D6F2B" w14:textId="77777777" w:rsidR="00A8664D" w:rsidRPr="00A8664D" w:rsidRDefault="00A8664D" w:rsidP="00A8664D">
            <w:pPr>
              <w:spacing w:before="51" w:line="180" w:lineRule="exact"/>
              <w:ind w:left="75" w:right="25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Stakeholders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onfident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about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8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constancy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purpose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eadiness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management.</w:t>
            </w:r>
          </w:p>
          <w:p w14:paraId="6FBEADBE" w14:textId="77777777" w:rsidR="00A8664D" w:rsidRPr="00A8664D" w:rsidRDefault="00A8664D" w:rsidP="00A8664D">
            <w:pPr>
              <w:spacing w:before="1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011C4C29" w14:textId="77777777" w:rsidR="00A8664D" w:rsidRPr="00A8664D" w:rsidRDefault="00A8664D" w:rsidP="00A8664D">
            <w:pPr>
              <w:spacing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Managers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eived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role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models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  <w:p w14:paraId="35A2775E" w14:textId="77777777" w:rsidR="00A8664D" w:rsidRPr="00A8664D" w:rsidRDefault="00A8664D" w:rsidP="00A8664D">
            <w:pPr>
              <w:spacing w:before="10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4CA2D03" w14:textId="77777777" w:rsidR="00A8664D" w:rsidRPr="00A8664D" w:rsidRDefault="00A8664D" w:rsidP="00A8664D">
            <w:pPr>
              <w:spacing w:line="180" w:lineRule="exact"/>
              <w:ind w:left="75" w:right="23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quality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2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measur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proofErr w:type="gramStart"/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>e.g.</w:t>
            </w:r>
            <w:proofErr w:type="gramEnd"/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through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47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assessmen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job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satisfaction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measure-</w:t>
            </w:r>
            <w:r w:rsidRPr="00A8664D">
              <w:rPr>
                <w:rFonts w:hAnsi="Calibri"/>
                <w:spacing w:val="24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ments.</w:t>
            </w:r>
          </w:p>
        </w:tc>
      </w:tr>
    </w:tbl>
    <w:p w14:paraId="31350DC8" w14:textId="77777777" w:rsidR="00A8664D" w:rsidRDefault="00A8664D" w:rsidP="00A8664D">
      <w:pPr>
        <w:rPr>
          <w:lang w:val="en-US"/>
        </w:rPr>
      </w:pPr>
    </w:p>
    <w:p w14:paraId="5B5E7949" w14:textId="77777777" w:rsidR="00A8664D" w:rsidRDefault="00A8664D" w:rsidP="00A8664D">
      <w:pPr>
        <w:rPr>
          <w:lang w:val="en-US"/>
        </w:rPr>
      </w:pPr>
    </w:p>
    <w:p w14:paraId="525FD83C" w14:textId="77777777" w:rsidR="00A8664D" w:rsidRDefault="00A8664D" w:rsidP="00A8664D">
      <w:pPr>
        <w:rPr>
          <w:lang w:val="en-US"/>
        </w:rPr>
      </w:pPr>
    </w:p>
    <w:tbl>
      <w:tblPr>
        <w:tblStyle w:val="TableNormal13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6A2C866C" w14:textId="77777777" w:rsidTr="00561593">
        <w:trPr>
          <w:trHeight w:hRule="exact" w:val="46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41F75328" w14:textId="77777777" w:rsidR="00A8664D" w:rsidRPr="00A8664D" w:rsidRDefault="00A8664D" w:rsidP="00A8664D">
            <w:pPr>
              <w:spacing w:before="42"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lastRenderedPageBreak/>
              <w:t>Principle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xcellenc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</w:p>
          <w:p w14:paraId="483E0BCF" w14:textId="77777777" w:rsidR="00A8664D" w:rsidRPr="00A8664D" w:rsidRDefault="00A8664D" w:rsidP="00A8664D">
            <w:pPr>
              <w:spacing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4.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anagemen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processes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facts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F57DBB8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3894DB51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nitiation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1AE721D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ealisation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5C5CAB82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2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Maturity</w:t>
            </w:r>
          </w:p>
        </w:tc>
      </w:tr>
      <w:tr w:rsidR="00A8664D" w:rsidRPr="0098387A" w14:paraId="3A6F7DA4" w14:textId="77777777" w:rsidTr="00607CE3">
        <w:trPr>
          <w:trHeight w:hRule="exact" w:val="82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92DC22A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Definition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B7E926E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eached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1C4899C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P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identified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managed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BE0050F" w14:textId="77777777" w:rsidR="00A8664D" w:rsidRPr="00A8664D" w:rsidRDefault="00A8664D" w:rsidP="00A8664D">
            <w:pPr>
              <w:spacing w:before="51" w:line="180" w:lineRule="exact"/>
              <w:ind w:left="75" w:right="230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implemen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egy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3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enabled</w:t>
            </w:r>
            <w:r w:rsidRPr="00A8664D">
              <w:rPr>
                <w:rFonts w:hAnsi="Calibri"/>
                <w:spacing w:val="2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assur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through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C2ECCB1" w14:textId="77777777" w:rsidR="00A8664D" w:rsidRPr="00A8664D" w:rsidRDefault="00A8664D" w:rsidP="00A8664D">
            <w:pPr>
              <w:spacing w:before="51" w:line="180" w:lineRule="exact"/>
              <w:ind w:left="75" w:right="15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P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ontinuously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improved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33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effec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eness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ernal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per-</w:t>
            </w:r>
            <w:r w:rsidRPr="00A8664D">
              <w:rPr>
                <w:rFonts w:hAnsi="Calibri"/>
                <w:spacing w:val="3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formanc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measur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ement,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bench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learning</w:t>
            </w:r>
            <w:r w:rsidRPr="00A8664D">
              <w:rPr>
                <w:rFonts w:hAnsi="Calibri"/>
                <w:spacing w:val="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and/or</w:t>
            </w:r>
            <w:r w:rsidRPr="00A8664D">
              <w:rPr>
                <w:rFonts w:hAnsi="Calibri"/>
                <w:spacing w:val="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benchmarking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</w:tc>
      </w:tr>
      <w:tr w:rsidR="00A8664D" w:rsidRPr="0098387A" w14:paraId="3506F888" w14:textId="77777777" w:rsidTr="00607CE3">
        <w:trPr>
          <w:trHeight w:hRule="exact" w:val="280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233C029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Examples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65FDEF3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6F90C5C" w14:textId="77777777" w:rsidR="00A8664D" w:rsidRPr="00A8664D" w:rsidRDefault="00A8664D" w:rsidP="00A8664D">
            <w:pPr>
              <w:spacing w:before="51" w:line="180" w:lineRule="exact"/>
              <w:ind w:left="75" w:right="14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ocess-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ay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thinking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31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within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tion.</w:t>
            </w:r>
          </w:p>
          <w:p w14:paraId="2B5BF778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02318C77" w14:textId="77777777" w:rsidR="00A8664D" w:rsidRPr="00A8664D" w:rsidRDefault="00A8664D" w:rsidP="00A8664D">
            <w:pPr>
              <w:spacing w:line="180" w:lineRule="exact"/>
              <w:ind w:left="75" w:right="14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key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ocesses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linked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elevan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5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result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areas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identified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1E66ADA" w14:textId="77777777" w:rsidR="00A8664D" w:rsidRPr="00A8664D" w:rsidRDefault="00A8664D" w:rsidP="00A8664D">
            <w:pPr>
              <w:spacing w:before="51" w:line="180" w:lineRule="exact"/>
              <w:ind w:left="75" w:right="4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ompleted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identification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key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esses.</w:t>
            </w:r>
          </w:p>
          <w:p w14:paraId="3F9DFAD3" w14:textId="77777777" w:rsidR="00A8664D" w:rsidRPr="00A8664D" w:rsidRDefault="00A8664D" w:rsidP="00A8664D">
            <w:pPr>
              <w:spacing w:before="1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2AAC4207" w14:textId="77777777" w:rsidR="00A8664D" w:rsidRPr="00A8664D" w:rsidRDefault="00A8664D" w:rsidP="00A8664D">
            <w:pPr>
              <w:spacing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Key</w:t>
            </w:r>
            <w:r w:rsidRPr="00A8664D">
              <w:rPr>
                <w:rFonts w:hAnsi="Calibri"/>
                <w:spacing w:val="-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</w:t>
            </w:r>
            <w:r w:rsidRPr="00A8664D">
              <w:rPr>
                <w:rFonts w:hAnsi="Calibri"/>
                <w:spacing w:val="-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ownership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  <w:p w14:paraId="2D6DC410" w14:textId="77777777" w:rsidR="00A8664D" w:rsidRPr="00A8664D" w:rsidRDefault="00A8664D" w:rsidP="00A8664D">
            <w:pPr>
              <w:spacing w:before="10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7075228" w14:textId="77777777" w:rsidR="00A8664D" w:rsidRPr="00A8664D" w:rsidRDefault="00A8664D" w:rsidP="00A8664D">
            <w:pPr>
              <w:spacing w:line="180" w:lineRule="exact"/>
              <w:ind w:left="75" w:right="12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>Tar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gets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key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29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line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egy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tion.</w:t>
            </w:r>
          </w:p>
          <w:p w14:paraId="1EE7B927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AB6C0DF" w14:textId="77777777" w:rsidR="00A8664D" w:rsidRPr="00A8664D" w:rsidRDefault="00A8664D" w:rsidP="00A8664D">
            <w:pPr>
              <w:spacing w:line="180" w:lineRule="exact"/>
              <w:ind w:left="75" w:right="18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measures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proofErr w:type="gramStart"/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esults</w:t>
            </w:r>
            <w:proofErr w:type="gramEnd"/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key</w:t>
            </w:r>
            <w:r w:rsidRPr="00A8664D">
              <w:rPr>
                <w:rFonts w:hAnsi="Calibri"/>
                <w:spacing w:val="4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ocesses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targets.</w:t>
            </w:r>
          </w:p>
          <w:p w14:paraId="1011EB3B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A79DD19" w14:textId="77777777" w:rsidR="00A8664D" w:rsidRPr="00A8664D" w:rsidRDefault="00A8664D" w:rsidP="00A8664D">
            <w:pPr>
              <w:spacing w:line="180" w:lineRule="exact"/>
              <w:ind w:left="75" w:right="108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basis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21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system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support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</w:t>
            </w:r>
            <w:r w:rsidRPr="00A8664D">
              <w:rPr>
                <w:rFonts w:hAnsi="Calibri"/>
                <w:spacing w:val="39"/>
                <w:w w:val="8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management.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023D76E" w14:textId="77777777" w:rsidR="00A8664D" w:rsidRPr="00A8664D" w:rsidRDefault="00A8664D" w:rsidP="00A8664D">
            <w:pPr>
              <w:spacing w:before="51" w:line="180" w:lineRule="exact"/>
              <w:ind w:left="75" w:right="104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detailed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view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ocesses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through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system</w:t>
            </w:r>
            <w:r w:rsidRPr="00A8664D">
              <w:rPr>
                <w:rFonts w:hAnsi="Calibri"/>
                <w:spacing w:val="45"/>
                <w:w w:val="9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(including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management,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opera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tional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3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>support</w:t>
            </w:r>
            <w:r w:rsidRPr="00A8664D">
              <w:rPr>
                <w:rFonts w:hAnsi="Calibri"/>
                <w:spacing w:val="27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0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0"/>
                <w:sz w:val="16"/>
                <w:szCs w:val="22"/>
                <w:lang w:val="en-US" w:eastAsia="en-US"/>
              </w:rPr>
              <w:t>esses).</w:t>
            </w:r>
          </w:p>
          <w:p w14:paraId="0A0C7E84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C5E427B" w14:textId="77777777" w:rsidR="00A8664D" w:rsidRPr="00A8664D" w:rsidRDefault="00A8664D" w:rsidP="00A8664D">
            <w:pPr>
              <w:spacing w:line="180" w:lineRule="exact"/>
              <w:ind w:left="75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these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monitored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ting</w:t>
            </w:r>
            <w:r w:rsidRPr="00A8664D">
              <w:rPr>
                <w:rFonts w:hAnsi="Calibri"/>
                <w:spacing w:val="37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egular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basis.</w:t>
            </w:r>
          </w:p>
          <w:p w14:paraId="672928D2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10FECB6" w14:textId="77777777" w:rsidR="00A8664D" w:rsidRPr="00A8664D" w:rsidRDefault="00A8664D" w:rsidP="00A8664D">
            <w:pPr>
              <w:spacing w:line="180" w:lineRule="exact"/>
              <w:ind w:left="75" w:right="9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P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eople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know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they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invol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2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these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ocesses.</w:t>
            </w:r>
          </w:p>
          <w:p w14:paraId="4AF8D596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726C2AB" w14:textId="77777777" w:rsidR="00A8664D" w:rsidRPr="00A8664D" w:rsidRDefault="00A8664D" w:rsidP="00A8664D">
            <w:pPr>
              <w:spacing w:line="180" w:lineRule="exact"/>
              <w:ind w:left="75" w:right="24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P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ocedures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place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ensure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that</w:t>
            </w:r>
            <w:r w:rsidRPr="00A8664D">
              <w:rPr>
                <w:rFonts w:hAnsi="Calibri"/>
                <w:spacing w:val="31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targets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br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oken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down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37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used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improvements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</w:tc>
      </w:tr>
    </w:tbl>
    <w:p w14:paraId="67794E26" w14:textId="77777777" w:rsidR="00A8664D" w:rsidRDefault="00A8664D" w:rsidP="00A8664D">
      <w:pPr>
        <w:rPr>
          <w:lang w:val="en-US"/>
        </w:rPr>
      </w:pPr>
    </w:p>
    <w:p w14:paraId="33B7F25B" w14:textId="77777777" w:rsidR="00A8664D" w:rsidRDefault="00A8664D" w:rsidP="00A8664D">
      <w:pPr>
        <w:rPr>
          <w:lang w:val="en-US"/>
        </w:rPr>
      </w:pPr>
    </w:p>
    <w:tbl>
      <w:tblPr>
        <w:tblStyle w:val="TableNormal14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78CF3CCA" w14:textId="77777777" w:rsidTr="00561593">
        <w:trPr>
          <w:trHeight w:hRule="exact" w:val="460"/>
          <w:tblHeader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32D94BC6" w14:textId="77777777" w:rsidR="00A8664D" w:rsidRPr="00A8664D" w:rsidRDefault="00A8664D" w:rsidP="00A8664D">
            <w:pPr>
              <w:spacing w:before="42"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Principle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xcellenc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</w:p>
          <w:p w14:paraId="553CC60B" w14:textId="77777777" w:rsidR="00A8664D" w:rsidRPr="00A8664D" w:rsidRDefault="00A8664D" w:rsidP="00A8664D">
            <w:pPr>
              <w:spacing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5.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developmen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involvemen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786690B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A7884B2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nitiation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C874EE6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ealisation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DEA83CE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2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Maturity</w:t>
            </w:r>
          </w:p>
        </w:tc>
      </w:tr>
      <w:tr w:rsidR="00A8664D" w:rsidRPr="0098387A" w14:paraId="0E83E7F5" w14:textId="77777777" w:rsidTr="00607CE3">
        <w:trPr>
          <w:trHeight w:hRule="exact" w:val="118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15C121C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Definition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2F986A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eached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0F6BEA0" w14:textId="77777777" w:rsidR="00A8664D" w:rsidRPr="00A8664D" w:rsidRDefault="00A8664D" w:rsidP="00A8664D">
            <w:pPr>
              <w:spacing w:before="51" w:line="180" w:lineRule="exact"/>
              <w:ind w:left="75" w:right="48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takes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initiativ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37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eloping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olving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people.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FBC8BC" w14:textId="77777777" w:rsidR="00A8664D" w:rsidRPr="00A8664D" w:rsidRDefault="00A8664D" w:rsidP="00A8664D">
            <w:pPr>
              <w:spacing w:before="51" w:line="180" w:lineRule="exact"/>
              <w:ind w:left="75" w:right="7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develops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ompet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encies</w:t>
            </w:r>
            <w:r w:rsidRPr="00A8664D">
              <w:rPr>
                <w:rFonts w:hAnsi="Calibri"/>
                <w:spacing w:val="53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structured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ay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23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products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services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esses.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A508826" w14:textId="77777777" w:rsidR="00A8664D" w:rsidRPr="00A8664D" w:rsidRDefault="00A8664D" w:rsidP="00A8664D">
            <w:pPr>
              <w:spacing w:before="51" w:line="180" w:lineRule="exact"/>
              <w:ind w:left="75" w:right="19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working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envi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onmen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shared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values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cultur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37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trust,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openness,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empowerment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ognition.</w:t>
            </w:r>
          </w:p>
        </w:tc>
      </w:tr>
      <w:tr w:rsidR="00A8664D" w:rsidRPr="0098387A" w14:paraId="67519599" w14:textId="77777777" w:rsidTr="00607CE3">
        <w:trPr>
          <w:trHeight w:hRule="exact" w:val="298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56666C9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Examples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482237A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F980644" w14:textId="77777777" w:rsidR="00A8664D" w:rsidRPr="00A8664D" w:rsidRDefault="00A8664D" w:rsidP="00A8664D">
            <w:pPr>
              <w:spacing w:before="51" w:line="180" w:lineRule="exact"/>
              <w:ind w:left="75" w:right="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A</w:t>
            </w:r>
            <w:r w:rsidRPr="00A8664D">
              <w:rPr>
                <w:rFonts w:eastAsia="Arial" w:cs="Arial"/>
                <w:spacing w:val="-27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training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portfolio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is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pr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esent,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which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takes</w:t>
            </w:r>
            <w:r w:rsidRPr="00A8664D">
              <w:rPr>
                <w:rFonts w:eastAsia="Arial" w:cs="Arial"/>
                <w:spacing w:val="25"/>
                <w:w w:val="9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into</w:t>
            </w:r>
            <w:r w:rsidRPr="00A8664D">
              <w:rPr>
                <w:rFonts w:eastAsia="Arial" w:cs="Arial"/>
                <w:spacing w:val="-24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acc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ount</w:t>
            </w:r>
            <w:r w:rsidRPr="00A8664D">
              <w:rPr>
                <w:rFonts w:eastAsia="Arial" w:cs="Arial"/>
                <w:spacing w:val="-24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3"/>
                <w:sz w:val="16"/>
                <w:szCs w:val="16"/>
                <w:lang w:val="en-US" w:eastAsia="en-US"/>
              </w:rPr>
              <w:t>people’s</w:t>
            </w:r>
            <w:r w:rsidRPr="00A8664D">
              <w:rPr>
                <w:rFonts w:eastAsia="Arial" w:cs="Arial"/>
                <w:spacing w:val="-24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demand</w:t>
            </w:r>
            <w:r w:rsidRPr="00A8664D">
              <w:rPr>
                <w:rFonts w:eastAsia="Arial" w:cs="Arial"/>
                <w:spacing w:val="-24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for</w:t>
            </w:r>
            <w:r w:rsidRPr="00A8664D">
              <w:rPr>
                <w:rFonts w:eastAsia="Arial" w:cs="Arial"/>
                <w:spacing w:val="-24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further</w:t>
            </w:r>
            <w:r w:rsidRPr="00A8664D">
              <w:rPr>
                <w:rFonts w:eastAsia="Arial" w:cs="Arial"/>
                <w:spacing w:val="30"/>
                <w:w w:val="99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developmen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of</w:t>
            </w:r>
            <w:r w:rsidRPr="00A8664D">
              <w:rPr>
                <w:rFonts w:eastAsia="Arial" w:cs="Arial"/>
                <w:spacing w:val="-2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eastAsia="Arial" w:cs="Arial"/>
                <w:spacing w:val="-2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existing</w:t>
            </w:r>
            <w:r w:rsidRPr="00A8664D">
              <w:rPr>
                <w:rFonts w:eastAsia="Arial" w:cs="Arial"/>
                <w:spacing w:val="-2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c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ompet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en-</w:t>
            </w:r>
            <w:r w:rsidRPr="00A8664D">
              <w:rPr>
                <w:rFonts w:eastAsia="Arial" w:cs="Arial"/>
                <w:spacing w:val="31"/>
                <w:w w:val="92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cies.</w:t>
            </w:r>
          </w:p>
          <w:p w14:paraId="46353DC9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0390351E" w14:textId="77777777" w:rsidR="00A8664D" w:rsidRPr="00A8664D" w:rsidRDefault="00A8664D" w:rsidP="00A8664D">
            <w:pPr>
              <w:spacing w:line="180" w:lineRule="exact"/>
              <w:ind w:left="75" w:right="36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og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nises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3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importance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olving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1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6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>decision-</w:t>
            </w:r>
            <w:proofErr w:type="gramStart"/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 xml:space="preserve">making </w:t>
            </w:r>
            <w:r w:rsidRPr="00A8664D">
              <w:rPr>
                <w:rFonts w:hAnsi="Calibri"/>
                <w:spacing w:val="15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0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0"/>
                <w:sz w:val="16"/>
                <w:szCs w:val="22"/>
                <w:lang w:val="en-US" w:eastAsia="en-US"/>
              </w:rPr>
              <w:t>ess</w:t>
            </w:r>
            <w:proofErr w:type="gramEnd"/>
            <w:r w:rsidRPr="00A8664D">
              <w:rPr>
                <w:rFonts w:hAnsi="Calibri"/>
                <w:spacing w:val="-2"/>
                <w:w w:val="90"/>
                <w:sz w:val="16"/>
                <w:szCs w:val="22"/>
                <w:lang w:val="en-US" w:eastAsia="en-US"/>
              </w:rPr>
              <w:t>.</w:t>
            </w:r>
          </w:p>
          <w:p w14:paraId="4E52855B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ED2DC82" w14:textId="77777777" w:rsidR="00A8664D" w:rsidRPr="00A8664D" w:rsidRDefault="00A8664D" w:rsidP="00A8664D">
            <w:pPr>
              <w:spacing w:line="180" w:lineRule="exact"/>
              <w:ind w:left="75" w:righ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invit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express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opinion</w:t>
            </w:r>
            <w:r w:rsidRPr="00A8664D">
              <w:rPr>
                <w:rFonts w:hAnsi="Calibri"/>
                <w:spacing w:val="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tional</w:t>
            </w:r>
            <w:r w:rsidRPr="00A8664D">
              <w:rPr>
                <w:rFonts w:hAnsi="Calibri"/>
                <w:spacing w:val="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development.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A624903" w14:textId="77777777" w:rsidR="00A8664D" w:rsidRPr="00A8664D" w:rsidRDefault="00A8664D" w:rsidP="00A8664D">
            <w:pPr>
              <w:spacing w:before="51" w:line="180" w:lineRule="exact"/>
              <w:ind w:left="75" w:right="18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identifies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develops</w:t>
            </w:r>
            <w:r w:rsidRPr="00A8664D">
              <w:rPr>
                <w:rFonts w:hAnsi="Calibri"/>
                <w:spacing w:val="51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 xml:space="preserve"> required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ompet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encies;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thereby</w:t>
            </w:r>
            <w:r w:rsidRPr="00A8664D">
              <w:rPr>
                <w:rFonts w:hAnsi="Calibri"/>
                <w:spacing w:val="37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epar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ing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meet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adapt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29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changes.</w:t>
            </w:r>
          </w:p>
          <w:p w14:paraId="7797AD23" w14:textId="77777777" w:rsidR="00A8664D" w:rsidRPr="00A8664D" w:rsidRDefault="00A8664D" w:rsidP="00A8664D">
            <w:pPr>
              <w:spacing w:before="1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0DA08A3" w14:textId="77777777" w:rsidR="00A8664D" w:rsidRPr="00A8664D" w:rsidRDefault="00A8664D" w:rsidP="00A8664D">
            <w:pPr>
              <w:spacing w:line="182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tion:</w:t>
            </w:r>
          </w:p>
          <w:p w14:paraId="1789FE81" w14:textId="77777777" w:rsidR="00A8664D" w:rsidRPr="00A8664D" w:rsidRDefault="00A8664D" w:rsidP="00A8664D">
            <w:pPr>
              <w:numPr>
                <w:ilvl w:val="0"/>
                <w:numId w:val="26"/>
              </w:numPr>
              <w:tabs>
                <w:tab w:val="left" w:pos="159"/>
              </w:tabs>
              <w:spacing w:before="4" w:line="180" w:lineRule="exact"/>
              <w:ind w:right="85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carries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out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diff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kinds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training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ompetenc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development;</w:t>
            </w:r>
          </w:p>
          <w:p w14:paraId="23F55190" w14:textId="77777777" w:rsidR="00A8664D" w:rsidRPr="00A8664D" w:rsidRDefault="00A8664D" w:rsidP="00A8664D">
            <w:pPr>
              <w:numPr>
                <w:ilvl w:val="0"/>
                <w:numId w:val="26"/>
              </w:numPr>
              <w:tabs>
                <w:tab w:val="left" w:pos="159"/>
              </w:tabs>
              <w:spacing w:line="180" w:lineRule="exact"/>
              <w:ind w:right="97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measures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employ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tisf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motiv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tion;</w:t>
            </w:r>
          </w:p>
          <w:p w14:paraId="1546CBB8" w14:textId="77777777" w:rsidR="00A8664D" w:rsidRPr="00A8664D" w:rsidRDefault="00A8664D" w:rsidP="00A8664D">
            <w:pPr>
              <w:numPr>
                <w:ilvl w:val="0"/>
                <w:numId w:val="26"/>
              </w:numPr>
              <w:tabs>
                <w:tab w:val="left" w:pos="159"/>
              </w:tabs>
              <w:spacing w:line="176" w:lineRule="exact"/>
              <w:ind w:left="158" w:hanging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promot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ernal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mobility;</w:t>
            </w:r>
          </w:p>
          <w:p w14:paraId="5802137B" w14:textId="77777777" w:rsidR="00A8664D" w:rsidRPr="00A8664D" w:rsidRDefault="00A8664D" w:rsidP="00A8664D">
            <w:pPr>
              <w:numPr>
                <w:ilvl w:val="0"/>
                <w:numId w:val="26"/>
              </w:numPr>
              <w:tabs>
                <w:tab w:val="left" w:pos="159"/>
              </w:tabs>
              <w:spacing w:before="4" w:line="180" w:lineRule="exact"/>
              <w:ind w:right="252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involv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employ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actively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improving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products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services</w:t>
            </w:r>
            <w:r w:rsidRPr="00A8664D">
              <w:rPr>
                <w:rFonts w:hAnsi="Calibri"/>
                <w:spacing w:val="39"/>
                <w:w w:val="8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0"/>
                <w:sz w:val="16"/>
                <w:szCs w:val="22"/>
                <w:lang w:val="en-US" w:eastAsia="en-US"/>
              </w:rPr>
              <w:t>proc</w:t>
            </w:r>
            <w:r w:rsidRPr="00A8664D">
              <w:rPr>
                <w:rFonts w:hAnsi="Calibri"/>
                <w:spacing w:val="-2"/>
                <w:w w:val="90"/>
                <w:sz w:val="16"/>
                <w:szCs w:val="22"/>
                <w:lang w:val="en-US" w:eastAsia="en-US"/>
              </w:rPr>
              <w:t>esses.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2B23404" w14:textId="77777777" w:rsidR="00A8664D" w:rsidRPr="00A8664D" w:rsidRDefault="00A8664D" w:rsidP="00A8664D">
            <w:pPr>
              <w:spacing w:before="51" w:line="180" w:lineRule="exact"/>
              <w:ind w:left="75" w:right="16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rew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ards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og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nises</w:t>
            </w:r>
            <w:r w:rsidRPr="00A8664D">
              <w:rPr>
                <w:rFonts w:hAnsi="Calibri"/>
                <w:spacing w:val="37"/>
                <w:w w:val="8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ay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that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builds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ommitment</w:t>
            </w:r>
            <w:r w:rsidRPr="00A8664D">
              <w:rPr>
                <w:rFonts w:hAnsi="Calibri"/>
                <w:spacing w:val="23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our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ages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alt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tion.</w:t>
            </w:r>
          </w:p>
          <w:p w14:paraId="69827197" w14:textId="77777777" w:rsidR="00A8664D" w:rsidRPr="00A8664D" w:rsidRDefault="00A8664D" w:rsidP="00A8664D">
            <w:pPr>
              <w:spacing w:before="1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C4C9C86" w14:textId="77777777" w:rsidR="00A8664D" w:rsidRPr="00A8664D" w:rsidRDefault="00A8664D" w:rsidP="00A8664D">
            <w:pPr>
              <w:spacing w:line="182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tion:</w:t>
            </w:r>
          </w:p>
          <w:p w14:paraId="321DA562" w14:textId="77777777" w:rsidR="00A8664D" w:rsidRPr="00A8664D" w:rsidRDefault="00A8664D" w:rsidP="00A8664D">
            <w:pPr>
              <w:numPr>
                <w:ilvl w:val="0"/>
                <w:numId w:val="25"/>
              </w:numPr>
              <w:tabs>
                <w:tab w:val="left" w:pos="159"/>
              </w:tabs>
              <w:spacing w:before="4" w:line="180" w:lineRule="exact"/>
              <w:ind w:right="270" w:firstLine="0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mula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human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esource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policy</w:t>
            </w:r>
            <w:r w:rsidRPr="00A8664D">
              <w:rPr>
                <w:rFonts w:hAnsi="Calibri"/>
                <w:spacing w:val="21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acc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ording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egy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planning</w:t>
            </w:r>
            <w:r w:rsidRPr="00A8664D">
              <w:rPr>
                <w:rFonts w:hAnsi="Calibri"/>
                <w:spacing w:val="23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olving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people;</w:t>
            </w:r>
          </w:p>
          <w:p w14:paraId="365E7F3D" w14:textId="77777777" w:rsidR="00A8664D" w:rsidRPr="00A8664D" w:rsidRDefault="00A8664D" w:rsidP="00A8664D">
            <w:pPr>
              <w:numPr>
                <w:ilvl w:val="0"/>
                <w:numId w:val="25"/>
              </w:numPr>
              <w:tabs>
                <w:tab w:val="left" w:pos="159"/>
              </w:tabs>
              <w:spacing w:line="180" w:lineRule="exact"/>
              <w:ind w:right="208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establishes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regular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cycle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regarding</w:t>
            </w:r>
            <w:r w:rsidRPr="00A8664D">
              <w:rPr>
                <w:rFonts w:hAnsi="Calibri"/>
                <w:spacing w:val="21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development</w:t>
            </w:r>
            <w:r w:rsidRPr="00A8664D">
              <w:rPr>
                <w:rFonts w:hAnsi="Calibri"/>
                <w:spacing w:val="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(appr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aisal,</w:t>
            </w:r>
            <w:r w:rsidRPr="00A8664D">
              <w:rPr>
                <w:rFonts w:hAnsi="Calibri"/>
                <w:spacing w:val="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training</w:t>
            </w:r>
            <w:r w:rsidRPr="00A8664D">
              <w:rPr>
                <w:rFonts w:hAnsi="Calibri"/>
                <w:spacing w:val="47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dialogue);</w:t>
            </w:r>
          </w:p>
          <w:p w14:paraId="62440A72" w14:textId="77777777" w:rsidR="00A8664D" w:rsidRPr="00A8664D" w:rsidRDefault="00A8664D" w:rsidP="00A8664D">
            <w:pPr>
              <w:numPr>
                <w:ilvl w:val="0"/>
                <w:numId w:val="25"/>
              </w:numPr>
              <w:tabs>
                <w:tab w:val="left" w:pos="159"/>
              </w:tabs>
              <w:spacing w:line="180" w:lineRule="exact"/>
              <w:ind w:right="144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emplo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yees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developmen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29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egies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plans,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inviting</w:t>
            </w:r>
            <w:r w:rsidRPr="00A8664D">
              <w:rPr>
                <w:rFonts w:hAnsi="Calibri"/>
                <w:spacing w:val="35"/>
                <w:w w:val="10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them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genera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implement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ideas</w:t>
            </w:r>
            <w:r w:rsidRPr="00A8664D">
              <w:rPr>
                <w:rFonts w:hAnsi="Calibri"/>
                <w:spacing w:val="29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vement.</w:t>
            </w:r>
          </w:p>
        </w:tc>
      </w:tr>
    </w:tbl>
    <w:p w14:paraId="3FE4F4C9" w14:textId="77777777" w:rsidR="00A8664D" w:rsidRDefault="00A8664D" w:rsidP="00A8664D">
      <w:pPr>
        <w:rPr>
          <w:lang w:val="en-US"/>
        </w:rPr>
      </w:pPr>
    </w:p>
    <w:p w14:paraId="4D8F9391" w14:textId="77777777" w:rsidR="00A8664D" w:rsidRDefault="00A8664D" w:rsidP="00A8664D">
      <w:pPr>
        <w:rPr>
          <w:lang w:val="en-US"/>
        </w:rPr>
      </w:pPr>
    </w:p>
    <w:tbl>
      <w:tblPr>
        <w:tblStyle w:val="TableNormal15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56882CFD" w14:textId="77777777" w:rsidTr="00561593">
        <w:trPr>
          <w:trHeight w:hRule="exact" w:val="640"/>
          <w:tblHeader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181D05A2" w14:textId="77777777" w:rsidR="00A8664D" w:rsidRPr="00A8664D" w:rsidRDefault="00A8664D" w:rsidP="00A8664D">
            <w:pPr>
              <w:spacing w:before="42"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Principle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xcellenc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</w:p>
          <w:p w14:paraId="2C6DD72B" w14:textId="77777777" w:rsidR="00A8664D" w:rsidRPr="00A8664D" w:rsidRDefault="00A8664D" w:rsidP="00A8664D">
            <w:pPr>
              <w:spacing w:line="180" w:lineRule="exact"/>
              <w:ind w:left="108" w:right="838" w:hanging="3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6.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Continuous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innov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ascii="Calibri" w:hAnsi="Calibri"/>
                <w:b/>
                <w:spacing w:val="25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improvemen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t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CE452C2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2E47908E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nitiation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A815448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ealisation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E8B0694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2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Maturity</w:t>
            </w:r>
          </w:p>
        </w:tc>
      </w:tr>
      <w:tr w:rsidR="00A8664D" w:rsidRPr="0098387A" w14:paraId="5DE2E29E" w14:textId="77777777" w:rsidTr="00607CE3">
        <w:trPr>
          <w:trHeight w:hRule="exact" w:val="100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132BBDA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Definition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25D8125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eached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830584F" w14:textId="77777777" w:rsidR="00A8664D" w:rsidRPr="00A8664D" w:rsidRDefault="00A8664D" w:rsidP="00A8664D">
            <w:pPr>
              <w:spacing w:before="51" w:line="180" w:lineRule="exact"/>
              <w:ind w:left="75" w:right="161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learns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from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activities</w:t>
            </w:r>
            <w:r w:rsidRPr="00A8664D">
              <w:rPr>
                <w:rFonts w:hAnsi="Calibri"/>
                <w:spacing w:val="29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performance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looks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opportu-</w:t>
            </w:r>
            <w:r w:rsidRPr="00A8664D">
              <w:rPr>
                <w:rFonts w:hAnsi="Calibri"/>
                <w:spacing w:val="2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nities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vement.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1B8AFCF" w14:textId="77777777" w:rsidR="00A8664D" w:rsidRPr="00A8664D" w:rsidRDefault="00A8664D" w:rsidP="00A8664D">
            <w:pPr>
              <w:spacing w:before="51" w:line="180" w:lineRule="exact"/>
              <w:ind w:left="75" w:right="16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C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ontinuous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impro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vemen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is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promot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ed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in</w:t>
            </w:r>
            <w:r w:rsidRPr="00A8664D">
              <w:rPr>
                <w:rFonts w:eastAsia="Arial" w:cs="Arial"/>
                <w:spacing w:val="33"/>
                <w:w w:val="10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the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or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ganisa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tion,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through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sharing</w:t>
            </w:r>
            <w:r w:rsidRPr="00A8664D">
              <w:rPr>
                <w:rFonts w:eastAsia="Arial" w:cs="Arial"/>
                <w:spacing w:val="-31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k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now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-</w:t>
            </w:r>
            <w:r w:rsidRPr="00A8664D">
              <w:rPr>
                <w:rFonts w:eastAsia="Arial" w:cs="Arial"/>
                <w:spacing w:val="39"/>
                <w:w w:val="92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ledge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and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z w:val="16"/>
                <w:szCs w:val="16"/>
                <w:lang w:val="en-US" w:eastAsia="en-US"/>
              </w:rPr>
              <w:t>taking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into</w:t>
            </w:r>
            <w:r w:rsidRPr="00A8664D">
              <w:rPr>
                <w:rFonts w:eastAsia="Arial" w:cs="Arial"/>
                <w:spacing w:val="-2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acc</w:t>
            </w:r>
            <w:r w:rsidRPr="00A8664D">
              <w:rPr>
                <w:rFonts w:eastAsia="Arial" w:cs="Arial"/>
                <w:spacing w:val="-1"/>
                <w:sz w:val="16"/>
                <w:szCs w:val="16"/>
                <w:lang w:val="en-US" w:eastAsia="en-US"/>
              </w:rPr>
              <w:t>ount</w:t>
            </w:r>
            <w:r w:rsidRPr="00A8664D">
              <w:rPr>
                <w:rFonts w:eastAsia="Arial" w:cs="Arial"/>
                <w:spacing w:val="-26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3"/>
                <w:sz w:val="16"/>
                <w:szCs w:val="16"/>
                <w:lang w:val="en-US" w:eastAsia="en-US"/>
              </w:rPr>
              <w:t>people’s</w:t>
            </w:r>
            <w:r w:rsidRPr="00A8664D">
              <w:rPr>
                <w:rFonts w:eastAsia="Arial" w:cs="Arial"/>
                <w:spacing w:val="29"/>
                <w:w w:val="79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2"/>
                <w:sz w:val="16"/>
                <w:szCs w:val="16"/>
                <w:lang w:val="en-US" w:eastAsia="en-US"/>
              </w:rPr>
              <w:t>suggestions.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53D5B43" w14:textId="77777777" w:rsidR="00A8664D" w:rsidRPr="00A8664D" w:rsidRDefault="00A8664D" w:rsidP="00A8664D">
            <w:pPr>
              <w:spacing w:before="51" w:line="180" w:lineRule="exact"/>
              <w:ind w:left="75" w:right="18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sy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stematically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challen-</w:t>
            </w:r>
            <w:r w:rsidRPr="00A8664D">
              <w:rPr>
                <w:rFonts w:hAnsi="Calibri"/>
                <w:spacing w:val="43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ges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sta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tus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quo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encour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ages,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acc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epts</w:t>
            </w:r>
            <w:r w:rsidRPr="00A8664D">
              <w:rPr>
                <w:rFonts w:hAnsi="Calibri"/>
                <w:spacing w:val="3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inno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egularly</w:t>
            </w:r>
            <w:r w:rsidRPr="00A8664D">
              <w:rPr>
                <w:rFonts w:hAnsi="Calibri"/>
                <w:spacing w:val="35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compares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performance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other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ga-</w:t>
            </w:r>
            <w:r w:rsidRPr="00A8664D">
              <w:rPr>
                <w:rFonts w:hAnsi="Calibri"/>
                <w:spacing w:val="30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nisations.</w:t>
            </w:r>
          </w:p>
        </w:tc>
      </w:tr>
      <w:tr w:rsidR="00A8664D" w:rsidRPr="0098387A" w14:paraId="782A7E29" w14:textId="77777777" w:rsidTr="00607CE3">
        <w:trPr>
          <w:trHeight w:hRule="exact" w:val="298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41CB9F6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Examples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D170828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A0AEB0" w14:textId="77777777" w:rsidR="00A8664D" w:rsidRPr="00A8664D" w:rsidRDefault="00A8664D" w:rsidP="00A8664D">
            <w:pPr>
              <w:spacing w:before="51" w:line="180" w:lineRule="exact"/>
              <w:ind w:left="75" w:right="14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assessmen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performance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21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relevant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result</w:t>
            </w:r>
            <w:r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areas.</w:t>
            </w:r>
          </w:p>
          <w:p w14:paraId="2A5A6CB5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A091C44" w14:textId="77777777" w:rsidR="00A8664D" w:rsidRPr="00A8664D" w:rsidRDefault="00A8664D" w:rsidP="00A8664D">
            <w:pPr>
              <w:spacing w:line="180" w:lineRule="exact"/>
              <w:ind w:left="75" w:right="14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started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dialogue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22"/>
                <w:w w:val="10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other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ganisations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how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they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work.</w:t>
            </w:r>
          </w:p>
          <w:p w14:paraId="7A8E4599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F110A2C" w14:textId="77777777" w:rsidR="00A8664D" w:rsidRPr="00A8664D" w:rsidRDefault="00A8664D" w:rsidP="00A8664D">
            <w:pPr>
              <w:spacing w:line="180" w:lineRule="exact"/>
              <w:ind w:left="75" w:right="21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mprovements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based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internal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assess-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ments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external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observation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27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initiated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BC0231D" w14:textId="77777777" w:rsidR="00A8664D" w:rsidRPr="00A8664D" w:rsidRDefault="00A8664D" w:rsidP="00A8664D">
            <w:pPr>
              <w:spacing w:before="51" w:line="180" w:lineRule="exact"/>
              <w:ind w:left="75" w:right="349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starts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inc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orpor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43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principles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PDCA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cycle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when</w:t>
            </w:r>
            <w:r w:rsidRPr="00A8664D">
              <w:rPr>
                <w:rFonts w:hAnsi="Calibri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working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vements.</w:t>
            </w:r>
          </w:p>
          <w:p w14:paraId="650FBCF1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27D0463D" w14:textId="77777777" w:rsidR="00A8664D" w:rsidRPr="00A8664D" w:rsidRDefault="00A8664D" w:rsidP="00A8664D">
            <w:pPr>
              <w:spacing w:line="180" w:lineRule="exact"/>
              <w:ind w:left="75" w:right="18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exchanges</w:t>
            </w:r>
            <w:r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experienc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53"/>
                <w:w w:val="8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other</w:t>
            </w:r>
            <w:r w:rsidRPr="00A8664D">
              <w:rPr>
                <w:rFonts w:hAnsi="Calibri"/>
                <w:spacing w:val="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tions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  <w:p w14:paraId="7C236015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742A023B" w14:textId="77777777" w:rsidR="00A8664D" w:rsidRPr="00A8664D" w:rsidRDefault="00A8664D" w:rsidP="00A8664D">
            <w:pPr>
              <w:spacing w:line="180" w:lineRule="exact"/>
              <w:ind w:left="75" w:right="12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identifies</w:t>
            </w:r>
            <w:r w:rsidRPr="00A8664D">
              <w:rPr>
                <w:rFonts w:hAnsi="Calibri"/>
                <w:spacing w:val="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opportunities</w:t>
            </w:r>
            <w:r w:rsidRPr="00A8664D">
              <w:rPr>
                <w:rFonts w:hAnsi="Calibri"/>
                <w:spacing w:val="45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obstacles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inno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lear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ning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.</w:t>
            </w:r>
          </w:p>
          <w:p w14:paraId="0AA49456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6DB674E" w14:textId="77777777" w:rsidR="00A8664D" w:rsidRPr="00A8664D" w:rsidRDefault="00A8664D" w:rsidP="00A8664D">
            <w:pPr>
              <w:spacing w:line="180" w:lineRule="exact"/>
              <w:ind w:left="75" w:right="293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ontinuous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supported</w:t>
            </w:r>
            <w:r w:rsidRPr="00A8664D">
              <w:rPr>
                <w:rFonts w:hAnsi="Calibri"/>
                <w:spacing w:val="2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b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people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egular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basis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proofErr w:type="gramStart"/>
            <w:r w:rsidRPr="00A8664D">
              <w:rPr>
                <w:rFonts w:hAnsi="Calibri"/>
                <w:spacing w:val="-3"/>
                <w:sz w:val="16"/>
                <w:szCs w:val="22"/>
                <w:lang w:val="en-US" w:eastAsia="en-US"/>
              </w:rPr>
              <w:t>e.g.</w:t>
            </w:r>
            <w:proofErr w:type="gramEnd"/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b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2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>carrying</w:t>
            </w:r>
            <w:r w:rsidRPr="00A8664D">
              <w:rPr>
                <w:rFonts w:hAnsi="Calibri"/>
                <w:spacing w:val="15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>out</w:t>
            </w:r>
            <w:r w:rsidRPr="00A8664D">
              <w:rPr>
                <w:rFonts w:hAnsi="Calibri"/>
                <w:spacing w:val="15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0"/>
                <w:sz w:val="16"/>
                <w:szCs w:val="22"/>
                <w:lang w:val="en-US" w:eastAsia="en-US"/>
              </w:rPr>
              <w:t>self-assessments</w:t>
            </w:r>
            <w:r w:rsidRPr="00A8664D">
              <w:rPr>
                <w:rFonts w:hAnsi="Calibri"/>
                <w:spacing w:val="-2"/>
                <w:w w:val="90"/>
                <w:sz w:val="16"/>
                <w:szCs w:val="22"/>
                <w:lang w:val="en-US" w:eastAsia="en-US"/>
              </w:rPr>
              <w:t>.</w:t>
            </w:r>
          </w:p>
          <w:p w14:paraId="0A1700CB" w14:textId="77777777" w:rsidR="00A8664D" w:rsidRPr="00A8664D" w:rsidRDefault="00A8664D" w:rsidP="00A8664D">
            <w:pPr>
              <w:spacing w:line="180" w:lineRule="exact"/>
              <w:ind w:left="75" w:right="3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encour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ages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employ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ees</w:t>
            </w:r>
            <w:r w:rsidRPr="00A8664D">
              <w:rPr>
                <w:rFonts w:hAnsi="Calibri"/>
                <w:spacing w:val="45"/>
                <w:w w:val="8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take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esponsibility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37"/>
                <w:w w:val="1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F861CFA" w14:textId="77777777" w:rsidR="00A8664D" w:rsidRPr="00A8664D" w:rsidRDefault="00A8664D" w:rsidP="00A8664D">
            <w:pPr>
              <w:spacing w:before="51" w:line="180" w:lineRule="exact"/>
              <w:ind w:left="75" w:right="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acknowledges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signifi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2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cance</w:t>
            </w:r>
            <w:r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egic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enewal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moderni-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der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accommoda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futur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41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challenges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regarding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proofErr w:type="gramStart"/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>e.g.</w:t>
            </w:r>
            <w:proofErr w:type="gramEnd"/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customer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needs,</w:t>
            </w:r>
            <w:r w:rsidRPr="00A8664D">
              <w:rPr>
                <w:rFonts w:hAnsi="Calibri"/>
                <w:spacing w:val="39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ecruitment,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main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enance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political</w:t>
            </w:r>
            <w:r w:rsidRPr="00A8664D">
              <w:rPr>
                <w:rFonts w:hAnsi="Calibri"/>
                <w:spacing w:val="3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demands.</w:t>
            </w:r>
          </w:p>
          <w:p w14:paraId="47126342" w14:textId="77777777" w:rsidR="00A8664D" w:rsidRPr="00A8664D" w:rsidRDefault="00A8664D" w:rsidP="00A8664D">
            <w:pPr>
              <w:spacing w:line="180" w:lineRule="exact"/>
              <w:ind w:left="75" w:right="2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carries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out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bench-lear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4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ning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both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ernally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ex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ernally.</w:t>
            </w:r>
          </w:p>
          <w:p w14:paraId="2776BCE9" w14:textId="77777777" w:rsidR="00A8664D" w:rsidRPr="00A8664D" w:rsidRDefault="00A8664D" w:rsidP="00A8664D">
            <w:pPr>
              <w:spacing w:line="180" w:lineRule="exact"/>
              <w:ind w:left="75" w:right="16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P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rojects/efforts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carried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out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acc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ording</w:t>
            </w:r>
            <w:r w:rsidRPr="00A8664D">
              <w:rPr>
                <w:rFonts w:hAnsi="Calibri"/>
                <w:spacing w:val="39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principles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PDCA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cycle.</w:t>
            </w:r>
          </w:p>
          <w:p w14:paraId="1139F9A2" w14:textId="77777777" w:rsidR="00A8664D" w:rsidRPr="00A8664D" w:rsidRDefault="00A8664D" w:rsidP="00A8664D">
            <w:pPr>
              <w:spacing w:line="180" w:lineRule="exact"/>
              <w:ind w:left="75" w:right="13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uses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methods</w:t>
            </w:r>
            <w:r w:rsidRPr="00A8664D">
              <w:rPr>
                <w:rFonts w:hAnsi="Calibri"/>
                <w:spacing w:val="27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carry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out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concr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et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initia-</w:t>
            </w:r>
            <w:r w:rsidRPr="00A8664D">
              <w:rPr>
                <w:rFonts w:hAnsi="Calibri"/>
                <w:spacing w:val="27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gener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ting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added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value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</w:tc>
      </w:tr>
    </w:tbl>
    <w:p w14:paraId="1136E196" w14:textId="77777777" w:rsidR="00A8664D" w:rsidRDefault="00A8664D" w:rsidP="00A8664D">
      <w:pPr>
        <w:rPr>
          <w:lang w:val="en-US"/>
        </w:rPr>
      </w:pPr>
    </w:p>
    <w:p w14:paraId="0178E02F" w14:textId="77777777" w:rsidR="00A8664D" w:rsidRDefault="00A8664D" w:rsidP="00A8664D">
      <w:pPr>
        <w:rPr>
          <w:lang w:val="en-US"/>
        </w:rPr>
      </w:pPr>
    </w:p>
    <w:tbl>
      <w:tblPr>
        <w:tblStyle w:val="TableNormal16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7C57B1DC" w14:textId="77777777" w:rsidTr="00561593">
        <w:trPr>
          <w:trHeight w:hRule="exact" w:val="46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153D1064" w14:textId="77777777" w:rsidR="00A8664D" w:rsidRPr="00A8664D" w:rsidRDefault="00A8664D" w:rsidP="00A8664D">
            <w:pPr>
              <w:spacing w:before="42"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Principle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xcellenc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</w:p>
          <w:p w14:paraId="62AA9156" w14:textId="77777777" w:rsidR="00A8664D" w:rsidRPr="00A8664D" w:rsidRDefault="00A8664D" w:rsidP="00A8664D">
            <w:pPr>
              <w:spacing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z w:val="16"/>
                <w:szCs w:val="22"/>
                <w:lang w:val="en-US" w:eastAsia="en-US"/>
              </w:rPr>
              <w:t>7.</w:t>
            </w:r>
            <w:r w:rsidRPr="00A8664D">
              <w:rPr>
                <w:rFonts w:ascii="Calibri" w:hAnsi="Calibri"/>
                <w:b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sz w:val="16"/>
                <w:szCs w:val="22"/>
                <w:lang w:val="en-US" w:eastAsia="en-US"/>
              </w:rPr>
              <w:t>Partnership</w:t>
            </w:r>
            <w:r w:rsidRPr="00A8664D">
              <w:rPr>
                <w:rFonts w:ascii="Calibri" w:hAnsi="Calibri"/>
                <w:b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1"/>
                <w:sz w:val="16"/>
                <w:szCs w:val="22"/>
                <w:lang w:val="en-US" w:eastAsia="en-US"/>
              </w:rPr>
              <w:t>development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49680BF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5CD60224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nitiation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191D085B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ealisation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9D64668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2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Maturity</w:t>
            </w:r>
          </w:p>
        </w:tc>
      </w:tr>
      <w:tr w:rsidR="00A8664D" w:rsidRPr="0098387A" w14:paraId="51FF3CCF" w14:textId="77777777" w:rsidTr="00607CE3">
        <w:trPr>
          <w:trHeight w:hRule="exact" w:val="82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B4F39F6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Definition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96F61B8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eached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1049109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identifies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its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partners.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73CBACC" w14:textId="77777777" w:rsidR="00A8664D" w:rsidRPr="00A8664D" w:rsidRDefault="00A8664D" w:rsidP="00A8664D">
            <w:pPr>
              <w:spacing w:before="51" w:line="180" w:lineRule="exact"/>
              <w:ind w:left="75" w:right="1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malises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partnerships</w:t>
            </w:r>
            <w:r w:rsidRPr="00A8664D">
              <w:rPr>
                <w:rFonts w:hAnsi="Calibri"/>
                <w:spacing w:val="4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each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mutual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advan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tages.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FD6E43F" w14:textId="77777777" w:rsidR="00A8664D" w:rsidRPr="00A8664D" w:rsidRDefault="00A8664D" w:rsidP="00A8664D">
            <w:pPr>
              <w:spacing w:before="51" w:line="180" w:lineRule="exact"/>
              <w:ind w:left="75" w:right="7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manages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partnerships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26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win-win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situa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enable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delivery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enhanced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value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optimise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use</w:t>
            </w:r>
            <w:r w:rsidRPr="00A8664D">
              <w:rPr>
                <w:rFonts w:hAnsi="Calibri"/>
                <w:spacing w:val="25"/>
                <w:w w:val="8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0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4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0"/>
                <w:sz w:val="16"/>
                <w:szCs w:val="22"/>
                <w:lang w:val="en-US" w:eastAsia="en-US"/>
              </w:rPr>
              <w:t>resourc</w:t>
            </w:r>
            <w:r w:rsidRPr="00A8664D">
              <w:rPr>
                <w:rFonts w:hAnsi="Calibri"/>
                <w:spacing w:val="-2"/>
                <w:w w:val="90"/>
                <w:sz w:val="16"/>
                <w:szCs w:val="22"/>
                <w:lang w:val="en-US" w:eastAsia="en-US"/>
              </w:rPr>
              <w:t>es.</w:t>
            </w:r>
          </w:p>
        </w:tc>
      </w:tr>
      <w:tr w:rsidR="00A8664D" w:rsidRPr="0098387A" w14:paraId="08A7CAD1" w14:textId="77777777" w:rsidTr="00607CE3">
        <w:trPr>
          <w:trHeight w:hRule="exact" w:val="226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7CCB35B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Examples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30981F4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ECB2396" w14:textId="77777777" w:rsidR="00A8664D" w:rsidRPr="00A8664D" w:rsidRDefault="00A8664D" w:rsidP="00A8664D">
            <w:pPr>
              <w:spacing w:before="51" w:line="180" w:lineRule="exact"/>
              <w:ind w:left="75" w:right="149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significance</w:t>
            </w:r>
            <w:r w:rsidRPr="00A8664D">
              <w:rPr>
                <w:rFonts w:hAnsi="Calibri"/>
                <w:spacing w:val="39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external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elationships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partner-</w:t>
            </w:r>
            <w:r w:rsidRPr="00A8664D">
              <w:rPr>
                <w:rFonts w:hAnsi="Calibri"/>
                <w:spacing w:val="26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ships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held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b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y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tion.</w:t>
            </w:r>
          </w:p>
          <w:p w14:paraId="0221294E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D3A59E5" w14:textId="77777777" w:rsidR="00A8664D" w:rsidRPr="00A8664D" w:rsidRDefault="00A8664D" w:rsidP="00A8664D">
            <w:pPr>
              <w:spacing w:line="180" w:lineRule="exact"/>
              <w:ind w:left="75" w:right="17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>T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>he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 xml:space="preserve"> or</w:t>
            </w:r>
            <w:r w:rsidRPr="00A8664D">
              <w:rPr>
                <w:rFonts w:eastAsia="Arial" w:cs="Arial"/>
                <w:spacing w:val="-3"/>
                <w:w w:val="95"/>
                <w:sz w:val="16"/>
                <w:szCs w:val="16"/>
                <w:lang w:val="en-US" w:eastAsia="en-US"/>
              </w:rPr>
              <w:t>ganisa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>tion</w:t>
            </w:r>
            <w:r w:rsidRPr="00A8664D">
              <w:rPr>
                <w:rFonts w:eastAsia="Arial" w:cs="Arial"/>
                <w:spacing w:val="-3"/>
                <w:w w:val="95"/>
                <w:sz w:val="16"/>
                <w:szCs w:val="16"/>
                <w:lang w:val="en-US" w:eastAsia="en-US"/>
              </w:rPr>
              <w:t>’s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most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important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exter-</w:t>
            </w:r>
            <w:r w:rsidRPr="00A8664D">
              <w:rPr>
                <w:rFonts w:eastAsia="Arial" w:cs="Arial"/>
                <w:spacing w:val="21"/>
                <w:w w:val="92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nal</w:t>
            </w:r>
            <w:r w:rsidRPr="00A8664D">
              <w:rPr>
                <w:rFonts w:eastAsia="Arial" w:cs="Arial"/>
                <w:spacing w:val="-10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>r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>ela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>tionships</w:t>
            </w:r>
            <w:r w:rsidRPr="00A8664D">
              <w:rPr>
                <w:rFonts w:eastAsia="Arial" w:cs="Arial"/>
                <w:spacing w:val="-10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and</w:t>
            </w:r>
            <w:r w:rsidRPr="00A8664D">
              <w:rPr>
                <w:rFonts w:eastAsia="Arial" w:cs="Arial"/>
                <w:spacing w:val="-10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partnerships</w:t>
            </w:r>
            <w:r w:rsidRPr="00A8664D">
              <w:rPr>
                <w:rFonts w:eastAsia="Arial" w:cs="Arial"/>
                <w:spacing w:val="-9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>hav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>e</w:t>
            </w:r>
            <w:r w:rsidRPr="00A8664D">
              <w:rPr>
                <w:rFonts w:eastAsia="Arial" w:cs="Arial"/>
                <w:spacing w:val="27"/>
                <w:w w:val="90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w w:val="95"/>
                <w:sz w:val="16"/>
                <w:szCs w:val="16"/>
                <w:lang w:val="en-US" w:eastAsia="en-US"/>
              </w:rPr>
              <w:t>been</w:t>
            </w:r>
            <w:r w:rsidRPr="00A8664D">
              <w:rPr>
                <w:rFonts w:eastAsia="Arial" w:cs="Arial"/>
                <w:spacing w:val="12"/>
                <w:w w:val="95"/>
                <w:sz w:val="16"/>
                <w:szCs w:val="16"/>
                <w:lang w:val="en-US" w:eastAsia="en-US"/>
              </w:rPr>
              <w:t xml:space="preserve"> </w:t>
            </w:r>
            <w:r w:rsidRPr="00A8664D">
              <w:rPr>
                <w:rFonts w:eastAsia="Arial" w:cs="Arial"/>
                <w:spacing w:val="-1"/>
                <w:w w:val="95"/>
                <w:sz w:val="16"/>
                <w:szCs w:val="16"/>
                <w:lang w:val="en-US" w:eastAsia="en-US"/>
              </w:rPr>
              <w:t>identified</w:t>
            </w:r>
            <w:r w:rsidRPr="00A8664D">
              <w:rPr>
                <w:rFonts w:eastAsia="Arial" w:cs="Arial"/>
                <w:spacing w:val="-2"/>
                <w:w w:val="95"/>
                <w:sz w:val="16"/>
                <w:szCs w:val="16"/>
                <w:lang w:val="en-US" w:eastAsia="en-US"/>
              </w:rPr>
              <w:t>.</w:t>
            </w:r>
          </w:p>
          <w:p w14:paraId="529787C0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A3FAE43" w14:textId="77777777" w:rsidR="00A8664D" w:rsidRPr="00A8664D" w:rsidRDefault="00A8664D" w:rsidP="00A8664D">
            <w:pPr>
              <w:spacing w:line="180" w:lineRule="exact"/>
              <w:ind w:left="75" w:right="1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enjoys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diff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kinds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3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ooper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external</w:t>
            </w:r>
            <w:r w:rsidRPr="00A8664D">
              <w:rPr>
                <w:rFonts w:hAnsi="Calibri"/>
                <w:spacing w:val="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ors.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80D0E31" w14:textId="77777777" w:rsidR="00A8664D" w:rsidRPr="00A8664D" w:rsidRDefault="00A8664D" w:rsidP="00A8664D">
            <w:pPr>
              <w:spacing w:before="51" w:line="180" w:lineRule="exact"/>
              <w:ind w:left="75" w:right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Managemen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view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most</w:t>
            </w:r>
            <w:r w:rsidRPr="00A8664D">
              <w:rPr>
                <w:rFonts w:hAnsi="Calibri"/>
                <w:spacing w:val="29"/>
                <w:w w:val="9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important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external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elationships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part-</w:t>
            </w:r>
            <w:r w:rsidRPr="00A8664D">
              <w:rPr>
                <w:rFonts w:hAnsi="Calibri"/>
                <w:spacing w:val="30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nerships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development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possibili-</w:t>
            </w:r>
            <w:r w:rsidRPr="00A8664D">
              <w:rPr>
                <w:rFonts w:hAnsi="Calibri"/>
                <w:spacing w:val="28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ties</w:t>
            </w:r>
            <w:r w:rsidRPr="00A8664D">
              <w:rPr>
                <w:rFonts w:hAnsi="Calibri"/>
                <w:spacing w:val="-3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these,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based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clearly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identified</w:t>
            </w:r>
            <w:r w:rsidRPr="00A8664D">
              <w:rPr>
                <w:rFonts w:hAnsi="Calibri"/>
                <w:spacing w:val="27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mutual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benefit.</w:t>
            </w:r>
          </w:p>
          <w:p w14:paraId="47E63D13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6C1E27C" w14:textId="77777777" w:rsidR="00A8664D" w:rsidRPr="00A8664D" w:rsidRDefault="00A8664D" w:rsidP="00A8664D">
            <w:pPr>
              <w:spacing w:line="180" w:lineRule="exact"/>
              <w:ind w:left="75" w:right="9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engaged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formalised</w:t>
            </w:r>
            <w:r w:rsidRPr="00A8664D">
              <w:rPr>
                <w:rFonts w:hAnsi="Calibri"/>
                <w:spacing w:val="35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key</w:t>
            </w:r>
            <w:r w:rsidRPr="00A8664D">
              <w:rPr>
                <w:rFonts w:hAnsi="Calibri"/>
                <w:spacing w:val="-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partnerships.</w:t>
            </w:r>
          </w:p>
          <w:p w14:paraId="371A8E0F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0C89537" w14:textId="77777777" w:rsidR="00A8664D" w:rsidRPr="00A8664D" w:rsidRDefault="00A8664D" w:rsidP="00A8664D">
            <w:pPr>
              <w:spacing w:line="180" w:lineRule="exact"/>
              <w:ind w:left="75" w:right="14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Employ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ees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external</w:t>
            </w:r>
            <w:r w:rsidRPr="00A8664D">
              <w:rPr>
                <w:rFonts w:hAnsi="Calibri"/>
                <w:spacing w:val="2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tionships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partnerships,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which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25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important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position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tasks.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A11288F" w14:textId="77777777" w:rsidR="00A8664D" w:rsidRPr="00A8664D" w:rsidRDefault="00A8664D" w:rsidP="00A8664D">
            <w:pPr>
              <w:spacing w:before="51" w:line="180" w:lineRule="exact"/>
              <w:ind w:left="75" w:right="11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ensur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sy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stematic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part-</w:t>
            </w:r>
            <w:r w:rsidRPr="00A8664D">
              <w:rPr>
                <w:rFonts w:hAnsi="Calibri"/>
                <w:spacing w:val="49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nerships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all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significant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partners.</w:t>
            </w:r>
          </w:p>
          <w:p w14:paraId="7F4DDE05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94B718E" w14:textId="77777777" w:rsidR="00A8664D" w:rsidRPr="00A8664D" w:rsidRDefault="00A8664D" w:rsidP="00A8664D">
            <w:pPr>
              <w:spacing w:line="180" w:lineRule="exact"/>
              <w:ind w:left="75" w:right="27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Regular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evalua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eff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eness</w:t>
            </w:r>
            <w:r w:rsidRPr="00A8664D">
              <w:rPr>
                <w:rFonts w:hAnsi="Calibri"/>
                <w:spacing w:val="37"/>
                <w:w w:val="8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efficiency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existing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partnerships</w:t>
            </w:r>
            <w:r w:rsidRPr="00A8664D">
              <w:rPr>
                <w:rFonts w:hAnsi="Calibri"/>
                <w:spacing w:val="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their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impro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vemen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carried</w:t>
            </w:r>
            <w:r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out.</w:t>
            </w:r>
          </w:p>
          <w:p w14:paraId="0E504BA6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972EAD5" w14:textId="77777777" w:rsidR="00A8664D" w:rsidRPr="00A8664D" w:rsidRDefault="00A8664D" w:rsidP="00A8664D">
            <w:pPr>
              <w:spacing w:line="180" w:lineRule="exact"/>
              <w:ind w:left="75" w:right="27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engages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sear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ch</w:t>
            </w:r>
            <w:r w:rsidRPr="00A8664D">
              <w:rPr>
                <w:rFonts w:hAnsi="Calibri"/>
                <w:spacing w:val="2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for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new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partners.</w:t>
            </w:r>
          </w:p>
        </w:tc>
      </w:tr>
    </w:tbl>
    <w:p w14:paraId="281C7ACF" w14:textId="77777777" w:rsidR="00A8664D" w:rsidRDefault="00A8664D" w:rsidP="00A8664D">
      <w:pPr>
        <w:rPr>
          <w:lang w:val="en-US"/>
        </w:rPr>
      </w:pPr>
    </w:p>
    <w:p w14:paraId="67A02A98" w14:textId="77777777" w:rsidR="00A8664D" w:rsidRDefault="00A8664D" w:rsidP="00A8664D">
      <w:pPr>
        <w:rPr>
          <w:lang w:val="en-US"/>
        </w:rPr>
      </w:pPr>
    </w:p>
    <w:tbl>
      <w:tblPr>
        <w:tblStyle w:val="TableNormal17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30F231EA" w14:textId="77777777" w:rsidTr="00561593">
        <w:trPr>
          <w:trHeight w:hRule="exact" w:val="46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068EE96E" w14:textId="77777777" w:rsidR="00A8664D" w:rsidRPr="00A8664D" w:rsidRDefault="00A8664D" w:rsidP="00A8664D">
            <w:pPr>
              <w:spacing w:before="42"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lastRenderedPageBreak/>
              <w:t>Principle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xcellenc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e</w:t>
            </w:r>
          </w:p>
          <w:p w14:paraId="339DDD21" w14:textId="77777777" w:rsidR="00A8664D" w:rsidRPr="00A8664D" w:rsidRDefault="00A8664D" w:rsidP="00A8664D">
            <w:pPr>
              <w:spacing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8.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Social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esponsibility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4A390F5B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A0F0422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I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nitiation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7D1E394E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en-US" w:eastAsia="en-US"/>
              </w:rPr>
              <w:t>ealisation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92D050"/>
          </w:tcPr>
          <w:p w14:paraId="0B8964F1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</w:t>
            </w:r>
            <w:r w:rsidRPr="00A8664D">
              <w:rPr>
                <w:rFonts w:ascii="Calibri" w:hAnsi="Calibri"/>
                <w:b/>
                <w:spacing w:val="-2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=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Maturity</w:t>
            </w:r>
          </w:p>
        </w:tc>
      </w:tr>
      <w:tr w:rsidR="00A8664D" w:rsidRPr="0098387A" w14:paraId="3422707F" w14:textId="77777777" w:rsidTr="00607CE3">
        <w:trPr>
          <w:trHeight w:hRule="exact" w:val="100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671B8F8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Definition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3D1EF90" w14:textId="77777777" w:rsidR="00A8664D" w:rsidRPr="00A8664D" w:rsidRDefault="00A8664D" w:rsidP="00A8664D">
            <w:pPr>
              <w:spacing w:before="45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initiation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level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not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eached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E04F9E" w14:textId="77777777" w:rsidR="00A8664D" w:rsidRPr="00A8664D" w:rsidRDefault="00A8664D" w:rsidP="00A8664D">
            <w:pPr>
              <w:spacing w:before="51" w:line="180" w:lineRule="exact"/>
              <w:ind w:left="75" w:right="12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are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its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impact</w:t>
            </w:r>
            <w:r w:rsidRPr="00A8664D">
              <w:rPr>
                <w:rFonts w:hAnsi="Calibri"/>
                <w:spacing w:val="-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25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society</w:t>
            </w:r>
            <w:r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(social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environmen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tal).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35B0DE1" w14:textId="77777777" w:rsidR="00A8664D" w:rsidRPr="00A8664D" w:rsidRDefault="00A8664D" w:rsidP="00A8664D">
            <w:pPr>
              <w:spacing w:before="51" w:line="180" w:lineRule="exact"/>
              <w:ind w:left="75" w:right="27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actively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v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23"/>
                <w:w w:val="10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activities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ela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ed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social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esponsibility</w:t>
            </w:r>
            <w:r w:rsidRPr="00A8664D">
              <w:rPr>
                <w:rFonts w:hAnsi="Calibri"/>
                <w:spacing w:val="39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ological</w:t>
            </w:r>
            <w:r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sustainability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7305465" w14:textId="77777777" w:rsidR="00A8664D" w:rsidRPr="00A8664D" w:rsidRDefault="00A8664D" w:rsidP="00A8664D">
            <w:pPr>
              <w:spacing w:before="51" w:line="180" w:lineRule="exact"/>
              <w:ind w:left="75" w:right="20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meets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exceeds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7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major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expectations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requirements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local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where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appr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opr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-2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1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global</w:t>
            </w:r>
            <w:r w:rsidRPr="00A8664D">
              <w:rPr>
                <w:rFonts w:hAnsi="Calibri"/>
                <w:spacing w:val="2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ommunity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</w:tc>
      </w:tr>
      <w:tr w:rsidR="00A8664D" w:rsidRPr="0098387A" w14:paraId="6F12ECC5" w14:textId="77777777" w:rsidTr="00607CE3">
        <w:trPr>
          <w:trHeight w:hRule="exact" w:val="2980"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8428EC1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Examples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C6B5B0E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D90F2DD" w14:textId="77777777" w:rsidR="00A8664D" w:rsidRPr="00A8664D" w:rsidRDefault="00A8664D" w:rsidP="00A8664D">
            <w:pPr>
              <w:spacing w:before="51" w:line="180" w:lineRule="exact"/>
              <w:ind w:left="75" w:right="13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makes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distinction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bet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-</w:t>
            </w:r>
            <w:r w:rsidRPr="00A8664D">
              <w:rPr>
                <w:rFonts w:hAnsi="Calibri"/>
                <w:spacing w:val="31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een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mission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its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orpor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social</w:t>
            </w:r>
            <w:r w:rsidRPr="00A8664D">
              <w:rPr>
                <w:rFonts w:hAnsi="Calibri"/>
                <w:spacing w:val="28"/>
                <w:w w:val="9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esponsibility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public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institution.</w:t>
            </w:r>
          </w:p>
          <w:p w14:paraId="1CC1ECC4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6A4E4EE" w14:textId="77777777" w:rsidR="00A8664D" w:rsidRPr="00A8664D" w:rsidRDefault="00A8664D" w:rsidP="00A8664D">
            <w:pPr>
              <w:spacing w:line="180" w:lineRule="exact"/>
              <w:ind w:left="75" w:right="36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identifies</w:t>
            </w:r>
            <w:r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areas</w:t>
            </w:r>
            <w:r w:rsidRPr="00A8664D">
              <w:rPr>
                <w:rFonts w:hAnsi="Calibri"/>
                <w:spacing w:val="45"/>
                <w:w w:val="8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impact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erms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social,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onomic</w:t>
            </w:r>
          </w:p>
          <w:p w14:paraId="0EEF747A" w14:textId="77777777" w:rsidR="00A8664D" w:rsidRPr="00A8664D" w:rsidRDefault="00A8664D" w:rsidP="00A8664D">
            <w:pPr>
              <w:spacing w:line="180" w:lineRule="exact"/>
              <w:ind w:left="75" w:right="22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olog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ical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issues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impact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3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20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media.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3542305" w14:textId="77777777" w:rsidR="00A8664D" w:rsidRPr="00A8664D" w:rsidRDefault="00A8664D" w:rsidP="00A8664D">
            <w:pPr>
              <w:spacing w:before="51" w:line="180" w:lineRule="exact"/>
              <w:ind w:left="75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wor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ks</w:t>
            </w:r>
            <w:r w:rsidRPr="00A8664D">
              <w:rPr>
                <w:rFonts w:hAnsi="Calibri"/>
                <w:spacing w:val="-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mutually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bene-</w:t>
            </w:r>
            <w:r w:rsidRPr="00A8664D">
              <w:rPr>
                <w:rFonts w:hAnsi="Calibri"/>
                <w:spacing w:val="3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ficial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projects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societal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issues.</w:t>
            </w:r>
          </w:p>
          <w:p w14:paraId="1DD04139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962E958" w14:textId="77777777" w:rsidR="00A8664D" w:rsidRPr="00A8664D" w:rsidRDefault="00A8664D" w:rsidP="00A8664D">
            <w:pPr>
              <w:spacing w:line="180" w:lineRule="exact"/>
              <w:ind w:left="75" w:right="28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started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imple-</w:t>
            </w:r>
            <w:r w:rsidRPr="00A8664D">
              <w:rPr>
                <w:rFonts w:hAnsi="Calibri"/>
                <w:spacing w:val="34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that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have</w:t>
            </w:r>
            <w:r w:rsidRPr="00A8664D">
              <w:rPr>
                <w:rFonts w:hAnsi="Calibri"/>
                <w:spacing w:val="-21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impact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33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social,</w:t>
            </w:r>
            <w:r w:rsidRPr="00A8664D">
              <w:rPr>
                <w:rFonts w:hAnsi="Calibri"/>
                <w:spacing w:val="-2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onomic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ological</w:t>
            </w:r>
            <w:r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issues</w:t>
            </w:r>
            <w:r w:rsidRPr="00A8664D">
              <w:rPr>
                <w:rFonts w:hAnsi="Calibri"/>
                <w:spacing w:val="41"/>
                <w:w w:val="8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media.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29EB34E" w14:textId="77777777" w:rsidR="00A8664D" w:rsidRPr="00A8664D" w:rsidRDefault="00A8664D" w:rsidP="00A8664D">
            <w:pPr>
              <w:spacing w:before="51" w:line="180" w:lineRule="exact"/>
              <w:ind w:left="75"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Management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defined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vision</w:t>
            </w:r>
            <w:r w:rsidRPr="00A8664D">
              <w:rPr>
                <w:rFonts w:hAnsi="Calibri"/>
                <w:spacing w:val="-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29"/>
                <w:w w:val="9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relevant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issues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oncerning</w:t>
            </w:r>
            <w:r w:rsidRPr="00A8664D">
              <w:rPr>
                <w:rFonts w:hAnsi="Calibri"/>
                <w:spacing w:val="-12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orpor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35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social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responsibility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,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employ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ees</w:t>
            </w:r>
            <w:r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share</w:t>
            </w:r>
            <w:r w:rsidRPr="00A8664D">
              <w:rPr>
                <w:rFonts w:hAnsi="Calibri"/>
                <w:spacing w:val="31"/>
                <w:w w:val="9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this</w:t>
            </w:r>
            <w:r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vision.</w:t>
            </w:r>
          </w:p>
          <w:p w14:paraId="5D51851C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B6C71D8" w14:textId="77777777" w:rsidR="00A8664D" w:rsidRPr="00A8664D" w:rsidRDefault="00A8664D" w:rsidP="00A8664D">
            <w:pPr>
              <w:spacing w:line="180" w:lineRule="exact"/>
              <w:ind w:left="75" w:right="35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integr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this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vision</w:t>
            </w:r>
            <w:r w:rsidRPr="00A8664D">
              <w:rPr>
                <w:rFonts w:hAnsi="Calibri"/>
                <w:spacing w:val="2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into</w:t>
            </w:r>
            <w:r w:rsidRPr="00A8664D">
              <w:rPr>
                <w:rFonts w:hAnsi="Calibri"/>
                <w:spacing w:val="-27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stra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egy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action</w:t>
            </w:r>
            <w:r w:rsidRPr="00A8664D">
              <w:rPr>
                <w:rFonts w:hAnsi="Calibri"/>
                <w:spacing w:val="-26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plans.</w:t>
            </w:r>
          </w:p>
          <w:p w14:paraId="2A5829D0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348C8D6" w14:textId="77777777" w:rsidR="00A8664D" w:rsidRPr="00A8664D" w:rsidRDefault="00A8664D" w:rsidP="00A8664D">
            <w:pPr>
              <w:spacing w:line="180" w:lineRule="exact"/>
              <w:ind w:left="75" w:right="113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promot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3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opportunities</w:t>
            </w:r>
            <w:r w:rsidRPr="00A8664D">
              <w:rPr>
                <w:rFonts w:hAnsi="Calibri"/>
                <w:spacing w:val="37"/>
                <w:w w:val="98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develops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initiativ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to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wor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k</w:t>
            </w:r>
            <w:r w:rsidRPr="00A8664D">
              <w:rPr>
                <w:rFonts w:hAnsi="Calibri"/>
                <w:spacing w:val="-20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on</w:t>
            </w:r>
            <w:r w:rsidRPr="00A8664D">
              <w:rPr>
                <w:rFonts w:hAnsi="Calibri"/>
                <w:spacing w:val="-19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mutu-</w:t>
            </w:r>
            <w:r w:rsidRPr="00A8664D">
              <w:rPr>
                <w:rFonts w:hAnsi="Calibri"/>
                <w:spacing w:val="3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ally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beneficial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projects</w:t>
            </w:r>
            <w:r w:rsidRPr="00A8664D">
              <w:rPr>
                <w:rFonts w:hAnsi="Calibri"/>
                <w:spacing w:val="-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with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society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.</w:t>
            </w:r>
          </w:p>
          <w:p w14:paraId="6A4D7D07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9C253BB" w14:textId="77777777" w:rsidR="00A8664D" w:rsidRPr="00A8664D" w:rsidRDefault="00A8664D" w:rsidP="00A8664D">
            <w:pPr>
              <w:spacing w:line="180" w:lineRule="exact"/>
              <w:ind w:left="75" w:right="7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he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ganisa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tion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has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carried</w:t>
            </w:r>
            <w:r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out</w:t>
            </w:r>
            <w:r w:rsidRPr="00A8664D">
              <w:rPr>
                <w:rFonts w:hAnsi="Calibri"/>
                <w:spacing w:val="-1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measure-</w:t>
            </w:r>
            <w:r w:rsidRPr="00A8664D">
              <w:rPr>
                <w:rFonts w:hAnsi="Calibri"/>
                <w:spacing w:val="25"/>
                <w:w w:val="92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ments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of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c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orpor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a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t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z w:val="16"/>
                <w:szCs w:val="22"/>
                <w:lang w:val="en-US" w:eastAsia="en-US"/>
              </w:rPr>
              <w:t>social</w:t>
            </w:r>
            <w:r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sz w:val="16"/>
                <w:szCs w:val="22"/>
                <w:lang w:val="en-US" w:eastAsia="en-US"/>
              </w:rPr>
              <w:t>esponsibility</w:t>
            </w:r>
            <w:r w:rsidRPr="00A8664D">
              <w:rPr>
                <w:rFonts w:hAnsi="Calibri"/>
                <w:spacing w:val="45"/>
                <w:w w:val="94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ec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ological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sustainability</w:t>
            </w:r>
            <w:r w:rsidRPr="00A8664D">
              <w:rPr>
                <w:rFonts w:hAnsi="Calibri"/>
                <w:spacing w:val="-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in</w:t>
            </w:r>
            <w:r w:rsidRPr="00A8664D">
              <w:rPr>
                <w:rFonts w:hAnsi="Calibri"/>
                <w:spacing w:val="-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some</w:t>
            </w:r>
            <w:r w:rsidRPr="00A8664D">
              <w:rPr>
                <w:rFonts w:hAnsi="Calibri"/>
                <w:spacing w:val="29"/>
                <w:w w:val="93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areas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and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the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r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esults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1"/>
                <w:w w:val="95"/>
                <w:sz w:val="16"/>
                <w:szCs w:val="22"/>
                <w:lang w:val="en-US" w:eastAsia="en-US"/>
              </w:rPr>
              <w:t>hav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e</w:t>
            </w:r>
            <w:r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w w:val="95"/>
                <w:sz w:val="16"/>
                <w:szCs w:val="22"/>
                <w:lang w:val="en-US" w:eastAsia="en-US"/>
              </w:rPr>
              <w:t>been</w:t>
            </w:r>
            <w:r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8664D">
              <w:rPr>
                <w:rFonts w:hAnsi="Calibri"/>
                <w:spacing w:val="-2"/>
                <w:w w:val="95"/>
                <w:sz w:val="16"/>
                <w:szCs w:val="22"/>
                <w:lang w:val="en-US" w:eastAsia="en-US"/>
              </w:rPr>
              <w:t>discussed.</w:t>
            </w:r>
          </w:p>
        </w:tc>
      </w:tr>
    </w:tbl>
    <w:p w14:paraId="4412387A" w14:textId="77777777" w:rsidR="00A8664D" w:rsidRPr="00A8664D" w:rsidRDefault="00A8664D" w:rsidP="00A8664D">
      <w:pPr>
        <w:rPr>
          <w:lang w:val="en-US"/>
        </w:rPr>
      </w:pPr>
    </w:p>
    <w:sectPr w:rsidR="00A8664D" w:rsidRPr="00A8664D" w:rsidSect="004E4ED7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2155" w:right="1418" w:bottom="1418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A095" w14:textId="77777777" w:rsidR="00A413DD" w:rsidRDefault="00A413DD">
      <w:pPr>
        <w:spacing w:line="240" w:lineRule="auto"/>
      </w:pPr>
      <w:r>
        <w:separator/>
      </w:r>
    </w:p>
  </w:endnote>
  <w:endnote w:type="continuationSeparator" w:id="0">
    <w:p w14:paraId="1F3EA1D4" w14:textId="77777777" w:rsidR="00A413DD" w:rsidRDefault="00A41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125F" w14:textId="77777777" w:rsidR="00387A74" w:rsidRPr="00CD5B41" w:rsidRDefault="00387A74" w:rsidP="00607822">
    <w:pPr>
      <w:pStyle w:val="Footer"/>
      <w:pBdr>
        <w:bottom w:val="single" w:sz="8" w:space="1" w:color="0091A6"/>
      </w:pBdr>
      <w:tabs>
        <w:tab w:val="clear" w:pos="4536"/>
        <w:tab w:val="clear" w:pos="9072"/>
        <w:tab w:val="left" w:pos="1470"/>
      </w:tabs>
      <w:ind w:left="-397" w:right="13269"/>
      <w:rPr>
        <w:rStyle w:val="PageNumber"/>
      </w:rPr>
    </w:pPr>
    <w:r w:rsidRPr="00CD5B41">
      <w:rPr>
        <w:rStyle w:val="PageNumber"/>
      </w:rPr>
      <w:fldChar w:fldCharType="begin"/>
    </w:r>
    <w:r w:rsidRPr="00CD5B41">
      <w:rPr>
        <w:rStyle w:val="PageNumber"/>
      </w:rPr>
      <w:instrText xml:space="preserve"> PAGE </w:instrText>
    </w:r>
    <w:r w:rsidRPr="00CD5B41">
      <w:rPr>
        <w:rStyle w:val="PageNumber"/>
      </w:rPr>
      <w:fldChar w:fldCharType="separate"/>
    </w:r>
    <w:r w:rsidR="00902BD5">
      <w:rPr>
        <w:rStyle w:val="PageNumber"/>
        <w:noProof/>
      </w:rPr>
      <w:t>2</w:t>
    </w:r>
    <w:r w:rsidRPr="00CD5B41">
      <w:rPr>
        <w:rStyle w:val="PageNumber"/>
      </w:rPr>
      <w:fldChar w:fldCharType="end"/>
    </w:r>
  </w:p>
  <w:p w14:paraId="16AEA5AC" w14:textId="26D79679" w:rsidR="00387A74" w:rsidRDefault="00387A74" w:rsidP="00186EBF">
    <w:pPr>
      <w:pStyle w:val="Footer"/>
      <w:tabs>
        <w:tab w:val="left" w:pos="735"/>
      </w:tabs>
      <w:ind w:left="-397" w:right="8230"/>
    </w:pPr>
    <w:r w:rsidRPr="00CD5B41">
      <w:rPr>
        <w:rStyle w:val="PageNumber"/>
      </w:rPr>
      <w:fldChar w:fldCharType="begin"/>
    </w:r>
    <w:r w:rsidRPr="00CD5B41">
      <w:rPr>
        <w:rStyle w:val="PageNumber"/>
      </w:rPr>
      <w:instrText xml:space="preserve"> DATE  \@ "dd.MM.yy" </w:instrText>
    </w:r>
    <w:r w:rsidRPr="00CD5B41">
      <w:rPr>
        <w:rStyle w:val="PageNumber"/>
      </w:rPr>
      <w:fldChar w:fldCharType="separate"/>
    </w:r>
    <w:r w:rsidR="00561593">
      <w:rPr>
        <w:rStyle w:val="PageNumber"/>
        <w:noProof/>
      </w:rPr>
      <w:t>11.03.22</w:t>
    </w:r>
    <w:r w:rsidRPr="00CD5B4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3B02" w14:textId="77777777" w:rsidR="004E4ED7" w:rsidRDefault="004E4ED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DC1BF89" w14:textId="6AF22D9E" w:rsidR="00387A74" w:rsidRPr="00B81335" w:rsidRDefault="00387A74" w:rsidP="009937B0">
    <w:pPr>
      <w:pStyle w:val="Footer"/>
      <w:tabs>
        <w:tab w:val="clear" w:pos="9072"/>
        <w:tab w:val="right" w:pos="9660"/>
      </w:tabs>
      <w:ind w:right="-397"/>
      <w:jc w:val="righ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77CF" w14:textId="77777777" w:rsidR="00A413DD" w:rsidRDefault="00A413DD">
      <w:pPr>
        <w:spacing w:line="240" w:lineRule="auto"/>
      </w:pPr>
      <w:r>
        <w:separator/>
      </w:r>
    </w:p>
  </w:footnote>
  <w:footnote w:type="continuationSeparator" w:id="0">
    <w:p w14:paraId="7E6A219F" w14:textId="77777777" w:rsidR="00A413DD" w:rsidRDefault="00A41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4D1" w14:textId="54B92579" w:rsidR="00387A74" w:rsidRPr="00F42C6D" w:rsidRDefault="00A8664D" w:rsidP="0098387A">
    <w:pPr>
      <w:pStyle w:val="Kopfzeilegerade"/>
      <w:jc w:val="cent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79A1E3" wp14:editId="2B4E8756">
              <wp:simplePos x="0" y="0"/>
              <wp:positionH relativeFrom="page">
                <wp:posOffset>547370</wp:posOffset>
              </wp:positionH>
              <wp:positionV relativeFrom="paragraph">
                <wp:posOffset>458470</wp:posOffset>
              </wp:positionV>
              <wp:extent cx="9269730" cy="0"/>
              <wp:effectExtent l="13970" t="10795" r="12700" b="825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269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5E852" id="Line 2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1pt,36.1pt" to="773pt,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" strokecolor="#0091a6" strokeweight="1pt">
              <w10:wrap anchorx="page"/>
            </v:line>
          </w:pict>
        </mc:Fallback>
      </mc:AlternateContent>
    </w:r>
    <w:r w:rsidR="0098387A" w:rsidRPr="00F42C6D">
      <w:t xml:space="preserve"> </w:t>
    </w:r>
  </w:p>
  <w:p w14:paraId="4412040B" w14:textId="77777777" w:rsidR="00387A74" w:rsidRDefault="00387A74" w:rsidP="00C26A88">
    <w:pPr>
      <w:pStyle w:val="Header"/>
    </w:pPr>
  </w:p>
  <w:p w14:paraId="0231E3BB" w14:textId="77777777" w:rsidR="00387A74" w:rsidRDefault="00387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0F68" w14:textId="3C14479B" w:rsidR="00387A74" w:rsidRPr="00387A74" w:rsidRDefault="00045A22" w:rsidP="00A8664D">
    <w:pPr>
      <w:pStyle w:val="Kopfzeileungerade"/>
      <w:rPr>
        <w:lang w:val="en-GB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F4D5B01" wp14:editId="4729035D">
              <wp:simplePos x="0" y="0"/>
              <wp:positionH relativeFrom="column">
                <wp:posOffset>-3810</wp:posOffset>
              </wp:positionH>
              <wp:positionV relativeFrom="paragraph">
                <wp:posOffset>535214</wp:posOffset>
              </wp:positionV>
              <wp:extent cx="3058795" cy="0"/>
              <wp:effectExtent l="0" t="12700" r="14605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587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2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DC431" id="Line 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2.15pt" to="240.55pt,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" strokecolor="#0092af" strokeweight="1.5pt"/>
          </w:pict>
        </mc:Fallback>
      </mc:AlternateContent>
    </w:r>
    <w:r w:rsidR="004E4ED7">
      <w:rPr>
        <w:lang w:val="en-GB" w:eastAsia="en-GB"/>
      </w:rPr>
      <w:drawing>
        <wp:anchor distT="0" distB="0" distL="114300" distR="114300" simplePos="0" relativeHeight="251660800" behindDoc="0" locked="0" layoutInCell="1" allowOverlap="1" wp14:anchorId="013F9208" wp14:editId="642126A5">
          <wp:simplePos x="0" y="0"/>
          <wp:positionH relativeFrom="column">
            <wp:posOffset>6099991</wp:posOffset>
          </wp:positionH>
          <wp:positionV relativeFrom="paragraph">
            <wp:posOffset>2540</wp:posOffset>
          </wp:positionV>
          <wp:extent cx="1351280" cy="6896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4ED7">
      <w:rPr>
        <w:lang w:val="en-GB" w:eastAsia="en-GB"/>
      </w:rPr>
      <w:drawing>
        <wp:anchor distT="0" distB="0" distL="114300" distR="114300" simplePos="0" relativeHeight="251662848" behindDoc="0" locked="0" layoutInCell="1" allowOverlap="1" wp14:anchorId="67C5EA7F" wp14:editId="4E360B37">
          <wp:simplePos x="0" y="0"/>
          <wp:positionH relativeFrom="column">
            <wp:posOffset>4551045</wp:posOffset>
          </wp:positionH>
          <wp:positionV relativeFrom="paragraph">
            <wp:posOffset>58420</wp:posOffset>
          </wp:positionV>
          <wp:extent cx="1311910" cy="5721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ED7">
      <w:rPr>
        <w:lang w:val="en-GB" w:eastAsia="en-GB"/>
      </w:rPr>
      <w:drawing>
        <wp:anchor distT="0" distB="0" distL="114300" distR="114300" simplePos="0" relativeHeight="251661824" behindDoc="0" locked="0" layoutInCell="1" allowOverlap="1" wp14:anchorId="27CC2A91" wp14:editId="2E9F4899">
          <wp:simplePos x="0" y="0"/>
          <wp:positionH relativeFrom="column">
            <wp:posOffset>7754529</wp:posOffset>
          </wp:positionH>
          <wp:positionV relativeFrom="paragraph">
            <wp:posOffset>162560</wp:posOffset>
          </wp:positionV>
          <wp:extent cx="1402080" cy="3632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7A74" w:rsidRPr="00387A74">
      <w:rPr>
        <w:lang w:val="en-GB"/>
      </w:rPr>
      <w:t>Explanations for PEF Questionnaires I-III</w:t>
    </w:r>
    <w:r w:rsidR="0087727C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AD2D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DD0EC2"/>
    <w:multiLevelType w:val="multilevel"/>
    <w:tmpl w:val="79925624"/>
    <w:lvl w:ilvl="0">
      <w:start w:val="6"/>
      <w:numFmt w:val="decimal"/>
      <w:lvlText w:val="%1"/>
      <w:lvlJc w:val="left"/>
      <w:pPr>
        <w:ind w:left="306" w:hanging="2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" w:hanging="232"/>
        <w:jc w:val="left"/>
      </w:pPr>
      <w:rPr>
        <w:rFonts w:ascii="Arial" w:eastAsia="Arial" w:hAnsi="Arial" w:hint="default"/>
        <w:w w:val="88"/>
        <w:sz w:val="16"/>
        <w:szCs w:val="16"/>
      </w:rPr>
    </w:lvl>
    <w:lvl w:ilvl="2">
      <w:start w:val="1"/>
      <w:numFmt w:val="bullet"/>
      <w:lvlText w:val="-"/>
      <w:lvlJc w:val="left"/>
      <w:pPr>
        <w:ind w:left="395" w:hanging="84"/>
      </w:pPr>
      <w:rPr>
        <w:rFonts w:ascii="Arial" w:eastAsia="Arial" w:hAnsi="Arial" w:hint="default"/>
        <w:w w:val="92"/>
        <w:sz w:val="16"/>
        <w:szCs w:val="16"/>
      </w:rPr>
    </w:lvl>
    <w:lvl w:ilvl="3">
      <w:start w:val="1"/>
      <w:numFmt w:val="bullet"/>
      <w:lvlText w:val="•"/>
      <w:lvlJc w:val="left"/>
      <w:pPr>
        <w:ind w:left="1784" w:hanging="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9" w:hanging="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3" w:hanging="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8" w:hanging="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2" w:hanging="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7" w:hanging="84"/>
      </w:pPr>
      <w:rPr>
        <w:rFonts w:hint="default"/>
      </w:rPr>
    </w:lvl>
  </w:abstractNum>
  <w:abstractNum w:abstractNumId="2" w15:restartNumberingAfterBreak="0">
    <w:nsid w:val="097E4BC5"/>
    <w:multiLevelType w:val="hybridMultilevel"/>
    <w:tmpl w:val="2A881808"/>
    <w:lvl w:ilvl="0" w:tplc="6E9EFE0C">
      <w:start w:val="1"/>
      <w:numFmt w:val="bullet"/>
      <w:lvlText w:val="•"/>
      <w:lvlJc w:val="left"/>
      <w:pPr>
        <w:ind w:left="1437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9F028F74">
      <w:start w:val="1"/>
      <w:numFmt w:val="bullet"/>
      <w:lvlText w:val="•"/>
      <w:lvlJc w:val="left"/>
      <w:pPr>
        <w:ind w:left="1852" w:hanging="300"/>
      </w:pPr>
      <w:rPr>
        <w:rFonts w:hint="default"/>
      </w:rPr>
    </w:lvl>
    <w:lvl w:ilvl="2" w:tplc="FEBACD98">
      <w:start w:val="1"/>
      <w:numFmt w:val="bullet"/>
      <w:lvlText w:val="•"/>
      <w:lvlJc w:val="left"/>
      <w:pPr>
        <w:ind w:left="2267" w:hanging="300"/>
      </w:pPr>
      <w:rPr>
        <w:rFonts w:hint="default"/>
      </w:rPr>
    </w:lvl>
    <w:lvl w:ilvl="3" w:tplc="D7289A20">
      <w:start w:val="1"/>
      <w:numFmt w:val="bullet"/>
      <w:lvlText w:val="•"/>
      <w:lvlJc w:val="left"/>
      <w:pPr>
        <w:ind w:left="2682" w:hanging="300"/>
      </w:pPr>
      <w:rPr>
        <w:rFonts w:hint="default"/>
      </w:rPr>
    </w:lvl>
    <w:lvl w:ilvl="4" w:tplc="2B5AA7CE">
      <w:start w:val="1"/>
      <w:numFmt w:val="bullet"/>
      <w:lvlText w:val="•"/>
      <w:lvlJc w:val="left"/>
      <w:pPr>
        <w:ind w:left="3098" w:hanging="300"/>
      </w:pPr>
      <w:rPr>
        <w:rFonts w:hint="default"/>
      </w:rPr>
    </w:lvl>
    <w:lvl w:ilvl="5" w:tplc="007CF598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6" w:tplc="703664C4">
      <w:start w:val="1"/>
      <w:numFmt w:val="bullet"/>
      <w:lvlText w:val="•"/>
      <w:lvlJc w:val="left"/>
      <w:pPr>
        <w:ind w:left="3928" w:hanging="300"/>
      </w:pPr>
      <w:rPr>
        <w:rFonts w:hint="default"/>
      </w:rPr>
    </w:lvl>
    <w:lvl w:ilvl="7" w:tplc="12CEB608">
      <w:start w:val="1"/>
      <w:numFmt w:val="bullet"/>
      <w:lvlText w:val="•"/>
      <w:lvlJc w:val="left"/>
      <w:pPr>
        <w:ind w:left="4344" w:hanging="300"/>
      </w:pPr>
      <w:rPr>
        <w:rFonts w:hint="default"/>
      </w:rPr>
    </w:lvl>
    <w:lvl w:ilvl="8" w:tplc="BF18A96A">
      <w:start w:val="1"/>
      <w:numFmt w:val="bullet"/>
      <w:lvlText w:val="•"/>
      <w:lvlJc w:val="left"/>
      <w:pPr>
        <w:ind w:left="4759" w:hanging="300"/>
      </w:pPr>
      <w:rPr>
        <w:rFonts w:hint="default"/>
      </w:rPr>
    </w:lvl>
  </w:abstractNum>
  <w:abstractNum w:abstractNumId="3" w15:restartNumberingAfterBreak="0">
    <w:nsid w:val="16156B92"/>
    <w:multiLevelType w:val="hybridMultilevel"/>
    <w:tmpl w:val="250EF838"/>
    <w:lvl w:ilvl="0" w:tplc="1DFCC442">
      <w:start w:val="1"/>
      <w:numFmt w:val="decimal"/>
      <w:lvlText w:val="%1."/>
      <w:lvlJc w:val="left"/>
      <w:pPr>
        <w:ind w:left="710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1" w:tplc="95E8820C">
      <w:start w:val="1"/>
      <w:numFmt w:val="bullet"/>
      <w:lvlText w:val="•"/>
      <w:lvlJc w:val="left"/>
      <w:pPr>
        <w:ind w:left="1137" w:hanging="300"/>
      </w:pPr>
      <w:rPr>
        <w:rFonts w:hint="default"/>
      </w:rPr>
    </w:lvl>
    <w:lvl w:ilvl="2" w:tplc="A620972C">
      <w:start w:val="1"/>
      <w:numFmt w:val="bullet"/>
      <w:lvlText w:val="•"/>
      <w:lvlJc w:val="left"/>
      <w:pPr>
        <w:ind w:left="1563" w:hanging="300"/>
      </w:pPr>
      <w:rPr>
        <w:rFonts w:hint="default"/>
      </w:rPr>
    </w:lvl>
    <w:lvl w:ilvl="3" w:tplc="1F88FEA6">
      <w:start w:val="1"/>
      <w:numFmt w:val="bullet"/>
      <w:lvlText w:val="•"/>
      <w:lvlJc w:val="left"/>
      <w:pPr>
        <w:ind w:left="1990" w:hanging="300"/>
      </w:pPr>
      <w:rPr>
        <w:rFonts w:hint="default"/>
      </w:rPr>
    </w:lvl>
    <w:lvl w:ilvl="4" w:tplc="C4B86196">
      <w:start w:val="1"/>
      <w:numFmt w:val="bullet"/>
      <w:lvlText w:val="•"/>
      <w:lvlJc w:val="left"/>
      <w:pPr>
        <w:ind w:left="2416" w:hanging="300"/>
      </w:pPr>
      <w:rPr>
        <w:rFonts w:hint="default"/>
      </w:rPr>
    </w:lvl>
    <w:lvl w:ilvl="5" w:tplc="391C61BC">
      <w:start w:val="1"/>
      <w:numFmt w:val="bullet"/>
      <w:lvlText w:val="•"/>
      <w:lvlJc w:val="left"/>
      <w:pPr>
        <w:ind w:left="2843" w:hanging="300"/>
      </w:pPr>
      <w:rPr>
        <w:rFonts w:hint="default"/>
      </w:rPr>
    </w:lvl>
    <w:lvl w:ilvl="6" w:tplc="C3FE61DA">
      <w:start w:val="1"/>
      <w:numFmt w:val="bullet"/>
      <w:lvlText w:val="•"/>
      <w:lvlJc w:val="left"/>
      <w:pPr>
        <w:ind w:left="3269" w:hanging="300"/>
      </w:pPr>
      <w:rPr>
        <w:rFonts w:hint="default"/>
      </w:rPr>
    </w:lvl>
    <w:lvl w:ilvl="7" w:tplc="75640456">
      <w:start w:val="1"/>
      <w:numFmt w:val="bullet"/>
      <w:lvlText w:val="•"/>
      <w:lvlJc w:val="left"/>
      <w:pPr>
        <w:ind w:left="3695" w:hanging="300"/>
      </w:pPr>
      <w:rPr>
        <w:rFonts w:hint="default"/>
      </w:rPr>
    </w:lvl>
    <w:lvl w:ilvl="8" w:tplc="C890DBC0">
      <w:start w:val="1"/>
      <w:numFmt w:val="bullet"/>
      <w:lvlText w:val="•"/>
      <w:lvlJc w:val="left"/>
      <w:pPr>
        <w:ind w:left="4122" w:hanging="300"/>
      </w:pPr>
      <w:rPr>
        <w:rFonts w:hint="default"/>
      </w:rPr>
    </w:lvl>
  </w:abstractNum>
  <w:abstractNum w:abstractNumId="4" w15:restartNumberingAfterBreak="0">
    <w:nsid w:val="19017141"/>
    <w:multiLevelType w:val="hybridMultilevel"/>
    <w:tmpl w:val="3BBC0C80"/>
    <w:lvl w:ilvl="0" w:tplc="D6AAF12E">
      <w:start w:val="1"/>
      <w:numFmt w:val="decimal"/>
      <w:lvlText w:val="%1."/>
      <w:lvlJc w:val="left"/>
      <w:pPr>
        <w:ind w:left="1437" w:hanging="300"/>
        <w:jc w:val="right"/>
      </w:pPr>
      <w:rPr>
        <w:rFonts w:ascii="Calibri" w:eastAsia="Calibri" w:hAnsi="Calibri" w:hint="default"/>
        <w:b/>
        <w:bCs/>
        <w:color w:val="005EA8"/>
        <w:spacing w:val="2"/>
        <w:w w:val="99"/>
        <w:sz w:val="20"/>
        <w:szCs w:val="20"/>
      </w:rPr>
    </w:lvl>
    <w:lvl w:ilvl="1" w:tplc="33A820C0">
      <w:start w:val="1"/>
      <w:numFmt w:val="bullet"/>
      <w:lvlText w:val="•"/>
      <w:lvlJc w:val="left"/>
      <w:pPr>
        <w:ind w:left="1437" w:hanging="300"/>
      </w:pPr>
      <w:rPr>
        <w:rFonts w:hint="default"/>
      </w:rPr>
    </w:lvl>
    <w:lvl w:ilvl="2" w:tplc="EDCC6E12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0D00F8AA">
      <w:start w:val="1"/>
      <w:numFmt w:val="bullet"/>
      <w:lvlText w:val="•"/>
      <w:lvlJc w:val="left"/>
      <w:pPr>
        <w:ind w:left="1043" w:hanging="300"/>
      </w:pPr>
      <w:rPr>
        <w:rFonts w:hint="default"/>
      </w:rPr>
    </w:lvl>
    <w:lvl w:ilvl="4" w:tplc="1B98F198">
      <w:start w:val="1"/>
      <w:numFmt w:val="bullet"/>
      <w:lvlText w:val="•"/>
      <w:lvlJc w:val="left"/>
      <w:pPr>
        <w:ind w:left="845" w:hanging="300"/>
      </w:pPr>
      <w:rPr>
        <w:rFonts w:hint="default"/>
      </w:rPr>
    </w:lvl>
    <w:lvl w:ilvl="5" w:tplc="DB64132A">
      <w:start w:val="1"/>
      <w:numFmt w:val="bullet"/>
      <w:lvlText w:val="•"/>
      <w:lvlJc w:val="left"/>
      <w:pPr>
        <w:ind w:left="648" w:hanging="300"/>
      </w:pPr>
      <w:rPr>
        <w:rFonts w:hint="default"/>
      </w:rPr>
    </w:lvl>
    <w:lvl w:ilvl="6" w:tplc="A192CAD8">
      <w:start w:val="1"/>
      <w:numFmt w:val="bullet"/>
      <w:lvlText w:val="•"/>
      <w:lvlJc w:val="left"/>
      <w:pPr>
        <w:ind w:left="451" w:hanging="300"/>
      </w:pPr>
      <w:rPr>
        <w:rFonts w:hint="default"/>
      </w:rPr>
    </w:lvl>
    <w:lvl w:ilvl="7" w:tplc="5036AE6E">
      <w:start w:val="1"/>
      <w:numFmt w:val="bullet"/>
      <w:lvlText w:val="•"/>
      <w:lvlJc w:val="left"/>
      <w:pPr>
        <w:ind w:left="254" w:hanging="300"/>
      </w:pPr>
      <w:rPr>
        <w:rFonts w:hint="default"/>
      </w:rPr>
    </w:lvl>
    <w:lvl w:ilvl="8" w:tplc="1FD475CA">
      <w:start w:val="1"/>
      <w:numFmt w:val="bullet"/>
      <w:lvlText w:val="•"/>
      <w:lvlJc w:val="left"/>
      <w:pPr>
        <w:ind w:left="57" w:hanging="300"/>
      </w:pPr>
      <w:rPr>
        <w:rFonts w:hint="default"/>
      </w:rPr>
    </w:lvl>
  </w:abstractNum>
  <w:abstractNum w:abstractNumId="5" w15:restartNumberingAfterBreak="0">
    <w:nsid w:val="20563907"/>
    <w:multiLevelType w:val="hybridMultilevel"/>
    <w:tmpl w:val="1B12E3AA"/>
    <w:lvl w:ilvl="0" w:tplc="A3AEEF42">
      <w:start w:val="1"/>
      <w:numFmt w:val="bullet"/>
      <w:lvlText w:val="•"/>
      <w:lvlJc w:val="left"/>
      <w:pPr>
        <w:ind w:left="413" w:hanging="300"/>
      </w:pPr>
      <w:rPr>
        <w:rFonts w:ascii="Calibri" w:eastAsia="Calibri" w:hAnsi="Calibri" w:hint="default"/>
        <w:b/>
        <w:bCs/>
        <w:w w:val="62"/>
        <w:sz w:val="20"/>
        <w:szCs w:val="20"/>
      </w:rPr>
    </w:lvl>
    <w:lvl w:ilvl="1" w:tplc="6AE689A2">
      <w:start w:val="1"/>
      <w:numFmt w:val="bullet"/>
      <w:lvlText w:val="•"/>
      <w:lvlJc w:val="left"/>
      <w:pPr>
        <w:ind w:left="942" w:hanging="300"/>
      </w:pPr>
      <w:rPr>
        <w:rFonts w:hint="default"/>
      </w:rPr>
    </w:lvl>
    <w:lvl w:ilvl="2" w:tplc="A6628572">
      <w:start w:val="1"/>
      <w:numFmt w:val="bullet"/>
      <w:lvlText w:val="•"/>
      <w:lvlJc w:val="left"/>
      <w:pPr>
        <w:ind w:left="1471" w:hanging="300"/>
      </w:pPr>
      <w:rPr>
        <w:rFonts w:hint="default"/>
      </w:rPr>
    </w:lvl>
    <w:lvl w:ilvl="3" w:tplc="D474EA24">
      <w:start w:val="1"/>
      <w:numFmt w:val="bullet"/>
      <w:lvlText w:val="•"/>
      <w:lvlJc w:val="left"/>
      <w:pPr>
        <w:ind w:left="2000" w:hanging="300"/>
      </w:pPr>
      <w:rPr>
        <w:rFonts w:hint="default"/>
      </w:rPr>
    </w:lvl>
    <w:lvl w:ilvl="4" w:tplc="F2401B12">
      <w:start w:val="1"/>
      <w:numFmt w:val="bullet"/>
      <w:lvlText w:val="•"/>
      <w:lvlJc w:val="left"/>
      <w:pPr>
        <w:ind w:left="2528" w:hanging="300"/>
      </w:pPr>
      <w:rPr>
        <w:rFonts w:hint="default"/>
      </w:rPr>
    </w:lvl>
    <w:lvl w:ilvl="5" w:tplc="C1BCCE8C">
      <w:start w:val="1"/>
      <w:numFmt w:val="bullet"/>
      <w:lvlText w:val="•"/>
      <w:lvlJc w:val="left"/>
      <w:pPr>
        <w:ind w:left="3057" w:hanging="300"/>
      </w:pPr>
      <w:rPr>
        <w:rFonts w:hint="default"/>
      </w:rPr>
    </w:lvl>
    <w:lvl w:ilvl="6" w:tplc="816C9C6E">
      <w:start w:val="1"/>
      <w:numFmt w:val="bullet"/>
      <w:lvlText w:val="•"/>
      <w:lvlJc w:val="left"/>
      <w:pPr>
        <w:ind w:left="3586" w:hanging="300"/>
      </w:pPr>
      <w:rPr>
        <w:rFonts w:hint="default"/>
      </w:rPr>
    </w:lvl>
    <w:lvl w:ilvl="7" w:tplc="B32C534C">
      <w:start w:val="1"/>
      <w:numFmt w:val="bullet"/>
      <w:lvlText w:val="•"/>
      <w:lvlJc w:val="left"/>
      <w:pPr>
        <w:ind w:left="4115" w:hanging="300"/>
      </w:pPr>
      <w:rPr>
        <w:rFonts w:hint="default"/>
      </w:rPr>
    </w:lvl>
    <w:lvl w:ilvl="8" w:tplc="0FC8B54C">
      <w:start w:val="1"/>
      <w:numFmt w:val="bullet"/>
      <w:lvlText w:val="•"/>
      <w:lvlJc w:val="left"/>
      <w:pPr>
        <w:ind w:left="4644" w:hanging="300"/>
      </w:pPr>
      <w:rPr>
        <w:rFonts w:hint="default"/>
      </w:rPr>
    </w:lvl>
  </w:abstractNum>
  <w:abstractNum w:abstractNumId="6" w15:restartNumberingAfterBreak="0">
    <w:nsid w:val="22E85BAF"/>
    <w:multiLevelType w:val="hybridMultilevel"/>
    <w:tmpl w:val="30C0B5A0"/>
    <w:lvl w:ilvl="0" w:tplc="59C07C06">
      <w:start w:val="1"/>
      <w:numFmt w:val="decimal"/>
      <w:lvlText w:val="%1."/>
      <w:lvlJc w:val="left"/>
      <w:pPr>
        <w:ind w:left="433" w:hanging="300"/>
        <w:jc w:val="left"/>
      </w:pPr>
      <w:rPr>
        <w:rFonts w:ascii="Arial" w:eastAsia="Arial" w:hAnsi="Arial" w:hint="default"/>
        <w:spacing w:val="2"/>
        <w:w w:val="92"/>
        <w:sz w:val="20"/>
        <w:szCs w:val="20"/>
      </w:rPr>
    </w:lvl>
    <w:lvl w:ilvl="1" w:tplc="52805034">
      <w:start w:val="1"/>
      <w:numFmt w:val="decimal"/>
      <w:lvlText w:val="%2."/>
      <w:lvlJc w:val="left"/>
      <w:pPr>
        <w:ind w:left="1437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2" w:tplc="2A2C5652">
      <w:start w:val="1"/>
      <w:numFmt w:val="bullet"/>
      <w:lvlText w:val="•"/>
      <w:lvlJc w:val="left"/>
      <w:pPr>
        <w:ind w:left="1273" w:hanging="300"/>
      </w:pPr>
      <w:rPr>
        <w:rFonts w:hint="default"/>
      </w:rPr>
    </w:lvl>
    <w:lvl w:ilvl="3" w:tplc="EFBE154C">
      <w:start w:val="1"/>
      <w:numFmt w:val="bullet"/>
      <w:lvlText w:val="•"/>
      <w:lvlJc w:val="left"/>
      <w:pPr>
        <w:ind w:left="1110" w:hanging="300"/>
      </w:pPr>
      <w:rPr>
        <w:rFonts w:hint="default"/>
      </w:rPr>
    </w:lvl>
    <w:lvl w:ilvl="4" w:tplc="8594283C">
      <w:start w:val="1"/>
      <w:numFmt w:val="bullet"/>
      <w:lvlText w:val="•"/>
      <w:lvlJc w:val="left"/>
      <w:pPr>
        <w:ind w:left="946" w:hanging="300"/>
      </w:pPr>
      <w:rPr>
        <w:rFonts w:hint="default"/>
      </w:rPr>
    </w:lvl>
    <w:lvl w:ilvl="5" w:tplc="F99C5E60">
      <w:start w:val="1"/>
      <w:numFmt w:val="bullet"/>
      <w:lvlText w:val="•"/>
      <w:lvlJc w:val="left"/>
      <w:pPr>
        <w:ind w:left="783" w:hanging="300"/>
      </w:pPr>
      <w:rPr>
        <w:rFonts w:hint="default"/>
      </w:rPr>
    </w:lvl>
    <w:lvl w:ilvl="6" w:tplc="018A6AD0">
      <w:start w:val="1"/>
      <w:numFmt w:val="bullet"/>
      <w:lvlText w:val="•"/>
      <w:lvlJc w:val="left"/>
      <w:pPr>
        <w:ind w:left="620" w:hanging="300"/>
      </w:pPr>
      <w:rPr>
        <w:rFonts w:hint="default"/>
      </w:rPr>
    </w:lvl>
    <w:lvl w:ilvl="7" w:tplc="192AD2C0">
      <w:start w:val="1"/>
      <w:numFmt w:val="bullet"/>
      <w:lvlText w:val="•"/>
      <w:lvlJc w:val="left"/>
      <w:pPr>
        <w:ind w:left="456" w:hanging="300"/>
      </w:pPr>
      <w:rPr>
        <w:rFonts w:hint="default"/>
      </w:rPr>
    </w:lvl>
    <w:lvl w:ilvl="8" w:tplc="8D7075D2">
      <w:start w:val="1"/>
      <w:numFmt w:val="bullet"/>
      <w:lvlText w:val="•"/>
      <w:lvlJc w:val="left"/>
      <w:pPr>
        <w:ind w:left="293" w:hanging="300"/>
      </w:pPr>
      <w:rPr>
        <w:rFonts w:hint="default"/>
      </w:rPr>
    </w:lvl>
  </w:abstractNum>
  <w:abstractNum w:abstractNumId="7" w15:restartNumberingAfterBreak="0">
    <w:nsid w:val="23E41CC4"/>
    <w:multiLevelType w:val="hybridMultilevel"/>
    <w:tmpl w:val="7B141F16"/>
    <w:lvl w:ilvl="0" w:tplc="FF4CD40A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w w:val="86"/>
        <w:sz w:val="20"/>
        <w:szCs w:val="20"/>
      </w:rPr>
    </w:lvl>
    <w:lvl w:ilvl="1" w:tplc="268E7C78">
      <w:start w:val="1"/>
      <w:numFmt w:val="bullet"/>
      <w:lvlText w:val="•"/>
      <w:lvlJc w:val="left"/>
      <w:pPr>
        <w:ind w:left="1433" w:hanging="300"/>
      </w:pPr>
      <w:rPr>
        <w:rFonts w:hint="default"/>
      </w:rPr>
    </w:lvl>
    <w:lvl w:ilvl="2" w:tplc="6DC6A492">
      <w:start w:val="1"/>
      <w:numFmt w:val="bullet"/>
      <w:lvlText w:val="•"/>
      <w:lvlJc w:val="left"/>
      <w:pPr>
        <w:ind w:left="2452" w:hanging="300"/>
      </w:pPr>
      <w:rPr>
        <w:rFonts w:hint="default"/>
      </w:rPr>
    </w:lvl>
    <w:lvl w:ilvl="3" w:tplc="039CCAF6">
      <w:start w:val="1"/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FE6AEBA8">
      <w:start w:val="1"/>
      <w:numFmt w:val="bullet"/>
      <w:lvlText w:val="•"/>
      <w:lvlJc w:val="left"/>
      <w:pPr>
        <w:ind w:left="4490" w:hanging="300"/>
      </w:pPr>
      <w:rPr>
        <w:rFonts w:hint="default"/>
      </w:rPr>
    </w:lvl>
    <w:lvl w:ilvl="5" w:tplc="267811D8">
      <w:start w:val="1"/>
      <w:numFmt w:val="bullet"/>
      <w:lvlText w:val="•"/>
      <w:lvlJc w:val="left"/>
      <w:pPr>
        <w:ind w:left="5509" w:hanging="300"/>
      </w:pPr>
      <w:rPr>
        <w:rFonts w:hint="default"/>
      </w:rPr>
    </w:lvl>
    <w:lvl w:ilvl="6" w:tplc="FADED9A6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7" w:tplc="6792E19A">
      <w:start w:val="1"/>
      <w:numFmt w:val="bullet"/>
      <w:lvlText w:val="•"/>
      <w:lvlJc w:val="left"/>
      <w:pPr>
        <w:ind w:left="7548" w:hanging="300"/>
      </w:pPr>
      <w:rPr>
        <w:rFonts w:hint="default"/>
      </w:rPr>
    </w:lvl>
    <w:lvl w:ilvl="8" w:tplc="77FA2BDE">
      <w:start w:val="1"/>
      <w:numFmt w:val="bullet"/>
      <w:lvlText w:val="•"/>
      <w:lvlJc w:val="left"/>
      <w:pPr>
        <w:ind w:left="8567" w:hanging="300"/>
      </w:pPr>
      <w:rPr>
        <w:rFonts w:hint="default"/>
      </w:rPr>
    </w:lvl>
  </w:abstractNum>
  <w:abstractNum w:abstractNumId="8" w15:restartNumberingAfterBreak="0">
    <w:nsid w:val="2EF069DD"/>
    <w:multiLevelType w:val="hybridMultilevel"/>
    <w:tmpl w:val="1018BB16"/>
    <w:lvl w:ilvl="0" w:tplc="DE54D2DA">
      <w:start w:val="1"/>
      <w:numFmt w:val="bullet"/>
      <w:lvlText w:val="•"/>
      <w:lvlJc w:val="left"/>
      <w:pPr>
        <w:ind w:left="191" w:hanging="117"/>
      </w:pPr>
      <w:rPr>
        <w:rFonts w:ascii="Calibri" w:eastAsia="Calibri" w:hAnsi="Calibri" w:hint="default"/>
        <w:b/>
        <w:bCs/>
        <w:w w:val="62"/>
        <w:sz w:val="16"/>
        <w:szCs w:val="16"/>
      </w:rPr>
    </w:lvl>
    <w:lvl w:ilvl="1" w:tplc="74AC529E">
      <w:start w:val="1"/>
      <w:numFmt w:val="bullet"/>
      <w:lvlText w:val="•"/>
      <w:lvlJc w:val="left"/>
      <w:pPr>
        <w:ind w:left="418" w:hanging="117"/>
      </w:pPr>
      <w:rPr>
        <w:rFonts w:hint="default"/>
      </w:rPr>
    </w:lvl>
    <w:lvl w:ilvl="2" w:tplc="F58EE5B4">
      <w:start w:val="1"/>
      <w:numFmt w:val="bullet"/>
      <w:lvlText w:val="•"/>
      <w:lvlJc w:val="left"/>
      <w:pPr>
        <w:ind w:left="645" w:hanging="117"/>
      </w:pPr>
      <w:rPr>
        <w:rFonts w:hint="default"/>
      </w:rPr>
    </w:lvl>
    <w:lvl w:ilvl="3" w:tplc="BBD433AE">
      <w:start w:val="1"/>
      <w:numFmt w:val="bullet"/>
      <w:lvlText w:val="•"/>
      <w:lvlJc w:val="left"/>
      <w:pPr>
        <w:ind w:left="872" w:hanging="117"/>
      </w:pPr>
      <w:rPr>
        <w:rFonts w:hint="default"/>
      </w:rPr>
    </w:lvl>
    <w:lvl w:ilvl="4" w:tplc="114CD472">
      <w:start w:val="1"/>
      <w:numFmt w:val="bullet"/>
      <w:lvlText w:val="•"/>
      <w:lvlJc w:val="left"/>
      <w:pPr>
        <w:ind w:left="1099" w:hanging="117"/>
      </w:pPr>
      <w:rPr>
        <w:rFonts w:hint="default"/>
      </w:rPr>
    </w:lvl>
    <w:lvl w:ilvl="5" w:tplc="A3E2A496">
      <w:start w:val="1"/>
      <w:numFmt w:val="bullet"/>
      <w:lvlText w:val="•"/>
      <w:lvlJc w:val="left"/>
      <w:pPr>
        <w:ind w:left="1326" w:hanging="117"/>
      </w:pPr>
      <w:rPr>
        <w:rFonts w:hint="default"/>
      </w:rPr>
    </w:lvl>
    <w:lvl w:ilvl="6" w:tplc="8DC09CC6">
      <w:start w:val="1"/>
      <w:numFmt w:val="bullet"/>
      <w:lvlText w:val="•"/>
      <w:lvlJc w:val="left"/>
      <w:pPr>
        <w:ind w:left="1554" w:hanging="117"/>
      </w:pPr>
      <w:rPr>
        <w:rFonts w:hint="default"/>
      </w:rPr>
    </w:lvl>
    <w:lvl w:ilvl="7" w:tplc="E88AA9D2">
      <w:start w:val="1"/>
      <w:numFmt w:val="bullet"/>
      <w:lvlText w:val="•"/>
      <w:lvlJc w:val="left"/>
      <w:pPr>
        <w:ind w:left="1781" w:hanging="117"/>
      </w:pPr>
      <w:rPr>
        <w:rFonts w:hint="default"/>
      </w:rPr>
    </w:lvl>
    <w:lvl w:ilvl="8" w:tplc="60A4D014">
      <w:start w:val="1"/>
      <w:numFmt w:val="bullet"/>
      <w:lvlText w:val="•"/>
      <w:lvlJc w:val="left"/>
      <w:pPr>
        <w:ind w:left="2008" w:hanging="117"/>
      </w:pPr>
      <w:rPr>
        <w:rFonts w:hint="default"/>
      </w:rPr>
    </w:lvl>
  </w:abstractNum>
  <w:abstractNum w:abstractNumId="9" w15:restartNumberingAfterBreak="0">
    <w:nsid w:val="30381063"/>
    <w:multiLevelType w:val="hybridMultilevel"/>
    <w:tmpl w:val="9E245F14"/>
    <w:lvl w:ilvl="0" w:tplc="04A6D024">
      <w:start w:val="1"/>
      <w:numFmt w:val="bullet"/>
      <w:lvlText w:val="•"/>
      <w:lvlJc w:val="left"/>
      <w:pPr>
        <w:ind w:left="1437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B554C8C0">
      <w:start w:val="1"/>
      <w:numFmt w:val="bullet"/>
      <w:lvlText w:val="•"/>
      <w:lvlJc w:val="left"/>
      <w:pPr>
        <w:ind w:left="1852" w:hanging="300"/>
      </w:pPr>
      <w:rPr>
        <w:rFonts w:hint="default"/>
      </w:rPr>
    </w:lvl>
    <w:lvl w:ilvl="2" w:tplc="27FAFAFA">
      <w:start w:val="1"/>
      <w:numFmt w:val="bullet"/>
      <w:lvlText w:val="•"/>
      <w:lvlJc w:val="left"/>
      <w:pPr>
        <w:ind w:left="2267" w:hanging="300"/>
      </w:pPr>
      <w:rPr>
        <w:rFonts w:hint="default"/>
      </w:rPr>
    </w:lvl>
    <w:lvl w:ilvl="3" w:tplc="085AC93A">
      <w:start w:val="1"/>
      <w:numFmt w:val="bullet"/>
      <w:lvlText w:val="•"/>
      <w:lvlJc w:val="left"/>
      <w:pPr>
        <w:ind w:left="2683" w:hanging="300"/>
      </w:pPr>
      <w:rPr>
        <w:rFonts w:hint="default"/>
      </w:rPr>
    </w:lvl>
    <w:lvl w:ilvl="4" w:tplc="5296C4E8">
      <w:start w:val="1"/>
      <w:numFmt w:val="bullet"/>
      <w:lvlText w:val="•"/>
      <w:lvlJc w:val="left"/>
      <w:pPr>
        <w:ind w:left="3098" w:hanging="300"/>
      </w:pPr>
      <w:rPr>
        <w:rFonts w:hint="default"/>
      </w:rPr>
    </w:lvl>
    <w:lvl w:ilvl="5" w:tplc="B422FA4C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6" w:tplc="E50EEA10">
      <w:start w:val="1"/>
      <w:numFmt w:val="bullet"/>
      <w:lvlText w:val="•"/>
      <w:lvlJc w:val="left"/>
      <w:pPr>
        <w:ind w:left="3929" w:hanging="300"/>
      </w:pPr>
      <w:rPr>
        <w:rFonts w:hint="default"/>
      </w:rPr>
    </w:lvl>
    <w:lvl w:ilvl="7" w:tplc="0CE89D8E">
      <w:start w:val="1"/>
      <w:numFmt w:val="bullet"/>
      <w:lvlText w:val="•"/>
      <w:lvlJc w:val="left"/>
      <w:pPr>
        <w:ind w:left="4344" w:hanging="300"/>
      </w:pPr>
      <w:rPr>
        <w:rFonts w:hint="default"/>
      </w:rPr>
    </w:lvl>
    <w:lvl w:ilvl="8" w:tplc="C3CCE5D8">
      <w:start w:val="1"/>
      <w:numFmt w:val="bullet"/>
      <w:lvlText w:val="•"/>
      <w:lvlJc w:val="left"/>
      <w:pPr>
        <w:ind w:left="4759" w:hanging="300"/>
      </w:pPr>
      <w:rPr>
        <w:rFonts w:hint="default"/>
      </w:rPr>
    </w:lvl>
  </w:abstractNum>
  <w:abstractNum w:abstractNumId="10" w15:restartNumberingAfterBreak="0">
    <w:nsid w:val="3161151A"/>
    <w:multiLevelType w:val="multilevel"/>
    <w:tmpl w:val="66BE266E"/>
    <w:lvl w:ilvl="0">
      <w:start w:val="1"/>
      <w:numFmt w:val="upperRoman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A65A91"/>
    <w:multiLevelType w:val="multilevel"/>
    <w:tmpl w:val="3A36BA0A"/>
    <w:lvl w:ilvl="0">
      <w:start w:val="1"/>
      <w:numFmt w:val="decimal"/>
      <w:lvlText w:val="%1."/>
      <w:lvlJc w:val="left"/>
      <w:pPr>
        <w:ind w:left="711" w:hanging="300"/>
        <w:jc w:val="right"/>
      </w:pPr>
      <w:rPr>
        <w:rFonts w:ascii="Calibri" w:eastAsia="Calibri" w:hAnsi="Calibri" w:hint="default"/>
        <w:b/>
        <w:bCs/>
        <w:color w:val="005EA8"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91" w:hanging="380"/>
        <w:jc w:val="right"/>
      </w:pPr>
      <w:rPr>
        <w:rFonts w:ascii="Calibri" w:eastAsia="Calibri" w:hAnsi="Calibri" w:hint="default"/>
        <w:b/>
        <w:bCs/>
        <w:color w:val="005EA8"/>
        <w:spacing w:val="2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791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7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9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6" w:hanging="380"/>
      </w:pPr>
      <w:rPr>
        <w:rFonts w:hint="default"/>
      </w:rPr>
    </w:lvl>
  </w:abstractNum>
  <w:abstractNum w:abstractNumId="12" w15:restartNumberingAfterBreak="0">
    <w:nsid w:val="393313B1"/>
    <w:multiLevelType w:val="hybridMultilevel"/>
    <w:tmpl w:val="B8006BF4"/>
    <w:lvl w:ilvl="0" w:tplc="25AE003E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E787F"/>
    <w:multiLevelType w:val="hybridMultilevel"/>
    <w:tmpl w:val="D36C922E"/>
    <w:lvl w:ilvl="0" w:tplc="97BA5290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1" w:tplc="B0D8D16E">
      <w:start w:val="1"/>
      <w:numFmt w:val="bullet"/>
      <w:lvlText w:val="•"/>
      <w:lvlJc w:val="left"/>
      <w:pPr>
        <w:ind w:left="547" w:hanging="148"/>
      </w:pPr>
      <w:rPr>
        <w:rFonts w:ascii="Calibri" w:eastAsia="Calibri" w:hAnsi="Calibri" w:hint="default"/>
        <w:w w:val="56"/>
        <w:sz w:val="20"/>
        <w:szCs w:val="20"/>
      </w:rPr>
    </w:lvl>
    <w:lvl w:ilvl="2" w:tplc="078A8F80">
      <w:start w:val="1"/>
      <w:numFmt w:val="bullet"/>
      <w:lvlText w:val="•"/>
      <w:lvlJc w:val="left"/>
      <w:pPr>
        <w:ind w:left="448" w:hanging="148"/>
      </w:pPr>
      <w:rPr>
        <w:rFonts w:hint="default"/>
      </w:rPr>
    </w:lvl>
    <w:lvl w:ilvl="3" w:tplc="B988302C">
      <w:start w:val="1"/>
      <w:numFmt w:val="bullet"/>
      <w:lvlText w:val="•"/>
      <w:lvlJc w:val="left"/>
      <w:pPr>
        <w:ind w:left="350" w:hanging="148"/>
      </w:pPr>
      <w:rPr>
        <w:rFonts w:hint="default"/>
      </w:rPr>
    </w:lvl>
    <w:lvl w:ilvl="4" w:tplc="82B6E02A">
      <w:start w:val="1"/>
      <w:numFmt w:val="bullet"/>
      <w:lvlText w:val="•"/>
      <w:lvlJc w:val="left"/>
      <w:pPr>
        <w:ind w:left="252" w:hanging="148"/>
      </w:pPr>
      <w:rPr>
        <w:rFonts w:hint="default"/>
      </w:rPr>
    </w:lvl>
    <w:lvl w:ilvl="5" w:tplc="39B071EE">
      <w:start w:val="1"/>
      <w:numFmt w:val="bullet"/>
      <w:lvlText w:val="•"/>
      <w:lvlJc w:val="left"/>
      <w:pPr>
        <w:ind w:left="154" w:hanging="148"/>
      </w:pPr>
      <w:rPr>
        <w:rFonts w:hint="default"/>
      </w:rPr>
    </w:lvl>
    <w:lvl w:ilvl="6" w:tplc="3B0A40C2">
      <w:start w:val="1"/>
      <w:numFmt w:val="bullet"/>
      <w:lvlText w:val="•"/>
      <w:lvlJc w:val="left"/>
      <w:pPr>
        <w:ind w:left="55" w:hanging="148"/>
      </w:pPr>
      <w:rPr>
        <w:rFonts w:hint="default"/>
      </w:rPr>
    </w:lvl>
    <w:lvl w:ilvl="7" w:tplc="A82C2354">
      <w:start w:val="1"/>
      <w:numFmt w:val="bullet"/>
      <w:lvlText w:val="•"/>
      <w:lvlJc w:val="left"/>
      <w:pPr>
        <w:ind w:left="-43" w:hanging="148"/>
      </w:pPr>
      <w:rPr>
        <w:rFonts w:hint="default"/>
      </w:rPr>
    </w:lvl>
    <w:lvl w:ilvl="8" w:tplc="C2EA22C8">
      <w:start w:val="1"/>
      <w:numFmt w:val="bullet"/>
      <w:lvlText w:val="•"/>
      <w:lvlJc w:val="left"/>
      <w:pPr>
        <w:ind w:left="-141" w:hanging="148"/>
      </w:pPr>
      <w:rPr>
        <w:rFonts w:hint="default"/>
      </w:rPr>
    </w:lvl>
  </w:abstractNum>
  <w:abstractNum w:abstractNumId="14" w15:restartNumberingAfterBreak="0">
    <w:nsid w:val="3DCA354F"/>
    <w:multiLevelType w:val="hybridMultilevel"/>
    <w:tmpl w:val="CE5A0570"/>
    <w:lvl w:ilvl="0" w:tplc="FDE02724">
      <w:start w:val="1"/>
      <w:numFmt w:val="bullet"/>
      <w:lvlText w:val="-"/>
      <w:lvlJc w:val="left"/>
      <w:pPr>
        <w:ind w:left="75" w:hanging="84"/>
      </w:pPr>
      <w:rPr>
        <w:rFonts w:ascii="Arial" w:eastAsia="Arial" w:hAnsi="Arial" w:hint="default"/>
        <w:w w:val="92"/>
        <w:sz w:val="16"/>
        <w:szCs w:val="16"/>
      </w:rPr>
    </w:lvl>
    <w:lvl w:ilvl="1" w:tplc="E68E5EA8">
      <w:start w:val="1"/>
      <w:numFmt w:val="bullet"/>
      <w:lvlText w:val="•"/>
      <w:lvlJc w:val="left"/>
      <w:pPr>
        <w:ind w:left="363" w:hanging="84"/>
      </w:pPr>
      <w:rPr>
        <w:rFonts w:hint="default"/>
      </w:rPr>
    </w:lvl>
    <w:lvl w:ilvl="2" w:tplc="C08091B0">
      <w:start w:val="1"/>
      <w:numFmt w:val="bullet"/>
      <w:lvlText w:val="•"/>
      <w:lvlJc w:val="left"/>
      <w:pPr>
        <w:ind w:left="651" w:hanging="84"/>
      </w:pPr>
      <w:rPr>
        <w:rFonts w:hint="default"/>
      </w:rPr>
    </w:lvl>
    <w:lvl w:ilvl="3" w:tplc="A53C816E">
      <w:start w:val="1"/>
      <w:numFmt w:val="bullet"/>
      <w:lvlText w:val="•"/>
      <w:lvlJc w:val="left"/>
      <w:pPr>
        <w:ind w:left="939" w:hanging="84"/>
      </w:pPr>
      <w:rPr>
        <w:rFonts w:hint="default"/>
      </w:rPr>
    </w:lvl>
    <w:lvl w:ilvl="4" w:tplc="01D6EF0E">
      <w:start w:val="1"/>
      <w:numFmt w:val="bullet"/>
      <w:lvlText w:val="•"/>
      <w:lvlJc w:val="left"/>
      <w:pPr>
        <w:ind w:left="1227" w:hanging="84"/>
      </w:pPr>
      <w:rPr>
        <w:rFonts w:hint="default"/>
      </w:rPr>
    </w:lvl>
    <w:lvl w:ilvl="5" w:tplc="764820BC">
      <w:start w:val="1"/>
      <w:numFmt w:val="bullet"/>
      <w:lvlText w:val="•"/>
      <w:lvlJc w:val="left"/>
      <w:pPr>
        <w:ind w:left="1515" w:hanging="84"/>
      </w:pPr>
      <w:rPr>
        <w:rFonts w:hint="default"/>
      </w:rPr>
    </w:lvl>
    <w:lvl w:ilvl="6" w:tplc="52D67646">
      <w:start w:val="1"/>
      <w:numFmt w:val="bullet"/>
      <w:lvlText w:val="•"/>
      <w:lvlJc w:val="left"/>
      <w:pPr>
        <w:ind w:left="1804" w:hanging="84"/>
      </w:pPr>
      <w:rPr>
        <w:rFonts w:hint="default"/>
      </w:rPr>
    </w:lvl>
    <w:lvl w:ilvl="7" w:tplc="E8468124">
      <w:start w:val="1"/>
      <w:numFmt w:val="bullet"/>
      <w:lvlText w:val="•"/>
      <w:lvlJc w:val="left"/>
      <w:pPr>
        <w:ind w:left="2092" w:hanging="84"/>
      </w:pPr>
      <w:rPr>
        <w:rFonts w:hint="default"/>
      </w:rPr>
    </w:lvl>
    <w:lvl w:ilvl="8" w:tplc="D88CF3A0">
      <w:start w:val="1"/>
      <w:numFmt w:val="bullet"/>
      <w:lvlText w:val="•"/>
      <w:lvlJc w:val="left"/>
      <w:pPr>
        <w:ind w:left="2380" w:hanging="84"/>
      </w:pPr>
      <w:rPr>
        <w:rFonts w:hint="default"/>
      </w:rPr>
    </w:lvl>
  </w:abstractNum>
  <w:abstractNum w:abstractNumId="15" w15:restartNumberingAfterBreak="0">
    <w:nsid w:val="3E160556"/>
    <w:multiLevelType w:val="hybridMultilevel"/>
    <w:tmpl w:val="D15A1354"/>
    <w:lvl w:ilvl="0" w:tplc="BCEC36E4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w w:val="86"/>
        <w:sz w:val="20"/>
        <w:szCs w:val="20"/>
      </w:rPr>
    </w:lvl>
    <w:lvl w:ilvl="1" w:tplc="1B3E8618">
      <w:start w:val="1"/>
      <w:numFmt w:val="bullet"/>
      <w:lvlText w:val="•"/>
      <w:lvlJc w:val="left"/>
      <w:pPr>
        <w:ind w:left="1433" w:hanging="300"/>
      </w:pPr>
      <w:rPr>
        <w:rFonts w:hint="default"/>
      </w:rPr>
    </w:lvl>
    <w:lvl w:ilvl="2" w:tplc="F04E9324">
      <w:start w:val="1"/>
      <w:numFmt w:val="bullet"/>
      <w:lvlText w:val="•"/>
      <w:lvlJc w:val="left"/>
      <w:pPr>
        <w:ind w:left="2452" w:hanging="300"/>
      </w:pPr>
      <w:rPr>
        <w:rFonts w:hint="default"/>
      </w:rPr>
    </w:lvl>
    <w:lvl w:ilvl="3" w:tplc="506A5030">
      <w:start w:val="1"/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CC567D4C">
      <w:start w:val="1"/>
      <w:numFmt w:val="bullet"/>
      <w:lvlText w:val="•"/>
      <w:lvlJc w:val="left"/>
      <w:pPr>
        <w:ind w:left="4490" w:hanging="300"/>
      </w:pPr>
      <w:rPr>
        <w:rFonts w:hint="default"/>
      </w:rPr>
    </w:lvl>
    <w:lvl w:ilvl="5" w:tplc="65C0ED84">
      <w:start w:val="1"/>
      <w:numFmt w:val="bullet"/>
      <w:lvlText w:val="•"/>
      <w:lvlJc w:val="left"/>
      <w:pPr>
        <w:ind w:left="5509" w:hanging="300"/>
      </w:pPr>
      <w:rPr>
        <w:rFonts w:hint="default"/>
      </w:rPr>
    </w:lvl>
    <w:lvl w:ilvl="6" w:tplc="9AA8B246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7" w:tplc="A0CAEAC6">
      <w:start w:val="1"/>
      <w:numFmt w:val="bullet"/>
      <w:lvlText w:val="•"/>
      <w:lvlJc w:val="left"/>
      <w:pPr>
        <w:ind w:left="7548" w:hanging="300"/>
      </w:pPr>
      <w:rPr>
        <w:rFonts w:hint="default"/>
      </w:rPr>
    </w:lvl>
    <w:lvl w:ilvl="8" w:tplc="5F941D1E">
      <w:start w:val="1"/>
      <w:numFmt w:val="bullet"/>
      <w:lvlText w:val="•"/>
      <w:lvlJc w:val="left"/>
      <w:pPr>
        <w:ind w:left="8567" w:hanging="300"/>
      </w:pPr>
      <w:rPr>
        <w:rFonts w:hint="default"/>
      </w:rPr>
    </w:lvl>
  </w:abstractNum>
  <w:abstractNum w:abstractNumId="16" w15:restartNumberingAfterBreak="0">
    <w:nsid w:val="49743AA1"/>
    <w:multiLevelType w:val="hybridMultilevel"/>
    <w:tmpl w:val="BF28DA70"/>
    <w:lvl w:ilvl="0" w:tplc="977ABE70">
      <w:start w:val="1"/>
      <w:numFmt w:val="decimal"/>
      <w:lvlText w:val="%1."/>
      <w:lvlJc w:val="left"/>
      <w:pPr>
        <w:ind w:left="1432" w:hanging="300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 w:tplc="768E902C">
      <w:start w:val="1"/>
      <w:numFmt w:val="bullet"/>
      <w:lvlText w:val="•"/>
      <w:lvlJc w:val="left"/>
      <w:pPr>
        <w:ind w:left="1848" w:hanging="300"/>
      </w:pPr>
      <w:rPr>
        <w:rFonts w:hint="default"/>
      </w:rPr>
    </w:lvl>
    <w:lvl w:ilvl="2" w:tplc="60527D86">
      <w:start w:val="1"/>
      <w:numFmt w:val="bullet"/>
      <w:lvlText w:val="•"/>
      <w:lvlJc w:val="left"/>
      <w:pPr>
        <w:ind w:left="2263" w:hanging="300"/>
      </w:pPr>
      <w:rPr>
        <w:rFonts w:hint="default"/>
      </w:rPr>
    </w:lvl>
    <w:lvl w:ilvl="3" w:tplc="06DC728E">
      <w:start w:val="1"/>
      <w:numFmt w:val="bullet"/>
      <w:lvlText w:val="•"/>
      <w:lvlJc w:val="left"/>
      <w:pPr>
        <w:ind w:left="2678" w:hanging="300"/>
      </w:pPr>
      <w:rPr>
        <w:rFonts w:hint="default"/>
      </w:rPr>
    </w:lvl>
    <w:lvl w:ilvl="4" w:tplc="20FA7764">
      <w:start w:val="1"/>
      <w:numFmt w:val="bullet"/>
      <w:lvlText w:val="•"/>
      <w:lvlJc w:val="left"/>
      <w:pPr>
        <w:ind w:left="3093" w:hanging="300"/>
      </w:pPr>
      <w:rPr>
        <w:rFonts w:hint="default"/>
      </w:rPr>
    </w:lvl>
    <w:lvl w:ilvl="5" w:tplc="984C15D4">
      <w:start w:val="1"/>
      <w:numFmt w:val="bullet"/>
      <w:lvlText w:val="•"/>
      <w:lvlJc w:val="left"/>
      <w:pPr>
        <w:ind w:left="3509" w:hanging="300"/>
      </w:pPr>
      <w:rPr>
        <w:rFonts w:hint="default"/>
      </w:rPr>
    </w:lvl>
    <w:lvl w:ilvl="6" w:tplc="E2A0C2F0">
      <w:start w:val="1"/>
      <w:numFmt w:val="bullet"/>
      <w:lvlText w:val="•"/>
      <w:lvlJc w:val="left"/>
      <w:pPr>
        <w:ind w:left="3924" w:hanging="300"/>
      </w:pPr>
      <w:rPr>
        <w:rFonts w:hint="default"/>
      </w:rPr>
    </w:lvl>
    <w:lvl w:ilvl="7" w:tplc="ED74F8AA">
      <w:start w:val="1"/>
      <w:numFmt w:val="bullet"/>
      <w:lvlText w:val="•"/>
      <w:lvlJc w:val="left"/>
      <w:pPr>
        <w:ind w:left="4339" w:hanging="300"/>
      </w:pPr>
      <w:rPr>
        <w:rFonts w:hint="default"/>
      </w:rPr>
    </w:lvl>
    <w:lvl w:ilvl="8" w:tplc="42008B78">
      <w:start w:val="1"/>
      <w:numFmt w:val="bullet"/>
      <w:lvlText w:val="•"/>
      <w:lvlJc w:val="left"/>
      <w:pPr>
        <w:ind w:left="4755" w:hanging="300"/>
      </w:pPr>
      <w:rPr>
        <w:rFonts w:hint="default"/>
      </w:rPr>
    </w:lvl>
  </w:abstractNum>
  <w:abstractNum w:abstractNumId="17" w15:restartNumberingAfterBreak="0">
    <w:nsid w:val="4F7D3152"/>
    <w:multiLevelType w:val="hybridMultilevel"/>
    <w:tmpl w:val="C1F68B6E"/>
    <w:lvl w:ilvl="0" w:tplc="61661CF8">
      <w:start w:val="1"/>
      <w:numFmt w:val="bullet"/>
      <w:lvlText w:val="•"/>
      <w:lvlJc w:val="left"/>
      <w:pPr>
        <w:ind w:left="178" w:hanging="109"/>
      </w:pPr>
      <w:rPr>
        <w:rFonts w:ascii="Calibri" w:eastAsia="Calibri" w:hAnsi="Calibri" w:hint="default"/>
        <w:w w:val="56"/>
        <w:sz w:val="22"/>
        <w:szCs w:val="22"/>
      </w:rPr>
    </w:lvl>
    <w:lvl w:ilvl="1" w:tplc="CBA28122">
      <w:start w:val="1"/>
      <w:numFmt w:val="bullet"/>
      <w:lvlText w:val="•"/>
      <w:lvlJc w:val="left"/>
      <w:pPr>
        <w:ind w:left="1091" w:hanging="109"/>
      </w:pPr>
      <w:rPr>
        <w:rFonts w:hint="default"/>
      </w:rPr>
    </w:lvl>
    <w:lvl w:ilvl="2" w:tplc="6CA2DC16">
      <w:start w:val="1"/>
      <w:numFmt w:val="bullet"/>
      <w:lvlText w:val="•"/>
      <w:lvlJc w:val="left"/>
      <w:pPr>
        <w:ind w:left="2004" w:hanging="109"/>
      </w:pPr>
      <w:rPr>
        <w:rFonts w:hint="default"/>
      </w:rPr>
    </w:lvl>
    <w:lvl w:ilvl="3" w:tplc="DEC0F0AE">
      <w:start w:val="1"/>
      <w:numFmt w:val="bullet"/>
      <w:lvlText w:val="•"/>
      <w:lvlJc w:val="left"/>
      <w:pPr>
        <w:ind w:left="2916" w:hanging="109"/>
      </w:pPr>
      <w:rPr>
        <w:rFonts w:hint="default"/>
      </w:rPr>
    </w:lvl>
    <w:lvl w:ilvl="4" w:tplc="E1CCF5F8">
      <w:start w:val="1"/>
      <w:numFmt w:val="bullet"/>
      <w:lvlText w:val="•"/>
      <w:lvlJc w:val="left"/>
      <w:pPr>
        <w:ind w:left="3829" w:hanging="109"/>
      </w:pPr>
      <w:rPr>
        <w:rFonts w:hint="default"/>
      </w:rPr>
    </w:lvl>
    <w:lvl w:ilvl="5" w:tplc="DD1AB3F8">
      <w:start w:val="1"/>
      <w:numFmt w:val="bullet"/>
      <w:lvlText w:val="•"/>
      <w:lvlJc w:val="left"/>
      <w:pPr>
        <w:ind w:left="4742" w:hanging="109"/>
      </w:pPr>
      <w:rPr>
        <w:rFonts w:hint="default"/>
      </w:rPr>
    </w:lvl>
    <w:lvl w:ilvl="6" w:tplc="DD64C70E">
      <w:start w:val="1"/>
      <w:numFmt w:val="bullet"/>
      <w:lvlText w:val="•"/>
      <w:lvlJc w:val="left"/>
      <w:pPr>
        <w:ind w:left="5654" w:hanging="109"/>
      </w:pPr>
      <w:rPr>
        <w:rFonts w:hint="default"/>
      </w:rPr>
    </w:lvl>
    <w:lvl w:ilvl="7" w:tplc="001A3360">
      <w:start w:val="1"/>
      <w:numFmt w:val="bullet"/>
      <w:lvlText w:val="•"/>
      <w:lvlJc w:val="left"/>
      <w:pPr>
        <w:ind w:left="6567" w:hanging="109"/>
      </w:pPr>
      <w:rPr>
        <w:rFonts w:hint="default"/>
      </w:rPr>
    </w:lvl>
    <w:lvl w:ilvl="8" w:tplc="30B26BC6">
      <w:start w:val="1"/>
      <w:numFmt w:val="bullet"/>
      <w:lvlText w:val="•"/>
      <w:lvlJc w:val="left"/>
      <w:pPr>
        <w:ind w:left="7480" w:hanging="109"/>
      </w:pPr>
      <w:rPr>
        <w:rFonts w:hint="default"/>
      </w:rPr>
    </w:lvl>
  </w:abstractNum>
  <w:abstractNum w:abstractNumId="18" w15:restartNumberingAfterBreak="0">
    <w:nsid w:val="50A62FAD"/>
    <w:multiLevelType w:val="hybridMultilevel"/>
    <w:tmpl w:val="923C9C2C"/>
    <w:lvl w:ilvl="0" w:tplc="D1928EF0">
      <w:start w:val="1"/>
      <w:numFmt w:val="bullet"/>
      <w:lvlText w:val="-"/>
      <w:lvlJc w:val="left"/>
      <w:pPr>
        <w:ind w:left="75" w:hanging="84"/>
      </w:pPr>
      <w:rPr>
        <w:rFonts w:ascii="Arial" w:eastAsia="Arial" w:hAnsi="Arial" w:hint="default"/>
        <w:w w:val="92"/>
        <w:sz w:val="16"/>
        <w:szCs w:val="16"/>
      </w:rPr>
    </w:lvl>
    <w:lvl w:ilvl="1" w:tplc="1D0A9022">
      <w:start w:val="1"/>
      <w:numFmt w:val="bullet"/>
      <w:lvlText w:val="•"/>
      <w:lvlJc w:val="left"/>
      <w:pPr>
        <w:ind w:left="363" w:hanging="84"/>
      </w:pPr>
      <w:rPr>
        <w:rFonts w:hint="default"/>
      </w:rPr>
    </w:lvl>
    <w:lvl w:ilvl="2" w:tplc="D20A7730">
      <w:start w:val="1"/>
      <w:numFmt w:val="bullet"/>
      <w:lvlText w:val="•"/>
      <w:lvlJc w:val="left"/>
      <w:pPr>
        <w:ind w:left="651" w:hanging="84"/>
      </w:pPr>
      <w:rPr>
        <w:rFonts w:hint="default"/>
      </w:rPr>
    </w:lvl>
    <w:lvl w:ilvl="3" w:tplc="F35CAC44">
      <w:start w:val="1"/>
      <w:numFmt w:val="bullet"/>
      <w:lvlText w:val="•"/>
      <w:lvlJc w:val="left"/>
      <w:pPr>
        <w:ind w:left="939" w:hanging="84"/>
      </w:pPr>
      <w:rPr>
        <w:rFonts w:hint="default"/>
      </w:rPr>
    </w:lvl>
    <w:lvl w:ilvl="4" w:tplc="57FCE844">
      <w:start w:val="1"/>
      <w:numFmt w:val="bullet"/>
      <w:lvlText w:val="•"/>
      <w:lvlJc w:val="left"/>
      <w:pPr>
        <w:ind w:left="1227" w:hanging="84"/>
      </w:pPr>
      <w:rPr>
        <w:rFonts w:hint="default"/>
      </w:rPr>
    </w:lvl>
    <w:lvl w:ilvl="5" w:tplc="37344FBC">
      <w:start w:val="1"/>
      <w:numFmt w:val="bullet"/>
      <w:lvlText w:val="•"/>
      <w:lvlJc w:val="left"/>
      <w:pPr>
        <w:ind w:left="1515" w:hanging="84"/>
      </w:pPr>
      <w:rPr>
        <w:rFonts w:hint="default"/>
      </w:rPr>
    </w:lvl>
    <w:lvl w:ilvl="6" w:tplc="41AAA6DC">
      <w:start w:val="1"/>
      <w:numFmt w:val="bullet"/>
      <w:lvlText w:val="•"/>
      <w:lvlJc w:val="left"/>
      <w:pPr>
        <w:ind w:left="1804" w:hanging="84"/>
      </w:pPr>
      <w:rPr>
        <w:rFonts w:hint="default"/>
      </w:rPr>
    </w:lvl>
    <w:lvl w:ilvl="7" w:tplc="D9E6E53A">
      <w:start w:val="1"/>
      <w:numFmt w:val="bullet"/>
      <w:lvlText w:val="•"/>
      <w:lvlJc w:val="left"/>
      <w:pPr>
        <w:ind w:left="2092" w:hanging="84"/>
      </w:pPr>
      <w:rPr>
        <w:rFonts w:hint="default"/>
      </w:rPr>
    </w:lvl>
    <w:lvl w:ilvl="8" w:tplc="9B685692">
      <w:start w:val="1"/>
      <w:numFmt w:val="bullet"/>
      <w:lvlText w:val="•"/>
      <w:lvlJc w:val="left"/>
      <w:pPr>
        <w:ind w:left="2380" w:hanging="84"/>
      </w:pPr>
      <w:rPr>
        <w:rFonts w:hint="default"/>
      </w:rPr>
    </w:lvl>
  </w:abstractNum>
  <w:abstractNum w:abstractNumId="19" w15:restartNumberingAfterBreak="0">
    <w:nsid w:val="50C02380"/>
    <w:multiLevelType w:val="hybridMultilevel"/>
    <w:tmpl w:val="1BC6BFF4"/>
    <w:lvl w:ilvl="0" w:tplc="AE6296AC">
      <w:start w:val="1"/>
      <w:numFmt w:val="bullet"/>
      <w:lvlText w:val="•"/>
      <w:lvlJc w:val="left"/>
      <w:pPr>
        <w:ind w:left="191" w:hanging="117"/>
      </w:pPr>
      <w:rPr>
        <w:rFonts w:ascii="Calibri" w:eastAsia="Calibri" w:hAnsi="Calibri" w:hint="default"/>
        <w:b/>
        <w:bCs/>
        <w:w w:val="62"/>
        <w:sz w:val="16"/>
        <w:szCs w:val="16"/>
      </w:rPr>
    </w:lvl>
    <w:lvl w:ilvl="1" w:tplc="AC4E9860">
      <w:start w:val="1"/>
      <w:numFmt w:val="bullet"/>
      <w:lvlText w:val="•"/>
      <w:lvlJc w:val="left"/>
      <w:pPr>
        <w:ind w:left="418" w:hanging="117"/>
      </w:pPr>
      <w:rPr>
        <w:rFonts w:hint="default"/>
      </w:rPr>
    </w:lvl>
    <w:lvl w:ilvl="2" w:tplc="04045BF4">
      <w:start w:val="1"/>
      <w:numFmt w:val="bullet"/>
      <w:lvlText w:val="•"/>
      <w:lvlJc w:val="left"/>
      <w:pPr>
        <w:ind w:left="645" w:hanging="117"/>
      </w:pPr>
      <w:rPr>
        <w:rFonts w:hint="default"/>
      </w:rPr>
    </w:lvl>
    <w:lvl w:ilvl="3" w:tplc="F364EF5E">
      <w:start w:val="1"/>
      <w:numFmt w:val="bullet"/>
      <w:lvlText w:val="•"/>
      <w:lvlJc w:val="left"/>
      <w:pPr>
        <w:ind w:left="872" w:hanging="117"/>
      </w:pPr>
      <w:rPr>
        <w:rFonts w:hint="default"/>
      </w:rPr>
    </w:lvl>
    <w:lvl w:ilvl="4" w:tplc="B0CE4EDA">
      <w:start w:val="1"/>
      <w:numFmt w:val="bullet"/>
      <w:lvlText w:val="•"/>
      <w:lvlJc w:val="left"/>
      <w:pPr>
        <w:ind w:left="1099" w:hanging="117"/>
      </w:pPr>
      <w:rPr>
        <w:rFonts w:hint="default"/>
      </w:rPr>
    </w:lvl>
    <w:lvl w:ilvl="5" w:tplc="6B96DFBE">
      <w:start w:val="1"/>
      <w:numFmt w:val="bullet"/>
      <w:lvlText w:val="•"/>
      <w:lvlJc w:val="left"/>
      <w:pPr>
        <w:ind w:left="1326" w:hanging="117"/>
      </w:pPr>
      <w:rPr>
        <w:rFonts w:hint="default"/>
      </w:rPr>
    </w:lvl>
    <w:lvl w:ilvl="6" w:tplc="2CBA5454">
      <w:start w:val="1"/>
      <w:numFmt w:val="bullet"/>
      <w:lvlText w:val="•"/>
      <w:lvlJc w:val="left"/>
      <w:pPr>
        <w:ind w:left="1554" w:hanging="117"/>
      </w:pPr>
      <w:rPr>
        <w:rFonts w:hint="default"/>
      </w:rPr>
    </w:lvl>
    <w:lvl w:ilvl="7" w:tplc="85D8303E">
      <w:start w:val="1"/>
      <w:numFmt w:val="bullet"/>
      <w:lvlText w:val="•"/>
      <w:lvlJc w:val="left"/>
      <w:pPr>
        <w:ind w:left="1781" w:hanging="117"/>
      </w:pPr>
      <w:rPr>
        <w:rFonts w:hint="default"/>
      </w:rPr>
    </w:lvl>
    <w:lvl w:ilvl="8" w:tplc="45289DB2">
      <w:start w:val="1"/>
      <w:numFmt w:val="bullet"/>
      <w:lvlText w:val="•"/>
      <w:lvlJc w:val="left"/>
      <w:pPr>
        <w:ind w:left="2008" w:hanging="117"/>
      </w:pPr>
      <w:rPr>
        <w:rFonts w:hint="default"/>
      </w:rPr>
    </w:lvl>
  </w:abstractNum>
  <w:abstractNum w:abstractNumId="20" w15:restartNumberingAfterBreak="0">
    <w:nsid w:val="537922D2"/>
    <w:multiLevelType w:val="hybridMultilevel"/>
    <w:tmpl w:val="375632F0"/>
    <w:lvl w:ilvl="0" w:tplc="86DC35C8">
      <w:start w:val="1"/>
      <w:numFmt w:val="bullet"/>
      <w:lvlText w:val="•"/>
      <w:lvlJc w:val="left"/>
      <w:pPr>
        <w:ind w:left="413" w:hanging="300"/>
      </w:pPr>
      <w:rPr>
        <w:rFonts w:ascii="Calibri" w:eastAsia="Calibri" w:hAnsi="Calibri" w:hint="default"/>
        <w:b/>
        <w:bCs/>
        <w:w w:val="62"/>
        <w:sz w:val="20"/>
        <w:szCs w:val="20"/>
      </w:rPr>
    </w:lvl>
    <w:lvl w:ilvl="1" w:tplc="A9EC3002">
      <w:start w:val="1"/>
      <w:numFmt w:val="bullet"/>
      <w:lvlText w:val="•"/>
      <w:lvlJc w:val="left"/>
      <w:pPr>
        <w:ind w:left="829" w:hanging="300"/>
      </w:pPr>
      <w:rPr>
        <w:rFonts w:hint="default"/>
      </w:rPr>
    </w:lvl>
    <w:lvl w:ilvl="2" w:tplc="33022202">
      <w:start w:val="1"/>
      <w:numFmt w:val="bullet"/>
      <w:lvlText w:val="•"/>
      <w:lvlJc w:val="left"/>
      <w:pPr>
        <w:ind w:left="1244" w:hanging="300"/>
      </w:pPr>
      <w:rPr>
        <w:rFonts w:hint="default"/>
      </w:rPr>
    </w:lvl>
    <w:lvl w:ilvl="3" w:tplc="F156F880">
      <w:start w:val="1"/>
      <w:numFmt w:val="bullet"/>
      <w:lvlText w:val="•"/>
      <w:lvlJc w:val="left"/>
      <w:pPr>
        <w:ind w:left="1659" w:hanging="300"/>
      </w:pPr>
      <w:rPr>
        <w:rFonts w:hint="default"/>
      </w:rPr>
    </w:lvl>
    <w:lvl w:ilvl="4" w:tplc="CB62E9A6">
      <w:start w:val="1"/>
      <w:numFmt w:val="bullet"/>
      <w:lvlText w:val="•"/>
      <w:lvlJc w:val="left"/>
      <w:pPr>
        <w:ind w:left="2075" w:hanging="300"/>
      </w:pPr>
      <w:rPr>
        <w:rFonts w:hint="default"/>
      </w:rPr>
    </w:lvl>
    <w:lvl w:ilvl="5" w:tplc="4B462998">
      <w:start w:val="1"/>
      <w:numFmt w:val="bullet"/>
      <w:lvlText w:val="•"/>
      <w:lvlJc w:val="left"/>
      <w:pPr>
        <w:ind w:left="2490" w:hanging="300"/>
      </w:pPr>
      <w:rPr>
        <w:rFonts w:hint="default"/>
      </w:rPr>
    </w:lvl>
    <w:lvl w:ilvl="6" w:tplc="3284744A">
      <w:start w:val="1"/>
      <w:numFmt w:val="bullet"/>
      <w:lvlText w:val="•"/>
      <w:lvlJc w:val="left"/>
      <w:pPr>
        <w:ind w:left="2905" w:hanging="300"/>
      </w:pPr>
      <w:rPr>
        <w:rFonts w:hint="default"/>
      </w:rPr>
    </w:lvl>
    <w:lvl w:ilvl="7" w:tplc="CB947462">
      <w:start w:val="1"/>
      <w:numFmt w:val="bullet"/>
      <w:lvlText w:val="•"/>
      <w:lvlJc w:val="left"/>
      <w:pPr>
        <w:ind w:left="3320" w:hanging="300"/>
      </w:pPr>
      <w:rPr>
        <w:rFonts w:hint="default"/>
      </w:rPr>
    </w:lvl>
    <w:lvl w:ilvl="8" w:tplc="3104AB62">
      <w:start w:val="1"/>
      <w:numFmt w:val="bullet"/>
      <w:lvlText w:val="•"/>
      <w:lvlJc w:val="left"/>
      <w:pPr>
        <w:ind w:left="3736" w:hanging="300"/>
      </w:pPr>
      <w:rPr>
        <w:rFonts w:hint="default"/>
      </w:rPr>
    </w:lvl>
  </w:abstractNum>
  <w:abstractNum w:abstractNumId="21" w15:restartNumberingAfterBreak="0">
    <w:nsid w:val="5D5A0B9B"/>
    <w:multiLevelType w:val="hybridMultilevel"/>
    <w:tmpl w:val="F7AE7E5C"/>
    <w:lvl w:ilvl="0" w:tplc="FDB84972">
      <w:start w:val="1"/>
      <w:numFmt w:val="bullet"/>
      <w:lvlText w:val="•"/>
      <w:lvlJc w:val="left"/>
      <w:pPr>
        <w:ind w:left="413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ECEE03EE">
      <w:start w:val="1"/>
      <w:numFmt w:val="bullet"/>
      <w:lvlText w:val="•"/>
      <w:lvlJc w:val="left"/>
      <w:pPr>
        <w:ind w:left="711" w:hanging="300"/>
      </w:pPr>
      <w:rPr>
        <w:rFonts w:ascii="Calibri" w:eastAsia="Calibri" w:hAnsi="Calibri" w:hint="default"/>
        <w:w w:val="56"/>
        <w:sz w:val="20"/>
        <w:szCs w:val="20"/>
      </w:rPr>
    </w:lvl>
    <w:lvl w:ilvl="2" w:tplc="383263B4">
      <w:start w:val="1"/>
      <w:numFmt w:val="bullet"/>
      <w:lvlText w:val="•"/>
      <w:lvlJc w:val="left"/>
      <w:pPr>
        <w:ind w:left="596" w:hanging="300"/>
      </w:pPr>
      <w:rPr>
        <w:rFonts w:hint="default"/>
      </w:rPr>
    </w:lvl>
    <w:lvl w:ilvl="3" w:tplc="855C7EDC">
      <w:start w:val="1"/>
      <w:numFmt w:val="bullet"/>
      <w:lvlText w:val="•"/>
      <w:lvlJc w:val="left"/>
      <w:pPr>
        <w:ind w:left="481" w:hanging="300"/>
      </w:pPr>
      <w:rPr>
        <w:rFonts w:hint="default"/>
      </w:rPr>
    </w:lvl>
    <w:lvl w:ilvl="4" w:tplc="3BB4BB0A">
      <w:start w:val="1"/>
      <w:numFmt w:val="bullet"/>
      <w:lvlText w:val="•"/>
      <w:lvlJc w:val="left"/>
      <w:pPr>
        <w:ind w:left="366" w:hanging="300"/>
      </w:pPr>
      <w:rPr>
        <w:rFonts w:hint="default"/>
      </w:rPr>
    </w:lvl>
    <w:lvl w:ilvl="5" w:tplc="E51036B0">
      <w:start w:val="1"/>
      <w:numFmt w:val="bullet"/>
      <w:lvlText w:val="•"/>
      <w:lvlJc w:val="left"/>
      <w:pPr>
        <w:ind w:left="251" w:hanging="300"/>
      </w:pPr>
      <w:rPr>
        <w:rFonts w:hint="default"/>
      </w:rPr>
    </w:lvl>
    <w:lvl w:ilvl="6" w:tplc="81BEF4CC">
      <w:start w:val="1"/>
      <w:numFmt w:val="bullet"/>
      <w:lvlText w:val="•"/>
      <w:lvlJc w:val="left"/>
      <w:pPr>
        <w:ind w:left="136" w:hanging="300"/>
      </w:pPr>
      <w:rPr>
        <w:rFonts w:hint="default"/>
      </w:rPr>
    </w:lvl>
    <w:lvl w:ilvl="7" w:tplc="F320C0FA">
      <w:start w:val="1"/>
      <w:numFmt w:val="bullet"/>
      <w:lvlText w:val="•"/>
      <w:lvlJc w:val="left"/>
      <w:pPr>
        <w:ind w:left="21" w:hanging="300"/>
      </w:pPr>
      <w:rPr>
        <w:rFonts w:hint="default"/>
      </w:rPr>
    </w:lvl>
    <w:lvl w:ilvl="8" w:tplc="EEF02348">
      <w:start w:val="1"/>
      <w:numFmt w:val="bullet"/>
      <w:lvlText w:val="•"/>
      <w:lvlJc w:val="left"/>
      <w:pPr>
        <w:ind w:left="-94" w:hanging="300"/>
      </w:pPr>
      <w:rPr>
        <w:rFonts w:hint="default"/>
      </w:rPr>
    </w:lvl>
  </w:abstractNum>
  <w:abstractNum w:abstractNumId="22" w15:restartNumberingAfterBreak="0">
    <w:nsid w:val="606434DC"/>
    <w:multiLevelType w:val="hybridMultilevel"/>
    <w:tmpl w:val="5024D854"/>
    <w:lvl w:ilvl="0" w:tplc="A944279C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w w:val="86"/>
        <w:sz w:val="20"/>
        <w:szCs w:val="20"/>
      </w:rPr>
    </w:lvl>
    <w:lvl w:ilvl="1" w:tplc="1258205A">
      <w:start w:val="1"/>
      <w:numFmt w:val="bullet"/>
      <w:lvlText w:val="•"/>
      <w:lvlJc w:val="left"/>
      <w:pPr>
        <w:ind w:left="1433" w:hanging="300"/>
      </w:pPr>
      <w:rPr>
        <w:rFonts w:hint="default"/>
      </w:rPr>
    </w:lvl>
    <w:lvl w:ilvl="2" w:tplc="9C98F9FE">
      <w:start w:val="1"/>
      <w:numFmt w:val="bullet"/>
      <w:lvlText w:val="•"/>
      <w:lvlJc w:val="left"/>
      <w:pPr>
        <w:ind w:left="2452" w:hanging="300"/>
      </w:pPr>
      <w:rPr>
        <w:rFonts w:hint="default"/>
      </w:rPr>
    </w:lvl>
    <w:lvl w:ilvl="3" w:tplc="2868A316">
      <w:start w:val="1"/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032A9CA8">
      <w:start w:val="1"/>
      <w:numFmt w:val="bullet"/>
      <w:lvlText w:val="•"/>
      <w:lvlJc w:val="left"/>
      <w:pPr>
        <w:ind w:left="4490" w:hanging="300"/>
      </w:pPr>
      <w:rPr>
        <w:rFonts w:hint="default"/>
      </w:rPr>
    </w:lvl>
    <w:lvl w:ilvl="5" w:tplc="6D748CCE">
      <w:start w:val="1"/>
      <w:numFmt w:val="bullet"/>
      <w:lvlText w:val="•"/>
      <w:lvlJc w:val="left"/>
      <w:pPr>
        <w:ind w:left="5509" w:hanging="300"/>
      </w:pPr>
      <w:rPr>
        <w:rFonts w:hint="default"/>
      </w:rPr>
    </w:lvl>
    <w:lvl w:ilvl="6" w:tplc="533EC356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7" w:tplc="66821D40">
      <w:start w:val="1"/>
      <w:numFmt w:val="bullet"/>
      <w:lvlText w:val="•"/>
      <w:lvlJc w:val="left"/>
      <w:pPr>
        <w:ind w:left="7548" w:hanging="300"/>
      </w:pPr>
      <w:rPr>
        <w:rFonts w:hint="default"/>
      </w:rPr>
    </w:lvl>
    <w:lvl w:ilvl="8" w:tplc="6EF66AC8">
      <w:start w:val="1"/>
      <w:numFmt w:val="bullet"/>
      <w:lvlText w:val="•"/>
      <w:lvlJc w:val="left"/>
      <w:pPr>
        <w:ind w:left="8567" w:hanging="300"/>
      </w:pPr>
      <w:rPr>
        <w:rFonts w:hint="default"/>
      </w:rPr>
    </w:lvl>
  </w:abstractNum>
  <w:abstractNum w:abstractNumId="23" w15:restartNumberingAfterBreak="0">
    <w:nsid w:val="60724C6A"/>
    <w:multiLevelType w:val="hybridMultilevel"/>
    <w:tmpl w:val="94760E74"/>
    <w:lvl w:ilvl="0" w:tplc="EBDCDD62">
      <w:start w:val="1"/>
      <w:numFmt w:val="bullet"/>
      <w:lvlText w:val="•"/>
      <w:lvlJc w:val="left"/>
      <w:pPr>
        <w:ind w:left="178" w:hanging="109"/>
      </w:pPr>
      <w:rPr>
        <w:rFonts w:ascii="Calibri" w:eastAsia="Calibri" w:hAnsi="Calibri" w:hint="default"/>
        <w:w w:val="56"/>
        <w:sz w:val="22"/>
        <w:szCs w:val="22"/>
      </w:rPr>
    </w:lvl>
    <w:lvl w:ilvl="1" w:tplc="7BCEED6C">
      <w:start w:val="1"/>
      <w:numFmt w:val="bullet"/>
      <w:lvlText w:val="•"/>
      <w:lvlJc w:val="left"/>
      <w:pPr>
        <w:ind w:left="1091" w:hanging="109"/>
      </w:pPr>
      <w:rPr>
        <w:rFonts w:hint="default"/>
      </w:rPr>
    </w:lvl>
    <w:lvl w:ilvl="2" w:tplc="F7B43EB0">
      <w:start w:val="1"/>
      <w:numFmt w:val="bullet"/>
      <w:lvlText w:val="•"/>
      <w:lvlJc w:val="left"/>
      <w:pPr>
        <w:ind w:left="2004" w:hanging="109"/>
      </w:pPr>
      <w:rPr>
        <w:rFonts w:hint="default"/>
      </w:rPr>
    </w:lvl>
    <w:lvl w:ilvl="3" w:tplc="2FB831C8">
      <w:start w:val="1"/>
      <w:numFmt w:val="bullet"/>
      <w:lvlText w:val="•"/>
      <w:lvlJc w:val="left"/>
      <w:pPr>
        <w:ind w:left="2916" w:hanging="109"/>
      </w:pPr>
      <w:rPr>
        <w:rFonts w:hint="default"/>
      </w:rPr>
    </w:lvl>
    <w:lvl w:ilvl="4" w:tplc="1A6C0092">
      <w:start w:val="1"/>
      <w:numFmt w:val="bullet"/>
      <w:lvlText w:val="•"/>
      <w:lvlJc w:val="left"/>
      <w:pPr>
        <w:ind w:left="3829" w:hanging="109"/>
      </w:pPr>
      <w:rPr>
        <w:rFonts w:hint="default"/>
      </w:rPr>
    </w:lvl>
    <w:lvl w:ilvl="5" w:tplc="361A0558">
      <w:start w:val="1"/>
      <w:numFmt w:val="bullet"/>
      <w:lvlText w:val="•"/>
      <w:lvlJc w:val="left"/>
      <w:pPr>
        <w:ind w:left="4742" w:hanging="109"/>
      </w:pPr>
      <w:rPr>
        <w:rFonts w:hint="default"/>
      </w:rPr>
    </w:lvl>
    <w:lvl w:ilvl="6" w:tplc="738A110C">
      <w:start w:val="1"/>
      <w:numFmt w:val="bullet"/>
      <w:lvlText w:val="•"/>
      <w:lvlJc w:val="left"/>
      <w:pPr>
        <w:ind w:left="5654" w:hanging="109"/>
      </w:pPr>
      <w:rPr>
        <w:rFonts w:hint="default"/>
      </w:rPr>
    </w:lvl>
    <w:lvl w:ilvl="7" w:tplc="721AF186">
      <w:start w:val="1"/>
      <w:numFmt w:val="bullet"/>
      <w:lvlText w:val="•"/>
      <w:lvlJc w:val="left"/>
      <w:pPr>
        <w:ind w:left="6567" w:hanging="109"/>
      </w:pPr>
      <w:rPr>
        <w:rFonts w:hint="default"/>
      </w:rPr>
    </w:lvl>
    <w:lvl w:ilvl="8" w:tplc="50206BD0">
      <w:start w:val="1"/>
      <w:numFmt w:val="bullet"/>
      <w:lvlText w:val="•"/>
      <w:lvlJc w:val="left"/>
      <w:pPr>
        <w:ind w:left="7480" w:hanging="109"/>
      </w:pPr>
      <w:rPr>
        <w:rFonts w:hint="default"/>
      </w:rPr>
    </w:lvl>
  </w:abstractNum>
  <w:abstractNum w:abstractNumId="24" w15:restartNumberingAfterBreak="0">
    <w:nsid w:val="621506D7"/>
    <w:multiLevelType w:val="hybridMultilevel"/>
    <w:tmpl w:val="46AE099E"/>
    <w:lvl w:ilvl="0" w:tplc="2E5CC858">
      <w:start w:val="1"/>
      <w:numFmt w:val="bullet"/>
      <w:lvlText w:val="•"/>
      <w:lvlJc w:val="left"/>
      <w:pPr>
        <w:ind w:left="413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566851D4">
      <w:start w:val="1"/>
      <w:numFmt w:val="bullet"/>
      <w:lvlText w:val="•"/>
      <w:lvlJc w:val="left"/>
      <w:pPr>
        <w:ind w:left="942" w:hanging="300"/>
      </w:pPr>
      <w:rPr>
        <w:rFonts w:hint="default"/>
      </w:rPr>
    </w:lvl>
    <w:lvl w:ilvl="2" w:tplc="B51EB480">
      <w:start w:val="1"/>
      <w:numFmt w:val="bullet"/>
      <w:lvlText w:val="•"/>
      <w:lvlJc w:val="left"/>
      <w:pPr>
        <w:ind w:left="1471" w:hanging="300"/>
      </w:pPr>
      <w:rPr>
        <w:rFonts w:hint="default"/>
      </w:rPr>
    </w:lvl>
    <w:lvl w:ilvl="3" w:tplc="3F48FE86">
      <w:start w:val="1"/>
      <w:numFmt w:val="bullet"/>
      <w:lvlText w:val="•"/>
      <w:lvlJc w:val="left"/>
      <w:pPr>
        <w:ind w:left="2000" w:hanging="300"/>
      </w:pPr>
      <w:rPr>
        <w:rFonts w:hint="default"/>
      </w:rPr>
    </w:lvl>
    <w:lvl w:ilvl="4" w:tplc="22E4F2BA">
      <w:start w:val="1"/>
      <w:numFmt w:val="bullet"/>
      <w:lvlText w:val="•"/>
      <w:lvlJc w:val="left"/>
      <w:pPr>
        <w:ind w:left="2528" w:hanging="300"/>
      </w:pPr>
      <w:rPr>
        <w:rFonts w:hint="default"/>
      </w:rPr>
    </w:lvl>
    <w:lvl w:ilvl="5" w:tplc="4FBAEF48">
      <w:start w:val="1"/>
      <w:numFmt w:val="bullet"/>
      <w:lvlText w:val="•"/>
      <w:lvlJc w:val="left"/>
      <w:pPr>
        <w:ind w:left="3057" w:hanging="300"/>
      </w:pPr>
      <w:rPr>
        <w:rFonts w:hint="default"/>
      </w:rPr>
    </w:lvl>
    <w:lvl w:ilvl="6" w:tplc="60D092F4">
      <w:start w:val="1"/>
      <w:numFmt w:val="bullet"/>
      <w:lvlText w:val="•"/>
      <w:lvlJc w:val="left"/>
      <w:pPr>
        <w:ind w:left="3586" w:hanging="300"/>
      </w:pPr>
      <w:rPr>
        <w:rFonts w:hint="default"/>
      </w:rPr>
    </w:lvl>
    <w:lvl w:ilvl="7" w:tplc="FEC468F0">
      <w:start w:val="1"/>
      <w:numFmt w:val="bullet"/>
      <w:lvlText w:val="•"/>
      <w:lvlJc w:val="left"/>
      <w:pPr>
        <w:ind w:left="4115" w:hanging="300"/>
      </w:pPr>
      <w:rPr>
        <w:rFonts w:hint="default"/>
      </w:rPr>
    </w:lvl>
    <w:lvl w:ilvl="8" w:tplc="18D61298">
      <w:start w:val="1"/>
      <w:numFmt w:val="bullet"/>
      <w:lvlText w:val="•"/>
      <w:lvlJc w:val="left"/>
      <w:pPr>
        <w:ind w:left="4644" w:hanging="300"/>
      </w:pPr>
      <w:rPr>
        <w:rFonts w:hint="default"/>
      </w:rPr>
    </w:lvl>
  </w:abstractNum>
  <w:abstractNum w:abstractNumId="25" w15:restartNumberingAfterBreak="0">
    <w:nsid w:val="6335215E"/>
    <w:multiLevelType w:val="multilevel"/>
    <w:tmpl w:val="4B88189E"/>
    <w:lvl w:ilvl="0">
      <w:start w:val="1"/>
      <w:numFmt w:val="upperRoman"/>
      <w:lvlText w:val="%1"/>
      <w:lvlJc w:val="right"/>
      <w:pPr>
        <w:tabs>
          <w:tab w:val="num" w:pos="567"/>
        </w:tabs>
        <w:ind w:left="567" w:hanging="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682A86"/>
    <w:multiLevelType w:val="multilevel"/>
    <w:tmpl w:val="1D92B310"/>
    <w:lvl w:ilvl="0">
      <w:start w:val="1"/>
      <w:numFmt w:val="bullet"/>
      <w:pStyle w:val="Aufgezhlt1Absatz"/>
      <w:lvlText w:val=""/>
      <w:lvlJc w:val="left"/>
      <w:pPr>
        <w:tabs>
          <w:tab w:val="num" w:pos="737"/>
        </w:tabs>
        <w:ind w:left="737" w:hanging="73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pStyle w:val="Aufgezhlt2Absatz"/>
      <w:suff w:val="space"/>
      <w:lvlText w:val="­"/>
      <w:lvlJc w:val="left"/>
      <w:pPr>
        <w:ind w:left="170" w:firstLine="567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6CE4593"/>
    <w:multiLevelType w:val="hybridMultilevel"/>
    <w:tmpl w:val="D6E46F86"/>
    <w:lvl w:ilvl="0" w:tplc="FEC69F10">
      <w:start w:val="1"/>
      <w:numFmt w:val="decimal"/>
      <w:pStyle w:val="AufgezhltmitZahl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1141C"/>
    <w:multiLevelType w:val="hybridMultilevel"/>
    <w:tmpl w:val="6690F8EC"/>
    <w:lvl w:ilvl="0" w:tplc="3FC4C85C">
      <w:start w:val="1"/>
      <w:numFmt w:val="bullet"/>
      <w:lvlText w:val="•"/>
      <w:lvlJc w:val="left"/>
      <w:pPr>
        <w:ind w:left="710" w:hanging="300"/>
      </w:pPr>
      <w:rPr>
        <w:rFonts w:ascii="Calibri" w:eastAsia="Calibri" w:hAnsi="Calibri" w:hint="default"/>
        <w:b/>
        <w:bCs/>
        <w:w w:val="62"/>
        <w:sz w:val="20"/>
        <w:szCs w:val="20"/>
      </w:rPr>
    </w:lvl>
    <w:lvl w:ilvl="1" w:tplc="E8080848">
      <w:start w:val="1"/>
      <w:numFmt w:val="bullet"/>
      <w:lvlText w:val="•"/>
      <w:lvlJc w:val="left"/>
      <w:pPr>
        <w:ind w:left="1137" w:hanging="300"/>
      </w:pPr>
      <w:rPr>
        <w:rFonts w:hint="default"/>
      </w:rPr>
    </w:lvl>
    <w:lvl w:ilvl="2" w:tplc="33885DE2">
      <w:start w:val="1"/>
      <w:numFmt w:val="bullet"/>
      <w:lvlText w:val="•"/>
      <w:lvlJc w:val="left"/>
      <w:pPr>
        <w:ind w:left="1563" w:hanging="300"/>
      </w:pPr>
      <w:rPr>
        <w:rFonts w:hint="default"/>
      </w:rPr>
    </w:lvl>
    <w:lvl w:ilvl="3" w:tplc="149E382A">
      <w:start w:val="1"/>
      <w:numFmt w:val="bullet"/>
      <w:lvlText w:val="•"/>
      <w:lvlJc w:val="left"/>
      <w:pPr>
        <w:ind w:left="1990" w:hanging="300"/>
      </w:pPr>
      <w:rPr>
        <w:rFonts w:hint="default"/>
      </w:rPr>
    </w:lvl>
    <w:lvl w:ilvl="4" w:tplc="26525DE4">
      <w:start w:val="1"/>
      <w:numFmt w:val="bullet"/>
      <w:lvlText w:val="•"/>
      <w:lvlJc w:val="left"/>
      <w:pPr>
        <w:ind w:left="2416" w:hanging="300"/>
      </w:pPr>
      <w:rPr>
        <w:rFonts w:hint="default"/>
      </w:rPr>
    </w:lvl>
    <w:lvl w:ilvl="5" w:tplc="4E381D2C">
      <w:start w:val="1"/>
      <w:numFmt w:val="bullet"/>
      <w:lvlText w:val="•"/>
      <w:lvlJc w:val="left"/>
      <w:pPr>
        <w:ind w:left="2842" w:hanging="300"/>
      </w:pPr>
      <w:rPr>
        <w:rFonts w:hint="default"/>
      </w:rPr>
    </w:lvl>
    <w:lvl w:ilvl="6" w:tplc="AC1E6AAC">
      <w:start w:val="1"/>
      <w:numFmt w:val="bullet"/>
      <w:lvlText w:val="•"/>
      <w:lvlJc w:val="left"/>
      <w:pPr>
        <w:ind w:left="3269" w:hanging="300"/>
      </w:pPr>
      <w:rPr>
        <w:rFonts w:hint="default"/>
      </w:rPr>
    </w:lvl>
    <w:lvl w:ilvl="7" w:tplc="D19E4922">
      <w:start w:val="1"/>
      <w:numFmt w:val="bullet"/>
      <w:lvlText w:val="•"/>
      <w:lvlJc w:val="left"/>
      <w:pPr>
        <w:ind w:left="3695" w:hanging="300"/>
      </w:pPr>
      <w:rPr>
        <w:rFonts w:hint="default"/>
      </w:rPr>
    </w:lvl>
    <w:lvl w:ilvl="8" w:tplc="34F2BA26">
      <w:start w:val="1"/>
      <w:numFmt w:val="bullet"/>
      <w:lvlText w:val="•"/>
      <w:lvlJc w:val="left"/>
      <w:pPr>
        <w:ind w:left="4122" w:hanging="300"/>
      </w:pPr>
      <w:rPr>
        <w:rFonts w:hint="default"/>
      </w:rPr>
    </w:lvl>
  </w:abstractNum>
  <w:abstractNum w:abstractNumId="29" w15:restartNumberingAfterBreak="0">
    <w:nsid w:val="7162128B"/>
    <w:multiLevelType w:val="hybridMultilevel"/>
    <w:tmpl w:val="FE82740A"/>
    <w:lvl w:ilvl="0" w:tplc="09EE52DA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1" w:tplc="05BC7542">
      <w:start w:val="1"/>
      <w:numFmt w:val="bullet"/>
      <w:lvlText w:val="•"/>
      <w:lvlJc w:val="left"/>
      <w:pPr>
        <w:ind w:left="1437" w:hanging="300"/>
      </w:pPr>
      <w:rPr>
        <w:rFonts w:hint="default"/>
      </w:rPr>
    </w:lvl>
    <w:lvl w:ilvl="2" w:tplc="E884AE06">
      <w:start w:val="1"/>
      <w:numFmt w:val="bullet"/>
      <w:lvlText w:val="•"/>
      <w:lvlJc w:val="left"/>
      <w:pPr>
        <w:ind w:left="1437" w:hanging="300"/>
      </w:pPr>
      <w:rPr>
        <w:rFonts w:hint="default"/>
      </w:rPr>
    </w:lvl>
    <w:lvl w:ilvl="3" w:tplc="A2B21D50">
      <w:start w:val="1"/>
      <w:numFmt w:val="bullet"/>
      <w:lvlText w:val="•"/>
      <w:lvlJc w:val="left"/>
      <w:pPr>
        <w:ind w:left="1828" w:hanging="300"/>
      </w:pPr>
      <w:rPr>
        <w:rFonts w:hint="default"/>
      </w:rPr>
    </w:lvl>
    <w:lvl w:ilvl="4" w:tplc="D0F61064">
      <w:start w:val="1"/>
      <w:numFmt w:val="bullet"/>
      <w:lvlText w:val="•"/>
      <w:lvlJc w:val="left"/>
      <w:pPr>
        <w:ind w:left="2219" w:hanging="300"/>
      </w:pPr>
      <w:rPr>
        <w:rFonts w:hint="default"/>
      </w:rPr>
    </w:lvl>
    <w:lvl w:ilvl="5" w:tplc="40CE68BA">
      <w:start w:val="1"/>
      <w:numFmt w:val="bullet"/>
      <w:lvlText w:val="•"/>
      <w:lvlJc w:val="left"/>
      <w:pPr>
        <w:ind w:left="2610" w:hanging="300"/>
      </w:pPr>
      <w:rPr>
        <w:rFonts w:hint="default"/>
      </w:rPr>
    </w:lvl>
    <w:lvl w:ilvl="6" w:tplc="1CA8D23E">
      <w:start w:val="1"/>
      <w:numFmt w:val="bullet"/>
      <w:lvlText w:val="•"/>
      <w:lvlJc w:val="left"/>
      <w:pPr>
        <w:ind w:left="3001" w:hanging="300"/>
      </w:pPr>
      <w:rPr>
        <w:rFonts w:hint="default"/>
      </w:rPr>
    </w:lvl>
    <w:lvl w:ilvl="7" w:tplc="0E0E7252">
      <w:start w:val="1"/>
      <w:numFmt w:val="bullet"/>
      <w:lvlText w:val="•"/>
      <w:lvlJc w:val="left"/>
      <w:pPr>
        <w:ind w:left="3393" w:hanging="300"/>
      </w:pPr>
      <w:rPr>
        <w:rFonts w:hint="default"/>
      </w:rPr>
    </w:lvl>
    <w:lvl w:ilvl="8" w:tplc="2390D15E">
      <w:start w:val="1"/>
      <w:numFmt w:val="bullet"/>
      <w:lvlText w:val="•"/>
      <w:lvlJc w:val="left"/>
      <w:pPr>
        <w:ind w:left="3784" w:hanging="300"/>
      </w:pPr>
      <w:rPr>
        <w:rFonts w:hint="default"/>
      </w:rPr>
    </w:lvl>
  </w:abstractNum>
  <w:abstractNum w:abstractNumId="30" w15:restartNumberingAfterBreak="0">
    <w:nsid w:val="769F7823"/>
    <w:multiLevelType w:val="hybridMultilevel"/>
    <w:tmpl w:val="30DA7674"/>
    <w:lvl w:ilvl="0" w:tplc="DDEC5F00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w w:val="86"/>
        <w:sz w:val="20"/>
        <w:szCs w:val="20"/>
      </w:rPr>
    </w:lvl>
    <w:lvl w:ilvl="1" w:tplc="FC4A3C3C">
      <w:start w:val="1"/>
      <w:numFmt w:val="bullet"/>
      <w:lvlText w:val="•"/>
      <w:lvlJc w:val="left"/>
      <w:pPr>
        <w:ind w:left="1433" w:hanging="300"/>
      </w:pPr>
      <w:rPr>
        <w:rFonts w:hint="default"/>
      </w:rPr>
    </w:lvl>
    <w:lvl w:ilvl="2" w:tplc="187C8DE8">
      <w:start w:val="1"/>
      <w:numFmt w:val="bullet"/>
      <w:lvlText w:val="•"/>
      <w:lvlJc w:val="left"/>
      <w:pPr>
        <w:ind w:left="2452" w:hanging="300"/>
      </w:pPr>
      <w:rPr>
        <w:rFonts w:hint="default"/>
      </w:rPr>
    </w:lvl>
    <w:lvl w:ilvl="3" w:tplc="7976373E">
      <w:start w:val="1"/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9572B924">
      <w:start w:val="1"/>
      <w:numFmt w:val="bullet"/>
      <w:lvlText w:val="•"/>
      <w:lvlJc w:val="left"/>
      <w:pPr>
        <w:ind w:left="4490" w:hanging="300"/>
      </w:pPr>
      <w:rPr>
        <w:rFonts w:hint="default"/>
      </w:rPr>
    </w:lvl>
    <w:lvl w:ilvl="5" w:tplc="2E20CFB0">
      <w:start w:val="1"/>
      <w:numFmt w:val="bullet"/>
      <w:lvlText w:val="•"/>
      <w:lvlJc w:val="left"/>
      <w:pPr>
        <w:ind w:left="5509" w:hanging="300"/>
      </w:pPr>
      <w:rPr>
        <w:rFonts w:hint="default"/>
      </w:rPr>
    </w:lvl>
    <w:lvl w:ilvl="6" w:tplc="3A96ED3C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7" w:tplc="AFAE1866">
      <w:start w:val="1"/>
      <w:numFmt w:val="bullet"/>
      <w:lvlText w:val="•"/>
      <w:lvlJc w:val="left"/>
      <w:pPr>
        <w:ind w:left="7548" w:hanging="300"/>
      </w:pPr>
      <w:rPr>
        <w:rFonts w:hint="default"/>
      </w:rPr>
    </w:lvl>
    <w:lvl w:ilvl="8" w:tplc="72BC240E">
      <w:start w:val="1"/>
      <w:numFmt w:val="bullet"/>
      <w:lvlText w:val="•"/>
      <w:lvlJc w:val="left"/>
      <w:pPr>
        <w:ind w:left="8567" w:hanging="300"/>
      </w:pPr>
      <w:rPr>
        <w:rFonts w:hint="default"/>
      </w:rPr>
    </w:lvl>
  </w:abstractNum>
  <w:abstractNum w:abstractNumId="31" w15:restartNumberingAfterBreak="0">
    <w:nsid w:val="773A2E0D"/>
    <w:multiLevelType w:val="hybridMultilevel"/>
    <w:tmpl w:val="AA68D58E"/>
    <w:lvl w:ilvl="0" w:tplc="33CC78CE">
      <w:start w:val="1"/>
      <w:numFmt w:val="decimal"/>
      <w:lvlText w:val="%1."/>
      <w:lvlJc w:val="left"/>
      <w:pPr>
        <w:ind w:left="413" w:hanging="246"/>
        <w:jc w:val="right"/>
      </w:pPr>
      <w:rPr>
        <w:rFonts w:ascii="Calibri" w:eastAsia="Calibri" w:hAnsi="Calibri" w:hint="default"/>
        <w:b/>
        <w:bCs/>
        <w:color w:val="005EA8"/>
        <w:spacing w:val="2"/>
        <w:w w:val="99"/>
        <w:sz w:val="20"/>
        <w:szCs w:val="20"/>
      </w:rPr>
    </w:lvl>
    <w:lvl w:ilvl="1" w:tplc="F49EFE80">
      <w:start w:val="1"/>
      <w:numFmt w:val="bullet"/>
      <w:lvlText w:val="•"/>
      <w:lvlJc w:val="left"/>
      <w:pPr>
        <w:ind w:left="829" w:hanging="246"/>
      </w:pPr>
      <w:rPr>
        <w:rFonts w:hint="default"/>
      </w:rPr>
    </w:lvl>
    <w:lvl w:ilvl="2" w:tplc="0EA06CC4">
      <w:start w:val="1"/>
      <w:numFmt w:val="bullet"/>
      <w:lvlText w:val="•"/>
      <w:lvlJc w:val="left"/>
      <w:pPr>
        <w:ind w:left="1244" w:hanging="246"/>
      </w:pPr>
      <w:rPr>
        <w:rFonts w:hint="default"/>
      </w:rPr>
    </w:lvl>
    <w:lvl w:ilvl="3" w:tplc="10D6329A">
      <w:start w:val="1"/>
      <w:numFmt w:val="bullet"/>
      <w:lvlText w:val="•"/>
      <w:lvlJc w:val="left"/>
      <w:pPr>
        <w:ind w:left="1659" w:hanging="246"/>
      </w:pPr>
      <w:rPr>
        <w:rFonts w:hint="default"/>
      </w:rPr>
    </w:lvl>
    <w:lvl w:ilvl="4" w:tplc="8E48CEEC">
      <w:start w:val="1"/>
      <w:numFmt w:val="bullet"/>
      <w:lvlText w:val="•"/>
      <w:lvlJc w:val="left"/>
      <w:pPr>
        <w:ind w:left="2075" w:hanging="246"/>
      </w:pPr>
      <w:rPr>
        <w:rFonts w:hint="default"/>
      </w:rPr>
    </w:lvl>
    <w:lvl w:ilvl="5" w:tplc="CF28E93C">
      <w:start w:val="1"/>
      <w:numFmt w:val="bullet"/>
      <w:lvlText w:val="•"/>
      <w:lvlJc w:val="left"/>
      <w:pPr>
        <w:ind w:left="2490" w:hanging="246"/>
      </w:pPr>
      <w:rPr>
        <w:rFonts w:hint="default"/>
      </w:rPr>
    </w:lvl>
    <w:lvl w:ilvl="6" w:tplc="69D2FED6">
      <w:start w:val="1"/>
      <w:numFmt w:val="bullet"/>
      <w:lvlText w:val="•"/>
      <w:lvlJc w:val="left"/>
      <w:pPr>
        <w:ind w:left="2905" w:hanging="246"/>
      </w:pPr>
      <w:rPr>
        <w:rFonts w:hint="default"/>
      </w:rPr>
    </w:lvl>
    <w:lvl w:ilvl="7" w:tplc="17BAAA4A">
      <w:start w:val="1"/>
      <w:numFmt w:val="bullet"/>
      <w:lvlText w:val="•"/>
      <w:lvlJc w:val="left"/>
      <w:pPr>
        <w:ind w:left="3320" w:hanging="246"/>
      </w:pPr>
      <w:rPr>
        <w:rFonts w:hint="default"/>
      </w:rPr>
    </w:lvl>
    <w:lvl w:ilvl="8" w:tplc="76925A2E">
      <w:start w:val="1"/>
      <w:numFmt w:val="bullet"/>
      <w:lvlText w:val="•"/>
      <w:lvlJc w:val="left"/>
      <w:pPr>
        <w:ind w:left="3736" w:hanging="246"/>
      </w:pPr>
      <w:rPr>
        <w:rFonts w:hint="default"/>
      </w:rPr>
    </w:lvl>
  </w:abstractNum>
  <w:abstractNum w:abstractNumId="32" w15:restartNumberingAfterBreak="0">
    <w:nsid w:val="783300C1"/>
    <w:multiLevelType w:val="hybridMultilevel"/>
    <w:tmpl w:val="49AA5FF2"/>
    <w:lvl w:ilvl="0" w:tplc="59C676DA">
      <w:start w:val="1"/>
      <w:numFmt w:val="decimal"/>
      <w:lvlText w:val="%1."/>
      <w:lvlJc w:val="left"/>
      <w:pPr>
        <w:ind w:left="710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1" w:tplc="0BCE2140">
      <w:start w:val="1"/>
      <w:numFmt w:val="bullet"/>
      <w:lvlText w:val="•"/>
      <w:lvlJc w:val="left"/>
      <w:pPr>
        <w:ind w:left="1137" w:hanging="300"/>
      </w:pPr>
      <w:rPr>
        <w:rFonts w:hint="default"/>
      </w:rPr>
    </w:lvl>
    <w:lvl w:ilvl="2" w:tplc="ED2A0296">
      <w:start w:val="1"/>
      <w:numFmt w:val="bullet"/>
      <w:lvlText w:val="•"/>
      <w:lvlJc w:val="left"/>
      <w:pPr>
        <w:ind w:left="1563" w:hanging="300"/>
      </w:pPr>
      <w:rPr>
        <w:rFonts w:hint="default"/>
      </w:rPr>
    </w:lvl>
    <w:lvl w:ilvl="3" w:tplc="B602DD42">
      <w:start w:val="1"/>
      <w:numFmt w:val="bullet"/>
      <w:lvlText w:val="•"/>
      <w:lvlJc w:val="left"/>
      <w:pPr>
        <w:ind w:left="1990" w:hanging="300"/>
      </w:pPr>
      <w:rPr>
        <w:rFonts w:hint="default"/>
      </w:rPr>
    </w:lvl>
    <w:lvl w:ilvl="4" w:tplc="E71232BC">
      <w:start w:val="1"/>
      <w:numFmt w:val="bullet"/>
      <w:lvlText w:val="•"/>
      <w:lvlJc w:val="left"/>
      <w:pPr>
        <w:ind w:left="2416" w:hanging="300"/>
      </w:pPr>
      <w:rPr>
        <w:rFonts w:hint="default"/>
      </w:rPr>
    </w:lvl>
    <w:lvl w:ilvl="5" w:tplc="D20824AC">
      <w:start w:val="1"/>
      <w:numFmt w:val="bullet"/>
      <w:lvlText w:val="•"/>
      <w:lvlJc w:val="left"/>
      <w:pPr>
        <w:ind w:left="2843" w:hanging="300"/>
      </w:pPr>
      <w:rPr>
        <w:rFonts w:hint="default"/>
      </w:rPr>
    </w:lvl>
    <w:lvl w:ilvl="6" w:tplc="5E0A147A">
      <w:start w:val="1"/>
      <w:numFmt w:val="bullet"/>
      <w:lvlText w:val="•"/>
      <w:lvlJc w:val="left"/>
      <w:pPr>
        <w:ind w:left="3269" w:hanging="300"/>
      </w:pPr>
      <w:rPr>
        <w:rFonts w:hint="default"/>
      </w:rPr>
    </w:lvl>
    <w:lvl w:ilvl="7" w:tplc="DAE05BF4">
      <w:start w:val="1"/>
      <w:numFmt w:val="bullet"/>
      <w:lvlText w:val="•"/>
      <w:lvlJc w:val="left"/>
      <w:pPr>
        <w:ind w:left="3695" w:hanging="300"/>
      </w:pPr>
      <w:rPr>
        <w:rFonts w:hint="default"/>
      </w:rPr>
    </w:lvl>
    <w:lvl w:ilvl="8" w:tplc="381AC840">
      <w:start w:val="1"/>
      <w:numFmt w:val="bullet"/>
      <w:lvlText w:val="•"/>
      <w:lvlJc w:val="left"/>
      <w:pPr>
        <w:ind w:left="4122" w:hanging="300"/>
      </w:pPr>
      <w:rPr>
        <w:rFonts w:hint="default"/>
      </w:rPr>
    </w:lvl>
  </w:abstractNum>
  <w:abstractNum w:abstractNumId="33" w15:restartNumberingAfterBreak="0">
    <w:nsid w:val="78633934"/>
    <w:multiLevelType w:val="hybridMultilevel"/>
    <w:tmpl w:val="5A18C76A"/>
    <w:lvl w:ilvl="0" w:tplc="D97A9F92">
      <w:start w:val="1"/>
      <w:numFmt w:val="bullet"/>
      <w:lvlText w:val="•"/>
      <w:lvlJc w:val="left"/>
      <w:pPr>
        <w:ind w:left="191" w:hanging="117"/>
      </w:pPr>
      <w:rPr>
        <w:rFonts w:ascii="Calibri" w:eastAsia="Calibri" w:hAnsi="Calibri" w:hint="default"/>
        <w:b/>
        <w:bCs/>
        <w:w w:val="62"/>
        <w:sz w:val="16"/>
        <w:szCs w:val="16"/>
      </w:rPr>
    </w:lvl>
    <w:lvl w:ilvl="1" w:tplc="2B582296">
      <w:start w:val="1"/>
      <w:numFmt w:val="bullet"/>
      <w:lvlText w:val="•"/>
      <w:lvlJc w:val="left"/>
      <w:pPr>
        <w:ind w:left="418" w:hanging="117"/>
      </w:pPr>
      <w:rPr>
        <w:rFonts w:hint="default"/>
      </w:rPr>
    </w:lvl>
    <w:lvl w:ilvl="2" w:tplc="53BE121E">
      <w:start w:val="1"/>
      <w:numFmt w:val="bullet"/>
      <w:lvlText w:val="•"/>
      <w:lvlJc w:val="left"/>
      <w:pPr>
        <w:ind w:left="645" w:hanging="117"/>
      </w:pPr>
      <w:rPr>
        <w:rFonts w:hint="default"/>
      </w:rPr>
    </w:lvl>
    <w:lvl w:ilvl="3" w:tplc="66D21674">
      <w:start w:val="1"/>
      <w:numFmt w:val="bullet"/>
      <w:lvlText w:val="•"/>
      <w:lvlJc w:val="left"/>
      <w:pPr>
        <w:ind w:left="872" w:hanging="117"/>
      </w:pPr>
      <w:rPr>
        <w:rFonts w:hint="default"/>
      </w:rPr>
    </w:lvl>
    <w:lvl w:ilvl="4" w:tplc="CB12097C">
      <w:start w:val="1"/>
      <w:numFmt w:val="bullet"/>
      <w:lvlText w:val="•"/>
      <w:lvlJc w:val="left"/>
      <w:pPr>
        <w:ind w:left="1099" w:hanging="117"/>
      </w:pPr>
      <w:rPr>
        <w:rFonts w:hint="default"/>
      </w:rPr>
    </w:lvl>
    <w:lvl w:ilvl="5" w:tplc="3516D974">
      <w:start w:val="1"/>
      <w:numFmt w:val="bullet"/>
      <w:lvlText w:val="•"/>
      <w:lvlJc w:val="left"/>
      <w:pPr>
        <w:ind w:left="1326" w:hanging="117"/>
      </w:pPr>
      <w:rPr>
        <w:rFonts w:hint="default"/>
      </w:rPr>
    </w:lvl>
    <w:lvl w:ilvl="6" w:tplc="E848C878">
      <w:start w:val="1"/>
      <w:numFmt w:val="bullet"/>
      <w:lvlText w:val="•"/>
      <w:lvlJc w:val="left"/>
      <w:pPr>
        <w:ind w:left="1554" w:hanging="117"/>
      </w:pPr>
      <w:rPr>
        <w:rFonts w:hint="default"/>
      </w:rPr>
    </w:lvl>
    <w:lvl w:ilvl="7" w:tplc="6226A710">
      <w:start w:val="1"/>
      <w:numFmt w:val="bullet"/>
      <w:lvlText w:val="•"/>
      <w:lvlJc w:val="left"/>
      <w:pPr>
        <w:ind w:left="1781" w:hanging="117"/>
      </w:pPr>
      <w:rPr>
        <w:rFonts w:hint="default"/>
      </w:rPr>
    </w:lvl>
    <w:lvl w:ilvl="8" w:tplc="AA168AEA">
      <w:start w:val="1"/>
      <w:numFmt w:val="bullet"/>
      <w:lvlText w:val="•"/>
      <w:lvlJc w:val="left"/>
      <w:pPr>
        <w:ind w:left="2008" w:hanging="117"/>
      </w:pPr>
      <w:rPr>
        <w:rFonts w:hint="default"/>
      </w:rPr>
    </w:lvl>
  </w:abstractNum>
  <w:abstractNum w:abstractNumId="34" w15:restartNumberingAfterBreak="0">
    <w:nsid w:val="78D55D2F"/>
    <w:multiLevelType w:val="hybridMultilevel"/>
    <w:tmpl w:val="2DD6C3FA"/>
    <w:lvl w:ilvl="0" w:tplc="EC1C8B4E">
      <w:start w:val="1"/>
      <w:numFmt w:val="decimal"/>
      <w:lvlText w:val="%1."/>
      <w:lvlJc w:val="left"/>
      <w:pPr>
        <w:ind w:left="413" w:hanging="300"/>
        <w:jc w:val="right"/>
      </w:pPr>
      <w:rPr>
        <w:rFonts w:ascii="Calibri" w:eastAsia="Calibri" w:hAnsi="Calibri" w:hint="default"/>
        <w:b/>
        <w:bCs/>
        <w:color w:val="005EA8"/>
        <w:spacing w:val="2"/>
        <w:w w:val="99"/>
        <w:sz w:val="20"/>
        <w:szCs w:val="20"/>
      </w:rPr>
    </w:lvl>
    <w:lvl w:ilvl="1" w:tplc="D27C7D5E">
      <w:start w:val="1"/>
      <w:numFmt w:val="bullet"/>
      <w:lvlText w:val="•"/>
      <w:lvlJc w:val="left"/>
      <w:pPr>
        <w:ind w:left="828" w:hanging="300"/>
      </w:pPr>
      <w:rPr>
        <w:rFonts w:hint="default"/>
      </w:rPr>
    </w:lvl>
    <w:lvl w:ilvl="2" w:tplc="E16A32F4">
      <w:start w:val="1"/>
      <w:numFmt w:val="bullet"/>
      <w:lvlText w:val="•"/>
      <w:lvlJc w:val="left"/>
      <w:pPr>
        <w:ind w:left="1244" w:hanging="300"/>
      </w:pPr>
      <w:rPr>
        <w:rFonts w:hint="default"/>
      </w:rPr>
    </w:lvl>
    <w:lvl w:ilvl="3" w:tplc="3A80BA9C">
      <w:start w:val="1"/>
      <w:numFmt w:val="bullet"/>
      <w:lvlText w:val="•"/>
      <w:lvlJc w:val="left"/>
      <w:pPr>
        <w:ind w:left="1659" w:hanging="300"/>
      </w:pPr>
      <w:rPr>
        <w:rFonts w:hint="default"/>
      </w:rPr>
    </w:lvl>
    <w:lvl w:ilvl="4" w:tplc="85B015B8">
      <w:start w:val="1"/>
      <w:numFmt w:val="bullet"/>
      <w:lvlText w:val="•"/>
      <w:lvlJc w:val="left"/>
      <w:pPr>
        <w:ind w:left="2074" w:hanging="300"/>
      </w:pPr>
      <w:rPr>
        <w:rFonts w:hint="default"/>
      </w:rPr>
    </w:lvl>
    <w:lvl w:ilvl="5" w:tplc="80FE0B38">
      <w:start w:val="1"/>
      <w:numFmt w:val="bullet"/>
      <w:lvlText w:val="•"/>
      <w:lvlJc w:val="left"/>
      <w:pPr>
        <w:ind w:left="2489" w:hanging="300"/>
      </w:pPr>
      <w:rPr>
        <w:rFonts w:hint="default"/>
      </w:rPr>
    </w:lvl>
    <w:lvl w:ilvl="6" w:tplc="A342B486">
      <w:start w:val="1"/>
      <w:numFmt w:val="bullet"/>
      <w:lvlText w:val="•"/>
      <w:lvlJc w:val="left"/>
      <w:pPr>
        <w:ind w:left="2904" w:hanging="300"/>
      </w:pPr>
      <w:rPr>
        <w:rFonts w:hint="default"/>
      </w:rPr>
    </w:lvl>
    <w:lvl w:ilvl="7" w:tplc="FD74094E">
      <w:start w:val="1"/>
      <w:numFmt w:val="bullet"/>
      <w:lvlText w:val="•"/>
      <w:lvlJc w:val="left"/>
      <w:pPr>
        <w:ind w:left="3319" w:hanging="300"/>
      </w:pPr>
      <w:rPr>
        <w:rFonts w:hint="default"/>
      </w:rPr>
    </w:lvl>
    <w:lvl w:ilvl="8" w:tplc="7A64C00E">
      <w:start w:val="1"/>
      <w:numFmt w:val="bullet"/>
      <w:lvlText w:val="•"/>
      <w:lvlJc w:val="left"/>
      <w:pPr>
        <w:ind w:left="3734" w:hanging="300"/>
      </w:pPr>
      <w:rPr>
        <w:rFonts w:hint="default"/>
      </w:rPr>
    </w:lvl>
  </w:abstractNum>
  <w:abstractNum w:abstractNumId="35" w15:restartNumberingAfterBreak="0">
    <w:nsid w:val="7C577BBB"/>
    <w:multiLevelType w:val="hybridMultilevel"/>
    <w:tmpl w:val="2138B826"/>
    <w:lvl w:ilvl="0" w:tplc="FA46FB28">
      <w:start w:val="1"/>
      <w:numFmt w:val="bullet"/>
      <w:lvlText w:val="•"/>
      <w:lvlJc w:val="left"/>
      <w:pPr>
        <w:ind w:left="408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F7BEEC36">
      <w:start w:val="1"/>
      <w:numFmt w:val="bullet"/>
      <w:lvlText w:val="•"/>
      <w:lvlJc w:val="left"/>
      <w:pPr>
        <w:ind w:left="711" w:hanging="300"/>
      </w:pPr>
      <w:rPr>
        <w:rFonts w:ascii="Calibri" w:eastAsia="Calibri" w:hAnsi="Calibri" w:hint="default"/>
        <w:w w:val="56"/>
        <w:sz w:val="20"/>
        <w:szCs w:val="20"/>
      </w:rPr>
    </w:lvl>
    <w:lvl w:ilvl="2" w:tplc="91502E04">
      <w:start w:val="1"/>
      <w:numFmt w:val="bullet"/>
      <w:lvlText w:val="•"/>
      <w:lvlJc w:val="left"/>
      <w:pPr>
        <w:ind w:left="598" w:hanging="300"/>
      </w:pPr>
      <w:rPr>
        <w:rFonts w:hint="default"/>
      </w:rPr>
    </w:lvl>
    <w:lvl w:ilvl="3" w:tplc="D1460956">
      <w:start w:val="1"/>
      <w:numFmt w:val="bullet"/>
      <w:lvlText w:val="•"/>
      <w:lvlJc w:val="left"/>
      <w:pPr>
        <w:ind w:left="484" w:hanging="300"/>
      </w:pPr>
      <w:rPr>
        <w:rFonts w:hint="default"/>
      </w:rPr>
    </w:lvl>
    <w:lvl w:ilvl="4" w:tplc="87461BBC">
      <w:start w:val="1"/>
      <w:numFmt w:val="bullet"/>
      <w:lvlText w:val="•"/>
      <w:lvlJc w:val="left"/>
      <w:pPr>
        <w:ind w:left="371" w:hanging="300"/>
      </w:pPr>
      <w:rPr>
        <w:rFonts w:hint="default"/>
      </w:rPr>
    </w:lvl>
    <w:lvl w:ilvl="5" w:tplc="5036C11A">
      <w:start w:val="1"/>
      <w:numFmt w:val="bullet"/>
      <w:lvlText w:val="•"/>
      <w:lvlJc w:val="left"/>
      <w:pPr>
        <w:ind w:left="257" w:hanging="300"/>
      </w:pPr>
      <w:rPr>
        <w:rFonts w:hint="default"/>
      </w:rPr>
    </w:lvl>
    <w:lvl w:ilvl="6" w:tplc="92CE8DDE">
      <w:start w:val="1"/>
      <w:numFmt w:val="bullet"/>
      <w:lvlText w:val="•"/>
      <w:lvlJc w:val="left"/>
      <w:pPr>
        <w:ind w:left="144" w:hanging="300"/>
      </w:pPr>
      <w:rPr>
        <w:rFonts w:hint="default"/>
      </w:rPr>
    </w:lvl>
    <w:lvl w:ilvl="7" w:tplc="DF5C6072">
      <w:start w:val="1"/>
      <w:numFmt w:val="bullet"/>
      <w:lvlText w:val="•"/>
      <w:lvlJc w:val="left"/>
      <w:pPr>
        <w:ind w:left="31" w:hanging="300"/>
      </w:pPr>
      <w:rPr>
        <w:rFonts w:hint="default"/>
      </w:rPr>
    </w:lvl>
    <w:lvl w:ilvl="8" w:tplc="5B04FB9E">
      <w:start w:val="1"/>
      <w:numFmt w:val="bullet"/>
      <w:lvlText w:val="•"/>
      <w:lvlJc w:val="left"/>
      <w:pPr>
        <w:ind w:left="-83" w:hanging="300"/>
      </w:pPr>
      <w:rPr>
        <w:rFonts w:hint="default"/>
      </w:rPr>
    </w:lvl>
  </w:abstractNum>
  <w:abstractNum w:abstractNumId="36" w15:restartNumberingAfterBreak="0">
    <w:nsid w:val="7FEC61DF"/>
    <w:multiLevelType w:val="hybridMultilevel"/>
    <w:tmpl w:val="0AD4A27A"/>
    <w:lvl w:ilvl="0" w:tplc="CA664BDE">
      <w:start w:val="1"/>
      <w:numFmt w:val="bullet"/>
      <w:lvlText w:val="-"/>
      <w:lvlJc w:val="left"/>
      <w:pPr>
        <w:ind w:left="75" w:hanging="84"/>
      </w:pPr>
      <w:rPr>
        <w:rFonts w:ascii="Arial" w:eastAsia="Arial" w:hAnsi="Arial" w:hint="default"/>
        <w:w w:val="92"/>
        <w:sz w:val="16"/>
        <w:szCs w:val="16"/>
      </w:rPr>
    </w:lvl>
    <w:lvl w:ilvl="1" w:tplc="1340CF8A">
      <w:start w:val="1"/>
      <w:numFmt w:val="bullet"/>
      <w:lvlText w:val="•"/>
      <w:lvlJc w:val="left"/>
      <w:pPr>
        <w:ind w:left="363" w:hanging="84"/>
      </w:pPr>
      <w:rPr>
        <w:rFonts w:hint="default"/>
      </w:rPr>
    </w:lvl>
    <w:lvl w:ilvl="2" w:tplc="770A3366">
      <w:start w:val="1"/>
      <w:numFmt w:val="bullet"/>
      <w:lvlText w:val="•"/>
      <w:lvlJc w:val="left"/>
      <w:pPr>
        <w:ind w:left="651" w:hanging="84"/>
      </w:pPr>
      <w:rPr>
        <w:rFonts w:hint="default"/>
      </w:rPr>
    </w:lvl>
    <w:lvl w:ilvl="3" w:tplc="1800348E">
      <w:start w:val="1"/>
      <w:numFmt w:val="bullet"/>
      <w:lvlText w:val="•"/>
      <w:lvlJc w:val="left"/>
      <w:pPr>
        <w:ind w:left="939" w:hanging="84"/>
      </w:pPr>
      <w:rPr>
        <w:rFonts w:hint="default"/>
      </w:rPr>
    </w:lvl>
    <w:lvl w:ilvl="4" w:tplc="90127F1C">
      <w:start w:val="1"/>
      <w:numFmt w:val="bullet"/>
      <w:lvlText w:val="•"/>
      <w:lvlJc w:val="left"/>
      <w:pPr>
        <w:ind w:left="1227" w:hanging="84"/>
      </w:pPr>
      <w:rPr>
        <w:rFonts w:hint="default"/>
      </w:rPr>
    </w:lvl>
    <w:lvl w:ilvl="5" w:tplc="EE7EDCBE">
      <w:start w:val="1"/>
      <w:numFmt w:val="bullet"/>
      <w:lvlText w:val="•"/>
      <w:lvlJc w:val="left"/>
      <w:pPr>
        <w:ind w:left="1515" w:hanging="84"/>
      </w:pPr>
      <w:rPr>
        <w:rFonts w:hint="default"/>
      </w:rPr>
    </w:lvl>
    <w:lvl w:ilvl="6" w:tplc="E3DCEC48">
      <w:start w:val="1"/>
      <w:numFmt w:val="bullet"/>
      <w:lvlText w:val="•"/>
      <w:lvlJc w:val="left"/>
      <w:pPr>
        <w:ind w:left="1804" w:hanging="84"/>
      </w:pPr>
      <w:rPr>
        <w:rFonts w:hint="default"/>
      </w:rPr>
    </w:lvl>
    <w:lvl w:ilvl="7" w:tplc="087E2D84">
      <w:start w:val="1"/>
      <w:numFmt w:val="bullet"/>
      <w:lvlText w:val="•"/>
      <w:lvlJc w:val="left"/>
      <w:pPr>
        <w:ind w:left="2092" w:hanging="84"/>
      </w:pPr>
      <w:rPr>
        <w:rFonts w:hint="default"/>
      </w:rPr>
    </w:lvl>
    <w:lvl w:ilvl="8" w:tplc="6FEAFCFC">
      <w:start w:val="1"/>
      <w:numFmt w:val="bullet"/>
      <w:lvlText w:val="•"/>
      <w:lvlJc w:val="left"/>
      <w:pPr>
        <w:ind w:left="2380" w:hanging="84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26"/>
  </w:num>
  <w:num w:numId="5">
    <w:abstractNumId w:val="12"/>
  </w:num>
  <w:num w:numId="6">
    <w:abstractNumId w:val="26"/>
  </w:num>
  <w:num w:numId="7">
    <w:abstractNumId w:val="26"/>
  </w:num>
  <w:num w:numId="8">
    <w:abstractNumId w:val="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27"/>
  </w:num>
  <w:num w:numId="19">
    <w:abstractNumId w:val="2"/>
  </w:num>
  <w:num w:numId="20">
    <w:abstractNumId w:val="23"/>
  </w:num>
  <w:num w:numId="21">
    <w:abstractNumId w:val="17"/>
  </w:num>
  <w:num w:numId="22">
    <w:abstractNumId w:val="1"/>
  </w:num>
  <w:num w:numId="23">
    <w:abstractNumId w:val="35"/>
  </w:num>
  <w:num w:numId="24">
    <w:abstractNumId w:val="11"/>
  </w:num>
  <w:num w:numId="25">
    <w:abstractNumId w:val="18"/>
  </w:num>
  <w:num w:numId="26">
    <w:abstractNumId w:val="14"/>
  </w:num>
  <w:num w:numId="27">
    <w:abstractNumId w:val="36"/>
  </w:num>
  <w:num w:numId="28">
    <w:abstractNumId w:val="33"/>
  </w:num>
  <w:num w:numId="29">
    <w:abstractNumId w:val="19"/>
  </w:num>
  <w:num w:numId="30">
    <w:abstractNumId w:val="8"/>
  </w:num>
  <w:num w:numId="31">
    <w:abstractNumId w:val="5"/>
  </w:num>
  <w:num w:numId="32">
    <w:abstractNumId w:val="24"/>
  </w:num>
  <w:num w:numId="33">
    <w:abstractNumId w:val="20"/>
  </w:num>
  <w:num w:numId="34">
    <w:abstractNumId w:val="9"/>
  </w:num>
  <w:num w:numId="35">
    <w:abstractNumId w:val="4"/>
  </w:num>
  <w:num w:numId="36">
    <w:abstractNumId w:val="6"/>
  </w:num>
  <w:num w:numId="37">
    <w:abstractNumId w:val="16"/>
  </w:num>
  <w:num w:numId="38">
    <w:abstractNumId w:val="34"/>
  </w:num>
  <w:num w:numId="39">
    <w:abstractNumId w:val="13"/>
  </w:num>
  <w:num w:numId="40">
    <w:abstractNumId w:val="28"/>
  </w:num>
  <w:num w:numId="41">
    <w:abstractNumId w:val="21"/>
  </w:num>
  <w:num w:numId="42">
    <w:abstractNumId w:val="31"/>
  </w:num>
  <w:num w:numId="43">
    <w:abstractNumId w:val="3"/>
  </w:num>
  <w:num w:numId="44">
    <w:abstractNumId w:val="32"/>
  </w:num>
  <w:num w:numId="45">
    <w:abstractNumId w:val="29"/>
  </w:num>
  <w:num w:numId="46">
    <w:abstractNumId w:val="22"/>
  </w:num>
  <w:num w:numId="47">
    <w:abstractNumId w:val="30"/>
  </w:num>
  <w:num w:numId="48">
    <w:abstractNumId w:val="1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567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74"/>
    <w:rsid w:val="0001654C"/>
    <w:rsid w:val="00036B43"/>
    <w:rsid w:val="00041A24"/>
    <w:rsid w:val="00045A22"/>
    <w:rsid w:val="00054C78"/>
    <w:rsid w:val="00077133"/>
    <w:rsid w:val="00086526"/>
    <w:rsid w:val="0009131E"/>
    <w:rsid w:val="0009496C"/>
    <w:rsid w:val="000A7B19"/>
    <w:rsid w:val="000D560C"/>
    <w:rsid w:val="000E2EB3"/>
    <w:rsid w:val="00107E69"/>
    <w:rsid w:val="00115CC0"/>
    <w:rsid w:val="001336B1"/>
    <w:rsid w:val="0016747D"/>
    <w:rsid w:val="00186EBF"/>
    <w:rsid w:val="001B0893"/>
    <w:rsid w:val="001C3771"/>
    <w:rsid w:val="001F209F"/>
    <w:rsid w:val="00205148"/>
    <w:rsid w:val="00210262"/>
    <w:rsid w:val="00217B02"/>
    <w:rsid w:val="00225634"/>
    <w:rsid w:val="00225ED5"/>
    <w:rsid w:val="00235DAE"/>
    <w:rsid w:val="002377F9"/>
    <w:rsid w:val="00237E80"/>
    <w:rsid w:val="00266347"/>
    <w:rsid w:val="00276263"/>
    <w:rsid w:val="00293903"/>
    <w:rsid w:val="002A39D3"/>
    <w:rsid w:val="002B0530"/>
    <w:rsid w:val="002B22A5"/>
    <w:rsid w:val="002B2B9E"/>
    <w:rsid w:val="002B56BA"/>
    <w:rsid w:val="002D2B4C"/>
    <w:rsid w:val="002D34AC"/>
    <w:rsid w:val="002E3039"/>
    <w:rsid w:val="002F7297"/>
    <w:rsid w:val="00343553"/>
    <w:rsid w:val="00357D51"/>
    <w:rsid w:val="00384369"/>
    <w:rsid w:val="00385BFA"/>
    <w:rsid w:val="003867BC"/>
    <w:rsid w:val="00387A74"/>
    <w:rsid w:val="00392493"/>
    <w:rsid w:val="00392E43"/>
    <w:rsid w:val="003A0D5C"/>
    <w:rsid w:val="003A25A5"/>
    <w:rsid w:val="003A4216"/>
    <w:rsid w:val="003A4505"/>
    <w:rsid w:val="003B08D6"/>
    <w:rsid w:val="003B100F"/>
    <w:rsid w:val="003E2D6E"/>
    <w:rsid w:val="003F0C9C"/>
    <w:rsid w:val="003F528D"/>
    <w:rsid w:val="004236C5"/>
    <w:rsid w:val="00435DCF"/>
    <w:rsid w:val="00445120"/>
    <w:rsid w:val="00456A02"/>
    <w:rsid w:val="004714A8"/>
    <w:rsid w:val="00474AF3"/>
    <w:rsid w:val="00492695"/>
    <w:rsid w:val="0049563E"/>
    <w:rsid w:val="004A4B18"/>
    <w:rsid w:val="004C3C95"/>
    <w:rsid w:val="004E4ED7"/>
    <w:rsid w:val="005078DC"/>
    <w:rsid w:val="005272CA"/>
    <w:rsid w:val="00530BE6"/>
    <w:rsid w:val="00542C4D"/>
    <w:rsid w:val="005455C4"/>
    <w:rsid w:val="00545B70"/>
    <w:rsid w:val="00552E02"/>
    <w:rsid w:val="00561593"/>
    <w:rsid w:val="005669FC"/>
    <w:rsid w:val="005743BE"/>
    <w:rsid w:val="005813EE"/>
    <w:rsid w:val="005B382D"/>
    <w:rsid w:val="005B3EA7"/>
    <w:rsid w:val="005B52AF"/>
    <w:rsid w:val="005D341B"/>
    <w:rsid w:val="005D6C8C"/>
    <w:rsid w:val="005E4ED7"/>
    <w:rsid w:val="00607822"/>
    <w:rsid w:val="00613BDB"/>
    <w:rsid w:val="0061484D"/>
    <w:rsid w:val="00642A4A"/>
    <w:rsid w:val="00645B60"/>
    <w:rsid w:val="00646A12"/>
    <w:rsid w:val="006761D7"/>
    <w:rsid w:val="006952FA"/>
    <w:rsid w:val="006C75E7"/>
    <w:rsid w:val="006D651F"/>
    <w:rsid w:val="006F3815"/>
    <w:rsid w:val="006F7B79"/>
    <w:rsid w:val="00702238"/>
    <w:rsid w:val="00703D62"/>
    <w:rsid w:val="00716D8D"/>
    <w:rsid w:val="007303D1"/>
    <w:rsid w:val="007311AA"/>
    <w:rsid w:val="00735771"/>
    <w:rsid w:val="00743E1E"/>
    <w:rsid w:val="00752B28"/>
    <w:rsid w:val="007729A5"/>
    <w:rsid w:val="00786F4C"/>
    <w:rsid w:val="0078764E"/>
    <w:rsid w:val="007B6FAC"/>
    <w:rsid w:val="007C2A9D"/>
    <w:rsid w:val="007C3078"/>
    <w:rsid w:val="007D1942"/>
    <w:rsid w:val="007E6767"/>
    <w:rsid w:val="0080036E"/>
    <w:rsid w:val="00811265"/>
    <w:rsid w:val="0082036D"/>
    <w:rsid w:val="008400DF"/>
    <w:rsid w:val="00870BE7"/>
    <w:rsid w:val="00873CFB"/>
    <w:rsid w:val="00875FF4"/>
    <w:rsid w:val="0087727C"/>
    <w:rsid w:val="00877514"/>
    <w:rsid w:val="008807BE"/>
    <w:rsid w:val="008860DD"/>
    <w:rsid w:val="008A614F"/>
    <w:rsid w:val="008A7B2E"/>
    <w:rsid w:val="008B14D5"/>
    <w:rsid w:val="008E0044"/>
    <w:rsid w:val="008E7381"/>
    <w:rsid w:val="00902BD5"/>
    <w:rsid w:val="0091023A"/>
    <w:rsid w:val="00924642"/>
    <w:rsid w:val="00930D5C"/>
    <w:rsid w:val="009310FF"/>
    <w:rsid w:val="00951F7E"/>
    <w:rsid w:val="009742F1"/>
    <w:rsid w:val="00974C3A"/>
    <w:rsid w:val="0098387A"/>
    <w:rsid w:val="00985BAC"/>
    <w:rsid w:val="009937B0"/>
    <w:rsid w:val="00997700"/>
    <w:rsid w:val="009A35CA"/>
    <w:rsid w:val="009B18E2"/>
    <w:rsid w:val="009D4313"/>
    <w:rsid w:val="009D6422"/>
    <w:rsid w:val="009D7C4A"/>
    <w:rsid w:val="00A106B1"/>
    <w:rsid w:val="00A14A80"/>
    <w:rsid w:val="00A2477D"/>
    <w:rsid w:val="00A413DD"/>
    <w:rsid w:val="00A4313E"/>
    <w:rsid w:val="00A464B4"/>
    <w:rsid w:val="00A52753"/>
    <w:rsid w:val="00A67FCA"/>
    <w:rsid w:val="00A72B3B"/>
    <w:rsid w:val="00A8664D"/>
    <w:rsid w:val="00AC5D74"/>
    <w:rsid w:val="00AD778C"/>
    <w:rsid w:val="00AD77EB"/>
    <w:rsid w:val="00AF3E03"/>
    <w:rsid w:val="00AF74BB"/>
    <w:rsid w:val="00B11543"/>
    <w:rsid w:val="00B137E8"/>
    <w:rsid w:val="00B3732B"/>
    <w:rsid w:val="00B404C1"/>
    <w:rsid w:val="00B5288A"/>
    <w:rsid w:val="00B538FD"/>
    <w:rsid w:val="00B646D2"/>
    <w:rsid w:val="00B70EE3"/>
    <w:rsid w:val="00B81335"/>
    <w:rsid w:val="00B84603"/>
    <w:rsid w:val="00B857C9"/>
    <w:rsid w:val="00B935D2"/>
    <w:rsid w:val="00B94DE9"/>
    <w:rsid w:val="00BA1062"/>
    <w:rsid w:val="00BA4F0F"/>
    <w:rsid w:val="00BD3956"/>
    <w:rsid w:val="00BD3A55"/>
    <w:rsid w:val="00BF4CC1"/>
    <w:rsid w:val="00C035BE"/>
    <w:rsid w:val="00C1464E"/>
    <w:rsid w:val="00C26A88"/>
    <w:rsid w:val="00C36830"/>
    <w:rsid w:val="00C41A1B"/>
    <w:rsid w:val="00C45171"/>
    <w:rsid w:val="00C5669C"/>
    <w:rsid w:val="00C62ECE"/>
    <w:rsid w:val="00C7459A"/>
    <w:rsid w:val="00C773F5"/>
    <w:rsid w:val="00CA1E4C"/>
    <w:rsid w:val="00CC01CC"/>
    <w:rsid w:val="00CC3762"/>
    <w:rsid w:val="00CE7AB7"/>
    <w:rsid w:val="00D15855"/>
    <w:rsid w:val="00D32757"/>
    <w:rsid w:val="00D40B2E"/>
    <w:rsid w:val="00D53A54"/>
    <w:rsid w:val="00D81CBC"/>
    <w:rsid w:val="00DA0B97"/>
    <w:rsid w:val="00DB7DB6"/>
    <w:rsid w:val="00DC12ED"/>
    <w:rsid w:val="00DE526F"/>
    <w:rsid w:val="00DE5334"/>
    <w:rsid w:val="00DF72BF"/>
    <w:rsid w:val="00E116B5"/>
    <w:rsid w:val="00E134AE"/>
    <w:rsid w:val="00E20F66"/>
    <w:rsid w:val="00E430C6"/>
    <w:rsid w:val="00E436C9"/>
    <w:rsid w:val="00E446C4"/>
    <w:rsid w:val="00E47109"/>
    <w:rsid w:val="00E62D44"/>
    <w:rsid w:val="00E713CD"/>
    <w:rsid w:val="00E7232F"/>
    <w:rsid w:val="00EA42E7"/>
    <w:rsid w:val="00EA63BC"/>
    <w:rsid w:val="00EB5475"/>
    <w:rsid w:val="00EF169F"/>
    <w:rsid w:val="00EF5FDB"/>
    <w:rsid w:val="00F154F1"/>
    <w:rsid w:val="00F1584E"/>
    <w:rsid w:val="00F304E3"/>
    <w:rsid w:val="00F40199"/>
    <w:rsid w:val="00F72962"/>
    <w:rsid w:val="00FC3569"/>
    <w:rsid w:val="00FC701D"/>
    <w:rsid w:val="00FD10B1"/>
    <w:rsid w:val="00FD448E"/>
    <w:rsid w:val="00FE3B43"/>
    <w:rsid w:val="00FF163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4ED629A"/>
  <w15:docId w15:val="{A43D7882-2EF8-4A2D-902C-DA8AC015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9C"/>
    <w:pPr>
      <w:spacing w:line="280" w:lineRule="exact"/>
    </w:pPr>
    <w:rPr>
      <w:rFonts w:ascii="Arial" w:hAnsi="Arial"/>
      <w:sz w:val="21"/>
      <w:szCs w:val="24"/>
      <w:lang w:val="de-AT" w:eastAsia="zh-CN"/>
    </w:rPr>
  </w:style>
  <w:style w:type="paragraph" w:styleId="Heading1">
    <w:name w:val="heading 1"/>
    <w:basedOn w:val="Normal"/>
    <w:next w:val="Normal"/>
    <w:uiPriority w:val="1"/>
    <w:qFormat/>
    <w:rsid w:val="003F0C9C"/>
    <w:pPr>
      <w:keepNext/>
      <w:keepLines/>
      <w:pageBreakBefore/>
      <w:numPr>
        <w:numId w:val="17"/>
      </w:numPr>
      <w:spacing w:after="240" w:line="340" w:lineRule="exact"/>
      <w:outlineLvl w:val="0"/>
    </w:pPr>
    <w:rPr>
      <w:rFonts w:ascii="Arial Black" w:hAnsi="Arial Black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3F0C9C"/>
    <w:pPr>
      <w:keepNext/>
      <w:numPr>
        <w:ilvl w:val="1"/>
        <w:numId w:val="17"/>
      </w:numPr>
      <w:spacing w:before="480" w:after="28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1"/>
    <w:qFormat/>
    <w:rsid w:val="003F0C9C"/>
    <w:pPr>
      <w:keepNext/>
      <w:numPr>
        <w:ilvl w:val="2"/>
        <w:numId w:val="17"/>
      </w:numPr>
      <w:spacing w:before="560" w:after="2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F0C9C"/>
    <w:pPr>
      <w:keepNext/>
      <w:numPr>
        <w:ilvl w:val="3"/>
        <w:numId w:val="17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F0C9C"/>
    <w:pPr>
      <w:numPr>
        <w:ilvl w:val="4"/>
        <w:numId w:val="17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3F0C9C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F0C9C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3F0C9C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F0C9C"/>
    <w:pPr>
      <w:numPr>
        <w:ilvl w:val="8"/>
        <w:numId w:val="17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rsid w:val="005B52AF"/>
    <w:pPr>
      <w:ind w:left="420" w:hanging="420"/>
    </w:pPr>
  </w:style>
  <w:style w:type="paragraph" w:customStyle="1" w:styleId="Aufgezhlt1Absatz">
    <w:name w:val="Aufgezählt 1 Absatz"/>
    <w:rsid w:val="005B52AF"/>
    <w:pPr>
      <w:numPr>
        <w:numId w:val="1"/>
      </w:numPr>
      <w:spacing w:line="280" w:lineRule="exact"/>
    </w:pPr>
    <w:rPr>
      <w:rFonts w:ascii="Arial" w:hAnsi="Arial"/>
      <w:sz w:val="21"/>
      <w:szCs w:val="24"/>
      <w:lang w:val="de-AT" w:eastAsia="zh-CN"/>
    </w:rPr>
  </w:style>
  <w:style w:type="paragraph" w:customStyle="1" w:styleId="Aufgezhlt2Absatz">
    <w:name w:val="Aufgezählt 2 Absatz"/>
    <w:rsid w:val="005B52AF"/>
    <w:pPr>
      <w:numPr>
        <w:ilvl w:val="1"/>
        <w:numId w:val="1"/>
      </w:numPr>
      <w:spacing w:line="280" w:lineRule="exact"/>
    </w:pPr>
    <w:rPr>
      <w:rFonts w:ascii="Arial" w:hAnsi="Arial"/>
      <w:sz w:val="21"/>
      <w:szCs w:val="24"/>
      <w:lang w:val="de-AT" w:eastAsia="zh-CN"/>
    </w:rPr>
  </w:style>
  <w:style w:type="paragraph" w:styleId="Caption">
    <w:name w:val="caption"/>
    <w:basedOn w:val="Normal"/>
    <w:next w:val="Normal"/>
    <w:qFormat/>
    <w:rsid w:val="003F0C9C"/>
    <w:pPr>
      <w:spacing w:before="360" w:after="360"/>
    </w:pPr>
    <w:rPr>
      <w:b/>
      <w:bCs/>
      <w:szCs w:val="20"/>
    </w:rPr>
  </w:style>
  <w:style w:type="character" w:styleId="FollowedHyperlink">
    <w:name w:val="FollowedHyperlink"/>
    <w:rsid w:val="005B52AF"/>
    <w:rPr>
      <w:color w:val="0090A6"/>
      <w:u w:val="single"/>
    </w:rPr>
  </w:style>
  <w:style w:type="paragraph" w:styleId="Footer">
    <w:name w:val="footer"/>
    <w:basedOn w:val="Normal"/>
    <w:link w:val="FooterChar"/>
    <w:uiPriority w:val="99"/>
    <w:rsid w:val="005B52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52AF"/>
    <w:rPr>
      <w:rFonts w:ascii="Arial" w:eastAsia="SimSun" w:hAnsi="Arial"/>
      <w:sz w:val="21"/>
      <w:szCs w:val="24"/>
      <w:lang w:eastAsia="zh-CN"/>
    </w:rPr>
  </w:style>
  <w:style w:type="paragraph" w:customStyle="1" w:styleId="DeckblattFuzeile">
    <w:name w:val="Deckblatt Fußzeile"/>
    <w:basedOn w:val="Footer"/>
    <w:rsid w:val="005B52AF"/>
    <w:pPr>
      <w:tabs>
        <w:tab w:val="clear" w:pos="4536"/>
        <w:tab w:val="clear" w:pos="9072"/>
      </w:tabs>
      <w:spacing w:line="200" w:lineRule="exact"/>
      <w:ind w:right="1134"/>
      <w:jc w:val="right"/>
    </w:pPr>
    <w:rPr>
      <w:sz w:val="16"/>
    </w:rPr>
  </w:style>
  <w:style w:type="paragraph" w:customStyle="1" w:styleId="DeckblattFuzeileBold">
    <w:name w:val="Deckblatt Fußzeile Bold"/>
    <w:basedOn w:val="DeckblattFuzeile"/>
    <w:rsid w:val="005B52AF"/>
    <w:rPr>
      <w:b/>
      <w:bCs/>
    </w:rPr>
  </w:style>
  <w:style w:type="paragraph" w:styleId="FootnoteText">
    <w:name w:val="footnote text"/>
    <w:basedOn w:val="Normal"/>
    <w:link w:val="FootnoteTextChar"/>
    <w:semiHidden/>
    <w:rsid w:val="005B52AF"/>
    <w:pPr>
      <w:tabs>
        <w:tab w:val="left" w:pos="284"/>
      </w:tabs>
      <w:spacing w:line="160" w:lineRule="exact"/>
      <w:ind w:left="170" w:hanging="170"/>
    </w:pPr>
    <w:rPr>
      <w:sz w:val="14"/>
      <w:szCs w:val="20"/>
    </w:rPr>
  </w:style>
  <w:style w:type="character" w:customStyle="1" w:styleId="FootnoteTextChar">
    <w:name w:val="Footnote Text Char"/>
    <w:link w:val="FootnoteText"/>
    <w:semiHidden/>
    <w:rsid w:val="005B52AF"/>
    <w:rPr>
      <w:rFonts w:ascii="Arial" w:eastAsia="SimSun" w:hAnsi="Arial"/>
      <w:sz w:val="14"/>
      <w:lang w:eastAsia="zh-CN"/>
    </w:rPr>
  </w:style>
  <w:style w:type="character" w:styleId="FootnoteReference">
    <w:name w:val="footnote reference"/>
    <w:semiHidden/>
    <w:rsid w:val="005B52AF"/>
    <w:rPr>
      <w:vertAlign w:val="superscript"/>
    </w:rPr>
  </w:style>
  <w:style w:type="paragraph" w:customStyle="1" w:styleId="FuzeileLinie">
    <w:name w:val="Fußzeile Linie"/>
    <w:basedOn w:val="Normal"/>
    <w:rsid w:val="005B52AF"/>
    <w:pPr>
      <w:pBdr>
        <w:top w:val="single" w:sz="4" w:space="1" w:color="auto"/>
      </w:pBdr>
      <w:ind w:right="7938"/>
    </w:pPr>
    <w:rPr>
      <w:sz w:val="6"/>
    </w:rPr>
  </w:style>
  <w:style w:type="paragraph" w:customStyle="1" w:styleId="TabelleRechts">
    <w:name w:val="Tabelle Rechts"/>
    <w:basedOn w:val="Normal"/>
    <w:rsid w:val="005B52AF"/>
    <w:pPr>
      <w:jc w:val="right"/>
    </w:pPr>
  </w:style>
  <w:style w:type="paragraph" w:customStyle="1" w:styleId="FuzeileTrenner">
    <w:name w:val="Fußzeile Trenner"/>
    <w:basedOn w:val="TabelleRechts"/>
    <w:rsid w:val="005B52AF"/>
    <w:pPr>
      <w:ind w:right="420"/>
      <w:jc w:val="left"/>
    </w:pPr>
  </w:style>
  <w:style w:type="paragraph" w:customStyle="1" w:styleId="Grafik">
    <w:name w:val="Grafik"/>
    <w:basedOn w:val="Normal"/>
    <w:rsid w:val="005B52AF"/>
    <w:pPr>
      <w:framePr w:wrap="around" w:vAnchor="text" w:hAnchor="text" w:y="1"/>
      <w:spacing w:line="240" w:lineRule="auto"/>
    </w:pPr>
    <w:rPr>
      <w:szCs w:val="21"/>
    </w:rPr>
  </w:style>
  <w:style w:type="paragraph" w:customStyle="1" w:styleId="HeadlineDeckblatt">
    <w:name w:val="Headline Deckblatt"/>
    <w:basedOn w:val="Normal"/>
    <w:rsid w:val="005B52AF"/>
    <w:pPr>
      <w:spacing w:line="1000" w:lineRule="exact"/>
    </w:pPr>
    <w:rPr>
      <w:rFonts w:cs="Arial"/>
      <w:b/>
      <w:bCs/>
      <w:sz w:val="86"/>
      <w:szCs w:val="96"/>
    </w:rPr>
  </w:style>
  <w:style w:type="character" w:customStyle="1" w:styleId="Hochgestellt">
    <w:name w:val="Hochgestellt"/>
    <w:rsid w:val="005B52AF"/>
    <w:rPr>
      <w:vertAlign w:val="superscript"/>
    </w:rPr>
  </w:style>
  <w:style w:type="character" w:styleId="Hyperlink">
    <w:name w:val="Hyperlink"/>
    <w:rsid w:val="005B52AF"/>
    <w:rPr>
      <w:color w:val="0090A6"/>
      <w:u w:val="single"/>
    </w:rPr>
  </w:style>
  <w:style w:type="paragraph" w:customStyle="1" w:styleId="Inhaltberschrift">
    <w:name w:val="Inhalt Überschrift"/>
    <w:basedOn w:val="Normal"/>
    <w:rsid w:val="005B52AF"/>
    <w:pPr>
      <w:spacing w:after="240" w:line="340" w:lineRule="exact"/>
    </w:pPr>
    <w:rPr>
      <w:rFonts w:ascii="Arial Black" w:hAnsi="Arial Black"/>
      <w:sz w:val="28"/>
      <w:szCs w:val="32"/>
    </w:rPr>
  </w:style>
  <w:style w:type="paragraph" w:styleId="Header">
    <w:name w:val="header"/>
    <w:basedOn w:val="Normal"/>
    <w:link w:val="HeaderChar"/>
    <w:rsid w:val="005B52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B52AF"/>
    <w:rPr>
      <w:rFonts w:ascii="Arial" w:eastAsia="SimSun" w:hAnsi="Arial"/>
      <w:sz w:val="21"/>
      <w:szCs w:val="24"/>
      <w:lang w:eastAsia="zh-CN"/>
    </w:rPr>
  </w:style>
  <w:style w:type="paragraph" w:customStyle="1" w:styleId="KopfzeileBasis">
    <w:name w:val="Kopfzeile Basis"/>
    <w:rsid w:val="005B52AF"/>
    <w:pPr>
      <w:pBdr>
        <w:bottom w:val="single" w:sz="8" w:space="1" w:color="0091A6"/>
      </w:pBdr>
      <w:tabs>
        <w:tab w:val="left" w:pos="2100"/>
        <w:tab w:val="right" w:pos="9070"/>
      </w:tabs>
      <w:spacing w:before="400"/>
      <w:jc w:val="right"/>
    </w:pPr>
    <w:rPr>
      <w:rFonts w:ascii="Arial Black" w:hAnsi="Arial Black"/>
      <w:noProof/>
      <w:color w:val="0091A6"/>
      <w:sz w:val="18"/>
      <w:szCs w:val="24"/>
      <w:lang w:val="de-AT" w:eastAsia="zh-CN"/>
    </w:rPr>
  </w:style>
  <w:style w:type="paragraph" w:customStyle="1" w:styleId="KopfzeileDeckblatt">
    <w:name w:val="Kopfzeile Deckblatt"/>
    <w:basedOn w:val="Header"/>
    <w:rsid w:val="005B52AF"/>
    <w:pPr>
      <w:spacing w:before="1680"/>
    </w:pPr>
    <w:rPr>
      <w:rFonts w:ascii="Arial Black" w:hAnsi="Arial Black"/>
      <w:noProof/>
      <w:color w:val="F29400"/>
      <w:sz w:val="32"/>
    </w:rPr>
  </w:style>
  <w:style w:type="paragraph" w:customStyle="1" w:styleId="Kopfzeilegerade">
    <w:name w:val="Kopfzeile gerade"/>
    <w:basedOn w:val="KopfzeileBasis"/>
    <w:rsid w:val="001B0893"/>
    <w:pPr>
      <w:pBdr>
        <w:bottom w:val="none" w:sz="0" w:space="0" w:color="auto"/>
      </w:pBdr>
      <w:spacing w:line="280" w:lineRule="exact"/>
      <w:ind w:left="567"/>
    </w:pPr>
    <w:rPr>
      <w:caps/>
    </w:rPr>
  </w:style>
  <w:style w:type="paragraph" w:customStyle="1" w:styleId="Kopfzeileungerade">
    <w:name w:val="Kopfzeile ungerade"/>
    <w:basedOn w:val="KopfzeileBasis"/>
    <w:rsid w:val="001B0893"/>
    <w:pPr>
      <w:pBdr>
        <w:bottom w:val="none" w:sz="0" w:space="0" w:color="auto"/>
      </w:pBdr>
      <w:spacing w:line="280" w:lineRule="exact"/>
      <w:ind w:right="737"/>
      <w:jc w:val="left"/>
    </w:pPr>
    <w:rPr>
      <w:caps/>
    </w:rPr>
  </w:style>
  <w:style w:type="paragraph" w:styleId="Bibliography">
    <w:name w:val="Bibliography"/>
    <w:basedOn w:val="Normal"/>
    <w:link w:val="BibliographyChar"/>
    <w:rsid w:val="005B52AF"/>
    <w:pPr>
      <w:spacing w:after="120"/>
    </w:pPr>
  </w:style>
  <w:style w:type="character" w:customStyle="1" w:styleId="BibliographyChar">
    <w:name w:val="Bibliography Char"/>
    <w:link w:val="Bibliography"/>
    <w:rsid w:val="005B52AF"/>
    <w:rPr>
      <w:rFonts w:ascii="Arial" w:eastAsia="SimSun" w:hAnsi="Arial"/>
      <w:sz w:val="21"/>
      <w:szCs w:val="24"/>
      <w:lang w:eastAsia="zh-CN"/>
    </w:rPr>
  </w:style>
  <w:style w:type="paragraph" w:customStyle="1" w:styleId="LiteraturverzeichnisFett">
    <w:name w:val="Literaturverzeichnis Fett"/>
    <w:basedOn w:val="Bibliography"/>
    <w:link w:val="LiteraturverzeichnisFettChar"/>
    <w:rsid w:val="005B52AF"/>
    <w:rPr>
      <w:b/>
      <w:bCs/>
    </w:rPr>
  </w:style>
  <w:style w:type="character" w:customStyle="1" w:styleId="LiteraturverzeichnisFettChar">
    <w:name w:val="Literaturverzeichnis Fett Char"/>
    <w:link w:val="LiteraturverzeichnisFett"/>
    <w:rsid w:val="005B52AF"/>
    <w:rPr>
      <w:rFonts w:ascii="Arial" w:eastAsia="SimSun" w:hAnsi="Arial"/>
      <w:b/>
      <w:bCs/>
      <w:sz w:val="21"/>
      <w:szCs w:val="24"/>
      <w:lang w:eastAsia="zh-CN"/>
    </w:rPr>
  </w:style>
  <w:style w:type="paragraph" w:customStyle="1" w:styleId="Quelle">
    <w:name w:val="Quelle"/>
    <w:basedOn w:val="Normal"/>
    <w:rsid w:val="005B52AF"/>
    <w:pPr>
      <w:spacing w:before="80" w:after="80" w:line="220" w:lineRule="exact"/>
    </w:pPr>
    <w:rPr>
      <w:sz w:val="18"/>
    </w:rPr>
  </w:style>
  <w:style w:type="character" w:styleId="PageNumber">
    <w:name w:val="page number"/>
    <w:rsid w:val="005B52AF"/>
    <w:rPr>
      <w:rFonts w:ascii="Arial" w:hAnsi="Arial"/>
      <w:sz w:val="18"/>
    </w:rPr>
  </w:style>
  <w:style w:type="paragraph" w:customStyle="1" w:styleId="TabelleBeschriftun">
    <w:name w:val="Tabelle Beschriftun"/>
    <w:basedOn w:val="Caption"/>
    <w:rsid w:val="005B52AF"/>
    <w:pPr>
      <w:spacing w:after="480"/>
    </w:pPr>
  </w:style>
  <w:style w:type="paragraph" w:customStyle="1" w:styleId="TabelleFett">
    <w:name w:val="Tabelle Fett"/>
    <w:basedOn w:val="Normal"/>
    <w:rsid w:val="005B52AF"/>
    <w:rPr>
      <w:b/>
      <w:bCs/>
    </w:rPr>
  </w:style>
  <w:style w:type="paragraph" w:customStyle="1" w:styleId="TabelleFettAbstand">
    <w:name w:val="Tabelle Fett Abstand"/>
    <w:basedOn w:val="Normal"/>
    <w:rsid w:val="005B52AF"/>
    <w:pPr>
      <w:spacing w:before="60" w:after="60"/>
    </w:pPr>
    <w:rPr>
      <w:b/>
      <w:bCs/>
    </w:rPr>
  </w:style>
  <w:style w:type="paragraph" w:customStyle="1" w:styleId="TabelleFettRechtsAbstand">
    <w:name w:val="Tabelle Fett Rechts Abstand"/>
    <w:basedOn w:val="TabelleFett"/>
    <w:rsid w:val="005B52AF"/>
    <w:pPr>
      <w:spacing w:before="60" w:after="60"/>
      <w:jc w:val="right"/>
    </w:pPr>
  </w:style>
  <w:style w:type="paragraph" w:customStyle="1" w:styleId="TabelleFettRechts">
    <w:name w:val="Tabelle Fett Rechts"/>
    <w:basedOn w:val="TabelleFettRechtsAbstand"/>
    <w:rsid w:val="005B52AF"/>
    <w:pPr>
      <w:spacing w:before="0" w:after="0"/>
    </w:pPr>
  </w:style>
  <w:style w:type="paragraph" w:customStyle="1" w:styleId="TabelleFettZentriert">
    <w:name w:val="Tabelle Fett Zentriert"/>
    <w:basedOn w:val="TabelleFett"/>
    <w:rsid w:val="005B52AF"/>
    <w:pPr>
      <w:spacing w:before="60" w:after="60"/>
      <w:jc w:val="center"/>
    </w:pPr>
    <w:rPr>
      <w:bCs w:val="0"/>
    </w:rPr>
  </w:style>
  <w:style w:type="table" w:styleId="TableGrid">
    <w:name w:val="Table Grid"/>
    <w:aliases w:val="Tabellengitternetz 2"/>
    <w:basedOn w:val="TableNormal"/>
    <w:rsid w:val="005B52AF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98C5D1"/>
      </w:tcPr>
    </w:tblStylePr>
  </w:style>
  <w:style w:type="character" w:customStyle="1" w:styleId="Heading4Char">
    <w:name w:val="Heading 4 Char"/>
    <w:link w:val="Heading4"/>
    <w:rsid w:val="005B52AF"/>
    <w:rPr>
      <w:rFonts w:ascii="Arial" w:hAnsi="Arial"/>
      <w:b/>
      <w:bCs/>
      <w:sz w:val="21"/>
      <w:szCs w:val="28"/>
      <w:lang w:val="de-AT" w:eastAsia="zh-CN"/>
    </w:rPr>
  </w:style>
  <w:style w:type="character" w:customStyle="1" w:styleId="Heading5Char">
    <w:name w:val="Heading 5 Char"/>
    <w:link w:val="Heading5"/>
    <w:rsid w:val="005B52AF"/>
    <w:rPr>
      <w:rFonts w:ascii="Arial" w:hAnsi="Arial"/>
      <w:bCs/>
      <w:iCs/>
      <w:sz w:val="21"/>
      <w:szCs w:val="26"/>
      <w:lang w:val="de-AT" w:eastAsia="zh-CN"/>
    </w:rPr>
  </w:style>
  <w:style w:type="character" w:customStyle="1" w:styleId="Heading6Char">
    <w:name w:val="Heading 6 Char"/>
    <w:link w:val="Heading6"/>
    <w:rsid w:val="005B52AF"/>
    <w:rPr>
      <w:b/>
      <w:bCs/>
      <w:sz w:val="22"/>
      <w:szCs w:val="22"/>
      <w:lang w:val="de-AT" w:eastAsia="zh-CN"/>
    </w:rPr>
  </w:style>
  <w:style w:type="character" w:customStyle="1" w:styleId="Heading7Char">
    <w:name w:val="Heading 7 Char"/>
    <w:link w:val="Heading7"/>
    <w:rsid w:val="005B52AF"/>
    <w:rPr>
      <w:sz w:val="24"/>
      <w:szCs w:val="24"/>
      <w:lang w:val="de-AT" w:eastAsia="zh-CN"/>
    </w:rPr>
  </w:style>
  <w:style w:type="character" w:customStyle="1" w:styleId="Heading8Char">
    <w:name w:val="Heading 8 Char"/>
    <w:link w:val="Heading8"/>
    <w:rsid w:val="005B52AF"/>
    <w:rPr>
      <w:i/>
      <w:iCs/>
      <w:sz w:val="24"/>
      <w:szCs w:val="24"/>
      <w:lang w:val="de-AT" w:eastAsia="zh-CN"/>
    </w:rPr>
  </w:style>
  <w:style w:type="character" w:customStyle="1" w:styleId="Heading9Char">
    <w:name w:val="Heading 9 Char"/>
    <w:link w:val="Heading9"/>
    <w:rsid w:val="005B52AF"/>
    <w:rPr>
      <w:rFonts w:ascii="Arial" w:hAnsi="Arial" w:cs="Arial"/>
      <w:sz w:val="22"/>
      <w:szCs w:val="22"/>
      <w:lang w:val="de-AT" w:eastAsia="zh-CN"/>
    </w:rPr>
  </w:style>
  <w:style w:type="paragraph" w:customStyle="1" w:styleId="UnterzeileDeckblatt">
    <w:name w:val="Unterzeile Deckblatt"/>
    <w:basedOn w:val="Normal"/>
    <w:rsid w:val="005B52AF"/>
    <w:pPr>
      <w:spacing w:line="640" w:lineRule="exact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1"/>
    <w:qFormat/>
    <w:rsid w:val="005B52AF"/>
    <w:pPr>
      <w:tabs>
        <w:tab w:val="left" w:pos="567"/>
        <w:tab w:val="right" w:leader="dot" w:pos="9060"/>
      </w:tabs>
      <w:spacing w:line="480" w:lineRule="auto"/>
    </w:pPr>
    <w:rPr>
      <w:b/>
    </w:rPr>
  </w:style>
  <w:style w:type="paragraph" w:styleId="TOC2">
    <w:name w:val="toc 2"/>
    <w:basedOn w:val="Normal"/>
    <w:next w:val="Normal"/>
    <w:autoRedefine/>
    <w:uiPriority w:val="1"/>
    <w:qFormat/>
    <w:rsid w:val="005B52AF"/>
    <w:pPr>
      <w:tabs>
        <w:tab w:val="left" w:pos="1134"/>
        <w:tab w:val="right" w:leader="dot" w:pos="9060"/>
      </w:tabs>
      <w:spacing w:line="480" w:lineRule="auto"/>
      <w:ind w:left="567"/>
    </w:pPr>
  </w:style>
  <w:style w:type="paragraph" w:styleId="TOC3">
    <w:name w:val="toc 3"/>
    <w:basedOn w:val="Normal"/>
    <w:next w:val="Normal"/>
    <w:autoRedefine/>
    <w:uiPriority w:val="1"/>
    <w:qFormat/>
    <w:rsid w:val="005B52AF"/>
    <w:pPr>
      <w:tabs>
        <w:tab w:val="left" w:pos="1134"/>
        <w:tab w:val="right" w:leader="dot" w:pos="9061"/>
      </w:tabs>
      <w:spacing w:line="480" w:lineRule="auto"/>
      <w:ind w:left="567"/>
    </w:pPr>
  </w:style>
  <w:style w:type="paragraph" w:customStyle="1" w:styleId="Verzeichnisberschrift">
    <w:name w:val="Verzeichnis Überschrift"/>
    <w:basedOn w:val="Normal"/>
    <w:rsid w:val="005B52AF"/>
    <w:pPr>
      <w:spacing w:before="240" w:after="240"/>
    </w:pPr>
    <w:rPr>
      <w:rFonts w:ascii="Arial Black" w:hAnsi="Arial Black"/>
      <w:sz w:val="28"/>
      <w:lang w:val="it-IT"/>
    </w:rPr>
  </w:style>
  <w:style w:type="paragraph" w:customStyle="1" w:styleId="ZusatzangabenDeckblatt">
    <w:name w:val="Zusatzangaben Deckblatt"/>
    <w:basedOn w:val="Normal"/>
    <w:rsid w:val="005B52AF"/>
    <w:pPr>
      <w:spacing w:line="480" w:lineRule="exact"/>
    </w:pPr>
    <w:rPr>
      <w:sz w:val="32"/>
      <w:szCs w:val="32"/>
    </w:rPr>
  </w:style>
  <w:style w:type="paragraph" w:customStyle="1" w:styleId="ZusatzangabenBoldDeckblatt">
    <w:name w:val="Zusatzangaben Bold Deckblatt"/>
    <w:basedOn w:val="ZusatzangabenDeckblatt"/>
    <w:rsid w:val="005B52AF"/>
    <w:rPr>
      <w:b/>
      <w:bCs/>
    </w:rPr>
  </w:style>
  <w:style w:type="paragraph" w:customStyle="1" w:styleId="Tabellenschrift9">
    <w:name w:val="Tabellenschrift 9"/>
    <w:aliases w:val="5pt"/>
    <w:basedOn w:val="Normal"/>
    <w:rsid w:val="00E134AE"/>
    <w:pPr>
      <w:spacing w:before="20"/>
    </w:pPr>
    <w:rPr>
      <w:sz w:val="19"/>
      <w:szCs w:val="19"/>
    </w:rPr>
  </w:style>
  <w:style w:type="paragraph" w:customStyle="1" w:styleId="Aufgezhlt19">
    <w:name w:val="Aufgezählt 1  9"/>
    <w:aliases w:val="5pt Absatz"/>
    <w:basedOn w:val="Aufgezhlt1Absatz"/>
    <w:rsid w:val="00C45171"/>
    <w:pPr>
      <w:spacing w:before="20"/>
    </w:pPr>
    <w:rPr>
      <w:sz w:val="19"/>
    </w:rPr>
  </w:style>
  <w:style w:type="paragraph" w:customStyle="1" w:styleId="Tabelle-Text">
    <w:name w:val="Tabelle - Text"/>
    <w:basedOn w:val="Normal"/>
    <w:rsid w:val="001B0893"/>
    <w:pPr>
      <w:spacing w:before="100" w:beforeAutospacing="1" w:after="100" w:afterAutospacing="1" w:line="260" w:lineRule="exact"/>
      <w:ind w:left="113"/>
    </w:pPr>
    <w:rPr>
      <w:rFonts w:eastAsia="Times New Roman"/>
      <w:sz w:val="18"/>
      <w:lang w:eastAsia="de-DE"/>
    </w:rPr>
  </w:style>
  <w:style w:type="paragraph" w:customStyle="1" w:styleId="Tabelle-berschriftlinks">
    <w:name w:val="Tabelle - Überschrift links"/>
    <w:basedOn w:val="Normal"/>
    <w:rsid w:val="001B0893"/>
    <w:pPr>
      <w:spacing w:before="100" w:beforeAutospacing="1" w:after="100" w:afterAutospacing="1" w:line="260" w:lineRule="exact"/>
      <w:ind w:left="113"/>
    </w:pPr>
    <w:rPr>
      <w:rFonts w:eastAsia="Times New Roman"/>
      <w:b/>
      <w:sz w:val="18"/>
      <w:lang w:eastAsia="de-DE"/>
    </w:rPr>
  </w:style>
  <w:style w:type="paragraph" w:customStyle="1" w:styleId="Tabelle-Titel">
    <w:name w:val="Tabelle - Titel"/>
    <w:basedOn w:val="Heading3"/>
    <w:next w:val="Tabelle-Text"/>
    <w:rsid w:val="001B0893"/>
    <w:pPr>
      <w:numPr>
        <w:ilvl w:val="0"/>
        <w:numId w:val="0"/>
      </w:numPr>
      <w:spacing w:before="240" w:after="240" w:line="260" w:lineRule="exact"/>
      <w:outlineLvl w:val="9"/>
    </w:pPr>
    <w:rPr>
      <w:rFonts w:eastAsia="Times New Roman"/>
      <w:lang w:eastAsia="de-DE"/>
    </w:rPr>
  </w:style>
  <w:style w:type="paragraph" w:customStyle="1" w:styleId="TabelleLinks">
    <w:name w:val="Tabelle Links"/>
    <w:rsid w:val="001B0893"/>
    <w:pPr>
      <w:spacing w:line="280" w:lineRule="exact"/>
    </w:pPr>
    <w:rPr>
      <w:rFonts w:ascii="Arial" w:hAnsi="Arial"/>
      <w:sz w:val="21"/>
      <w:szCs w:val="24"/>
      <w:lang w:val="de-AT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9C"/>
    <w:rPr>
      <w:rFonts w:ascii="Tahoma" w:eastAsia="SimSun" w:hAnsi="Tahoma" w:cs="Tahoma"/>
      <w:sz w:val="16"/>
      <w:szCs w:val="16"/>
      <w:lang w:val="de-AT" w:eastAsia="zh-CN"/>
    </w:rPr>
  </w:style>
  <w:style w:type="paragraph" w:customStyle="1" w:styleId="direktesZitat">
    <w:name w:val="direktes Zitat"/>
    <w:basedOn w:val="Normal"/>
    <w:link w:val="direktesZitatZchn"/>
    <w:autoRedefine/>
    <w:qFormat/>
    <w:rsid w:val="003F0C9C"/>
    <w:rPr>
      <w:i/>
    </w:rPr>
  </w:style>
  <w:style w:type="character" w:customStyle="1" w:styleId="direktesZitatZchn">
    <w:name w:val="direktes Zitat Zchn"/>
    <w:basedOn w:val="DefaultParagraphFont"/>
    <w:link w:val="direktesZitat"/>
    <w:rsid w:val="003F0C9C"/>
    <w:rPr>
      <w:rFonts w:ascii="Arial" w:hAnsi="Arial"/>
      <w:i/>
      <w:sz w:val="21"/>
      <w:szCs w:val="24"/>
      <w:lang w:val="de-AT" w:eastAsia="zh-CN"/>
    </w:rPr>
  </w:style>
  <w:style w:type="paragraph" w:customStyle="1" w:styleId="Formatvorlage1">
    <w:name w:val="Formatvorlage1"/>
    <w:basedOn w:val="Aufgezhlt1Absatz"/>
    <w:qFormat/>
    <w:rsid w:val="003F0C9C"/>
    <w:pPr>
      <w:numPr>
        <w:numId w:val="0"/>
      </w:numPr>
      <w:tabs>
        <w:tab w:val="left" w:pos="737"/>
      </w:tabs>
    </w:pPr>
  </w:style>
  <w:style w:type="paragraph" w:customStyle="1" w:styleId="absatz-standard20">
    <w:name w:val="absatz-standard 20"/>
    <w:basedOn w:val="Normal"/>
    <w:qFormat/>
    <w:rsid w:val="003F0C9C"/>
    <w:pPr>
      <w:spacing w:after="120"/>
    </w:pPr>
  </w:style>
  <w:style w:type="paragraph" w:customStyle="1" w:styleId="AufgezhltmitZahlen">
    <w:name w:val="Aufgezählt mit Zahlen"/>
    <w:basedOn w:val="Aufgezhlt1Absatz"/>
    <w:qFormat/>
    <w:rsid w:val="00786F4C"/>
    <w:pPr>
      <w:numPr>
        <w:numId w:val="18"/>
      </w:numPr>
      <w:spacing w:after="120"/>
      <w:ind w:left="737" w:hanging="737"/>
      <w:contextualSpacing/>
    </w:pPr>
  </w:style>
  <w:style w:type="numbering" w:customStyle="1" w:styleId="KeineListe1">
    <w:name w:val="Keine Liste1"/>
    <w:next w:val="NoList"/>
    <w:uiPriority w:val="99"/>
    <w:semiHidden/>
    <w:unhideWhenUsed/>
    <w:rsid w:val="00387A74"/>
  </w:style>
  <w:style w:type="table" w:customStyle="1" w:styleId="TableNormal1">
    <w:name w:val="Table Normal1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87A74"/>
    <w:pPr>
      <w:widowControl w:val="0"/>
      <w:spacing w:line="240" w:lineRule="auto"/>
      <w:ind w:left="113"/>
    </w:pPr>
    <w:rPr>
      <w:rFonts w:eastAsia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87A74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387A74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87A74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0">
    <w:name w:val="Table Normal1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KeineListe2">
    <w:name w:val="Keine Liste2"/>
    <w:next w:val="NoList"/>
    <w:uiPriority w:val="99"/>
    <w:semiHidden/>
    <w:unhideWhenUsed/>
    <w:rsid w:val="00387A74"/>
  </w:style>
  <w:style w:type="table" w:customStyle="1" w:styleId="TableNormal4">
    <w:name w:val="Table Normal4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KeineListe3">
    <w:name w:val="Keine Liste3"/>
    <w:next w:val="NoList"/>
    <w:uiPriority w:val="99"/>
    <w:semiHidden/>
    <w:unhideWhenUsed/>
    <w:rsid w:val="00A8664D"/>
  </w:style>
  <w:style w:type="table" w:customStyle="1" w:styleId="TableNormal6">
    <w:name w:val="Table Normal6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KeineListe4">
    <w:name w:val="Keine Liste4"/>
    <w:next w:val="NoList"/>
    <w:uiPriority w:val="99"/>
    <w:semiHidden/>
    <w:unhideWhenUsed/>
    <w:rsid w:val="00A8664D"/>
  </w:style>
  <w:style w:type="table" w:customStyle="1" w:styleId="TableNormal7">
    <w:name w:val="Table Normal7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KeineListe5">
    <w:name w:val="Keine Liste5"/>
    <w:next w:val="NoList"/>
    <w:uiPriority w:val="99"/>
    <w:semiHidden/>
    <w:unhideWhenUsed/>
    <w:rsid w:val="00A8664D"/>
  </w:style>
  <w:style w:type="table" w:customStyle="1" w:styleId="TableNormal9">
    <w:name w:val="Table Normal9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KDZ%20Berichte%20&amp;%20Projekte\leere%20Seite%20A4%20qu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1415C2F4E8F43A3AB56205FBD2BFF" ma:contentTypeVersion="8" ma:contentTypeDescription="Ein neues Dokument erstellen." ma:contentTypeScope="" ma:versionID="7eaae7a81aaa5a18ad06e897b6a27cfd">
  <xsd:schema xmlns:xsd="http://www.w3.org/2001/XMLSchema" xmlns:xs="http://www.w3.org/2001/XMLSchema" xmlns:p="http://schemas.microsoft.com/office/2006/metadata/properties" xmlns:ns2="96d94a3e-e086-48ed-91cf-330ea09b21db" targetNamespace="http://schemas.microsoft.com/office/2006/metadata/properties" ma:root="true" ma:fieldsID="fba18b7bca5215830193c5a7398b102f" ns2:_="">
    <xsd:import namespace="96d94a3e-e086-48ed-91cf-330ea09b2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94a3e-e086-48ed-91cf-330ea09b2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6948E-2B68-412F-866A-9CEFBFA58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94a3e-e086-48ed-91cf-330ea09b2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E1BF8-A516-44B1-928E-0D0CA8267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2E182-3D5C-4CC9-89AC-E0F949A69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C:\Vorlagen\KDZ Berichte &amp; Projekte\leere Seite A4 quer.dotx</Template>
  <TotalTime>11</TotalTime>
  <Pages>17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A4 quer</vt:lpstr>
    </vt:vector>
  </TitlesOfParts>
  <Company>KDZ</Company>
  <LinksUpToDate>false</LinksUpToDate>
  <CharactersWithSpaces>51427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A4 quer</dc:title>
  <dc:creator>Philip Parzer</dc:creator>
  <cp:lastModifiedBy>Microsoft Office User</cp:lastModifiedBy>
  <cp:revision>5</cp:revision>
  <cp:lastPrinted>2011-07-06T20:56:00Z</cp:lastPrinted>
  <dcterms:created xsi:type="dcterms:W3CDTF">2022-03-10T13:19:00Z</dcterms:created>
  <dcterms:modified xsi:type="dcterms:W3CDTF">2022-03-11T13:48:00Z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0x01010038C1415C2F4E8F43A3AB56205FBD2BFF</vt:lpwstr>
  </property>
</Properties>
</file>